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17" w:rsidRPr="00E95216" w:rsidRDefault="00F44EA0" w:rsidP="00665B17">
      <w:pPr>
        <w:spacing w:after="0"/>
        <w:rPr>
          <w:rFonts w:cstheme="minorHAnsi"/>
          <w:b/>
          <w:sz w:val="28"/>
          <w:szCs w:val="28"/>
        </w:rPr>
      </w:pPr>
      <w:r w:rsidRPr="00384887">
        <w:rPr>
          <w:rFonts w:cstheme="minorHAnsi"/>
          <w:b/>
          <w:sz w:val="44"/>
          <w:szCs w:val="44"/>
        </w:rPr>
        <w:t>POHYB TĚLESA</w:t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36"/>
          <w:szCs w:val="36"/>
        </w:rPr>
        <w:tab/>
      </w:r>
      <w:r w:rsidR="00295071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653FE6">
        <w:rPr>
          <w:rFonts w:cstheme="minorHAnsi"/>
          <w:b/>
          <w:sz w:val="32"/>
          <w:szCs w:val="32"/>
        </w:rPr>
        <w:t>Jméno:</w:t>
      </w:r>
    </w:p>
    <w:p w:rsidR="00665B17" w:rsidRPr="00E95216" w:rsidRDefault="00F44EA0" w:rsidP="00665B17">
      <w:pPr>
        <w:spacing w:after="0"/>
        <w:rPr>
          <w:rFonts w:cstheme="minorHAnsi"/>
          <w:b/>
          <w:sz w:val="28"/>
          <w:szCs w:val="28"/>
        </w:rPr>
      </w:pPr>
      <w:r w:rsidRPr="00384887">
        <w:rPr>
          <w:rFonts w:cstheme="minorHAnsi"/>
          <w:b/>
          <w:sz w:val="44"/>
          <w:szCs w:val="44"/>
        </w:rPr>
        <w:t>SÍLA, SKLÁDÁNÍ SIL</w:t>
      </w:r>
      <w:r w:rsidRPr="00384887">
        <w:rPr>
          <w:rFonts w:cstheme="minorHAnsi"/>
          <w:b/>
          <w:sz w:val="44"/>
          <w:szCs w:val="44"/>
        </w:rPr>
        <w:tab/>
      </w:r>
      <w:r w:rsidR="00665B17">
        <w:rPr>
          <w:rFonts w:cstheme="minorHAnsi"/>
          <w:b/>
          <w:sz w:val="36"/>
          <w:szCs w:val="36"/>
        </w:rPr>
        <w:tab/>
      </w:r>
      <w:r w:rsidR="00665B17">
        <w:rPr>
          <w:rFonts w:cstheme="minorHAnsi"/>
          <w:b/>
          <w:sz w:val="36"/>
          <w:szCs w:val="36"/>
        </w:rPr>
        <w:tab/>
      </w:r>
      <w:r w:rsidR="00665B17">
        <w:rPr>
          <w:rFonts w:cstheme="minorHAnsi"/>
          <w:b/>
          <w:sz w:val="36"/>
          <w:szCs w:val="36"/>
        </w:rPr>
        <w:tab/>
      </w:r>
      <w:r w:rsidR="00665B17">
        <w:rPr>
          <w:rFonts w:cstheme="minorHAnsi"/>
          <w:b/>
          <w:sz w:val="36"/>
          <w:szCs w:val="36"/>
        </w:rPr>
        <w:tab/>
      </w:r>
      <w:r w:rsidR="00665B17" w:rsidRPr="00653FE6">
        <w:rPr>
          <w:rFonts w:cstheme="minorHAnsi"/>
          <w:b/>
          <w:sz w:val="32"/>
          <w:szCs w:val="32"/>
        </w:rPr>
        <w:t>Třída:</w:t>
      </w:r>
    </w:p>
    <w:p w:rsidR="00665B17" w:rsidRPr="00E95216" w:rsidRDefault="00F44EA0" w:rsidP="00665B17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 w:rsidRPr="00384887">
        <w:rPr>
          <w:rFonts w:cstheme="minorHAnsi"/>
          <w:b/>
          <w:sz w:val="44"/>
          <w:szCs w:val="44"/>
        </w:rPr>
        <w:t>(opakování)</w:t>
      </w:r>
      <w:r w:rsidR="00665B17" w:rsidRPr="00F44EA0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653FE6">
        <w:rPr>
          <w:rFonts w:cstheme="minorHAnsi"/>
          <w:b/>
          <w:sz w:val="32"/>
          <w:szCs w:val="32"/>
        </w:rPr>
        <w:t>Datum:</w:t>
      </w:r>
    </w:p>
    <w:p w:rsidR="00665B17" w:rsidRPr="002F4539" w:rsidRDefault="00665B17" w:rsidP="002F4539">
      <w:pPr>
        <w:spacing w:after="0"/>
        <w:rPr>
          <w:rFonts w:ascii="Times New Roman" w:hAnsi="Times New Roman" w:cs="Times New Roman"/>
        </w:rPr>
      </w:pPr>
    </w:p>
    <w:p w:rsidR="00E81257" w:rsidRPr="00F65C71" w:rsidRDefault="00F44EA0" w:rsidP="002F453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C71">
        <w:rPr>
          <w:rFonts w:ascii="Times New Roman" w:hAnsi="Times New Roman" w:cs="Times New Roman"/>
          <w:b/>
          <w:sz w:val="32"/>
          <w:szCs w:val="32"/>
          <w:u w:val="single"/>
        </w:rPr>
        <w:t xml:space="preserve">Zopakujte si pojmy: </w:t>
      </w:r>
    </w:p>
    <w:p w:rsidR="00F44EA0" w:rsidRPr="00F65C71" w:rsidRDefault="00F44EA0" w:rsidP="002F45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C71">
        <w:rPr>
          <w:rFonts w:ascii="Times New Roman" w:hAnsi="Times New Roman" w:cs="Times New Roman"/>
          <w:sz w:val="32"/>
          <w:szCs w:val="32"/>
        </w:rPr>
        <w:t>fyzika, trajektorie pohybu tělesa, dráha tělesa, dělení pohybu podle tva</w:t>
      </w:r>
      <w:r w:rsidR="00A36884" w:rsidRPr="00F65C71">
        <w:rPr>
          <w:rFonts w:ascii="Times New Roman" w:hAnsi="Times New Roman" w:cs="Times New Roman"/>
          <w:sz w:val="32"/>
          <w:szCs w:val="32"/>
        </w:rPr>
        <w:t>r</w:t>
      </w:r>
      <w:r w:rsidRPr="00F65C71">
        <w:rPr>
          <w:rFonts w:ascii="Times New Roman" w:hAnsi="Times New Roman" w:cs="Times New Roman"/>
          <w:sz w:val="32"/>
          <w:szCs w:val="32"/>
        </w:rPr>
        <w:t>u trajektorie, způsobu pohybu a rychlosti pohybu + příklady, vzorec pro výpočet rychlosti (u každé veličiny - značku, název, základní jednotka), síla (značka, jednotka), čím je síla udána, jak sílu znázorňujeme</w:t>
      </w:r>
      <w:r w:rsidR="00A36884" w:rsidRPr="00F65C71">
        <w:rPr>
          <w:rFonts w:ascii="Times New Roman" w:hAnsi="Times New Roman" w:cs="Times New Roman"/>
          <w:sz w:val="32"/>
          <w:szCs w:val="32"/>
        </w:rPr>
        <w:t>, výslednice sil, skládání sil</w:t>
      </w:r>
    </w:p>
    <w:p w:rsidR="00F44EA0" w:rsidRPr="00F65C71" w:rsidRDefault="00F44EA0" w:rsidP="002F453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F4539" w:rsidRPr="00F65C71" w:rsidRDefault="002F4539" w:rsidP="002F453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5C71">
        <w:rPr>
          <w:rFonts w:ascii="Times New Roman" w:hAnsi="Times New Roman" w:cs="Times New Roman"/>
          <w:b/>
          <w:sz w:val="32"/>
          <w:szCs w:val="32"/>
          <w:u w:val="single"/>
        </w:rPr>
        <w:t>Vyřešte:</w:t>
      </w:r>
    </w:p>
    <w:p w:rsidR="00F44EA0" w:rsidRPr="00F65C71" w:rsidRDefault="00D22361" w:rsidP="002F45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C71">
        <w:rPr>
          <w:rFonts w:ascii="Times New Roman" w:hAnsi="Times New Roman" w:cs="Times New Roman"/>
          <w:sz w:val="32"/>
          <w:szCs w:val="32"/>
        </w:rPr>
        <w:t xml:space="preserve">1) Pes působí na koberec každou tlapkou silou </w:t>
      </w:r>
      <w:r w:rsidR="00635ED7" w:rsidRPr="00F65C71">
        <w:rPr>
          <w:rFonts w:ascii="Times New Roman" w:hAnsi="Times New Roman" w:cs="Times New Roman"/>
          <w:sz w:val="32"/>
          <w:szCs w:val="32"/>
        </w:rPr>
        <w:t>2</w:t>
      </w:r>
      <w:r w:rsidRPr="00F65C71">
        <w:rPr>
          <w:rFonts w:ascii="Times New Roman" w:hAnsi="Times New Roman" w:cs="Times New Roman"/>
          <w:sz w:val="32"/>
          <w:szCs w:val="32"/>
        </w:rPr>
        <w:t>2 N. Jaká je jeho hmotnost?</w:t>
      </w:r>
    </w:p>
    <w:p w:rsidR="00D22361" w:rsidRPr="00F65C71" w:rsidRDefault="00D22361" w:rsidP="002F45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C71">
        <w:rPr>
          <w:rFonts w:ascii="Times New Roman" w:hAnsi="Times New Roman" w:cs="Times New Roman"/>
          <w:sz w:val="32"/>
          <w:szCs w:val="32"/>
        </w:rPr>
        <w:t>2) Kočka váží 7 kg. Jakou silou působí na trávu dvěma tlapkami.</w:t>
      </w:r>
    </w:p>
    <w:p w:rsidR="00D22361" w:rsidRPr="00F65C71" w:rsidRDefault="00D22361" w:rsidP="002F45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C71">
        <w:rPr>
          <w:rFonts w:ascii="Times New Roman" w:hAnsi="Times New Roman" w:cs="Times New Roman"/>
          <w:sz w:val="32"/>
          <w:szCs w:val="32"/>
        </w:rPr>
        <w:t>3) Kamarádi Ondra a Lukáš zvedají krabici o hmotnosti 25 kg. Ondra zvedá krabici silou 100 N. Jakou silou musí pomoci Lukáš aby krabici zvedli?</w:t>
      </w:r>
    </w:p>
    <w:p w:rsidR="00D22361" w:rsidRPr="00F65C71" w:rsidRDefault="002F4539" w:rsidP="002F45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C71">
        <w:rPr>
          <w:rFonts w:ascii="Times New Roman" w:hAnsi="Times New Roman" w:cs="Times New Roman"/>
          <w:sz w:val="32"/>
          <w:szCs w:val="32"/>
        </w:rPr>
        <w:t>4) Na těleso působí současně šest sil. Urči směr a velikost výsledné síly. F</w:t>
      </w:r>
      <w:r w:rsidRPr="00354915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F65C71">
        <w:rPr>
          <w:rFonts w:ascii="Times New Roman" w:hAnsi="Times New Roman" w:cs="Times New Roman"/>
          <w:sz w:val="32"/>
          <w:szCs w:val="32"/>
        </w:rPr>
        <w:t xml:space="preserve"> = 155 N (→), F</w:t>
      </w:r>
      <w:r w:rsidRPr="0035491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65C71">
        <w:rPr>
          <w:rFonts w:ascii="Times New Roman" w:hAnsi="Times New Roman" w:cs="Times New Roman"/>
          <w:sz w:val="32"/>
          <w:szCs w:val="32"/>
        </w:rPr>
        <w:t xml:space="preserve"> = 1200 N (←), F</w:t>
      </w:r>
      <w:r w:rsidRPr="0035491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F65C71">
        <w:rPr>
          <w:rFonts w:ascii="Times New Roman" w:hAnsi="Times New Roman" w:cs="Times New Roman"/>
          <w:sz w:val="32"/>
          <w:szCs w:val="32"/>
        </w:rPr>
        <w:t xml:space="preserve"> = 350 N (→), F</w:t>
      </w:r>
      <w:r w:rsidRPr="00354915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Pr="00F65C71">
        <w:rPr>
          <w:rFonts w:ascii="Times New Roman" w:hAnsi="Times New Roman" w:cs="Times New Roman"/>
          <w:sz w:val="32"/>
          <w:szCs w:val="32"/>
        </w:rPr>
        <w:t xml:space="preserve"> = 110 N (←), F</w:t>
      </w:r>
      <w:r w:rsidRPr="00354915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 w:rsidRPr="00F65C71">
        <w:rPr>
          <w:rFonts w:ascii="Times New Roman" w:hAnsi="Times New Roman" w:cs="Times New Roman"/>
          <w:sz w:val="32"/>
          <w:szCs w:val="32"/>
        </w:rPr>
        <w:t xml:space="preserve"> = 578 N (→) a F</w:t>
      </w:r>
      <w:r w:rsidRPr="00354915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 w:rsidRPr="00F65C71">
        <w:rPr>
          <w:rFonts w:ascii="Times New Roman" w:hAnsi="Times New Roman" w:cs="Times New Roman"/>
          <w:sz w:val="32"/>
          <w:szCs w:val="32"/>
        </w:rPr>
        <w:t xml:space="preserve"> = 145 N</w:t>
      </w:r>
      <w:r w:rsidR="00394573" w:rsidRPr="00F65C71">
        <w:rPr>
          <w:rFonts w:ascii="Times New Roman" w:hAnsi="Times New Roman" w:cs="Times New Roman"/>
          <w:sz w:val="32"/>
          <w:szCs w:val="32"/>
        </w:rPr>
        <w:t xml:space="preserve"> </w:t>
      </w:r>
      <w:r w:rsidRPr="00F65C71">
        <w:rPr>
          <w:rFonts w:ascii="Times New Roman" w:hAnsi="Times New Roman" w:cs="Times New Roman"/>
          <w:sz w:val="32"/>
          <w:szCs w:val="32"/>
        </w:rPr>
        <w:t>(←).</w:t>
      </w:r>
    </w:p>
    <w:p w:rsidR="002F4539" w:rsidRPr="00F65C71" w:rsidRDefault="002F4539" w:rsidP="002F45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C71">
        <w:rPr>
          <w:rFonts w:ascii="Times New Roman" w:hAnsi="Times New Roman" w:cs="Times New Roman"/>
          <w:sz w:val="32"/>
          <w:szCs w:val="32"/>
        </w:rPr>
        <w:t>5) V každém řádku tabulky jsou uvedeny dvě síly, které máte složit. Síly leží v jedné přímce. Je uvedena jejich velikost a směr. Do posledních dvou sloupců zapište velikost výslednice a její směr.</w:t>
      </w:r>
    </w:p>
    <w:p w:rsidR="002F4539" w:rsidRPr="00F65C71" w:rsidRDefault="002F4539" w:rsidP="002F45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C71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6225880" cy="899160"/>
            <wp:effectExtent l="19050" t="0" r="3470" b="0"/>
            <wp:docPr id="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894" cy="89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39" w:rsidRPr="00F65C71" w:rsidRDefault="002F4539" w:rsidP="002F45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C71">
        <w:rPr>
          <w:rFonts w:ascii="Times New Roman" w:hAnsi="Times New Roman" w:cs="Times New Roman"/>
          <w:sz w:val="32"/>
          <w:szCs w:val="32"/>
        </w:rPr>
        <w:t>6) Na obrázku je nakreslena síla (délka úsečky 3 cm). Znázorni (pomocí pravítka): a) sílu</w:t>
      </w:r>
      <w:r w:rsidR="00B22E80" w:rsidRPr="00F65C71">
        <w:rPr>
          <w:rFonts w:ascii="Times New Roman" w:hAnsi="Times New Roman" w:cs="Times New Roman"/>
          <w:sz w:val="32"/>
          <w:szCs w:val="32"/>
        </w:rPr>
        <w:t xml:space="preserve"> F</w:t>
      </w:r>
      <w:r w:rsidR="00B22E80" w:rsidRPr="00354915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Pr="00F65C71">
        <w:rPr>
          <w:rFonts w:ascii="Times New Roman" w:hAnsi="Times New Roman" w:cs="Times New Roman"/>
          <w:sz w:val="32"/>
          <w:szCs w:val="32"/>
        </w:rPr>
        <w:t>, která je s ní v rovnováze, b) sílu</w:t>
      </w:r>
      <w:r w:rsidR="00B22E80" w:rsidRPr="00F65C71">
        <w:rPr>
          <w:rFonts w:ascii="Times New Roman" w:hAnsi="Times New Roman" w:cs="Times New Roman"/>
          <w:sz w:val="32"/>
          <w:szCs w:val="32"/>
        </w:rPr>
        <w:t xml:space="preserve"> F</w:t>
      </w:r>
      <w:r w:rsidR="00B22E80" w:rsidRPr="0035491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Pr="00F65C71">
        <w:rPr>
          <w:rFonts w:ascii="Times New Roman" w:hAnsi="Times New Roman" w:cs="Times New Roman"/>
          <w:sz w:val="32"/>
          <w:szCs w:val="32"/>
        </w:rPr>
        <w:t xml:space="preserve">, která má dvojnásobnou velikost a opačný směr, c) sílu </w:t>
      </w:r>
      <w:r w:rsidR="00B22E80" w:rsidRPr="00F65C71">
        <w:rPr>
          <w:rFonts w:ascii="Times New Roman" w:hAnsi="Times New Roman" w:cs="Times New Roman"/>
          <w:sz w:val="32"/>
          <w:szCs w:val="32"/>
        </w:rPr>
        <w:t>F</w:t>
      </w:r>
      <w:r w:rsidR="00B22E80" w:rsidRPr="00354915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B22E80" w:rsidRPr="00F65C71">
        <w:rPr>
          <w:rFonts w:ascii="Times New Roman" w:hAnsi="Times New Roman" w:cs="Times New Roman"/>
          <w:sz w:val="32"/>
          <w:szCs w:val="32"/>
        </w:rPr>
        <w:t xml:space="preserve"> </w:t>
      </w:r>
      <w:r w:rsidRPr="00F65C71">
        <w:rPr>
          <w:rFonts w:ascii="Times New Roman" w:hAnsi="Times New Roman" w:cs="Times New Roman"/>
          <w:sz w:val="32"/>
          <w:szCs w:val="32"/>
        </w:rPr>
        <w:t xml:space="preserve">o poloviční velikosti a stejného směru. </w:t>
      </w:r>
    </w:p>
    <w:p w:rsidR="002F4539" w:rsidRPr="00F65C71" w:rsidRDefault="002F4539" w:rsidP="002F45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C71"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1208873" cy="393019"/>
            <wp:effectExtent l="1905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30" cy="39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539" w:rsidRPr="00F65C71" w:rsidRDefault="005C7897" w:rsidP="002F453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5C71">
        <w:rPr>
          <w:rFonts w:ascii="Times New Roman" w:hAnsi="Times New Roman" w:cs="Times New Roman"/>
          <w:sz w:val="32"/>
          <w:szCs w:val="32"/>
        </w:rPr>
        <w:t>7</w:t>
      </w:r>
      <w:r w:rsidR="002F4539" w:rsidRPr="00F65C71">
        <w:rPr>
          <w:rFonts w:ascii="Times New Roman" w:hAnsi="Times New Roman" w:cs="Times New Roman"/>
          <w:sz w:val="32"/>
          <w:szCs w:val="32"/>
        </w:rPr>
        <w:t xml:space="preserve">) Dvě síly </w:t>
      </w:r>
      <w:r w:rsidR="00B22E80" w:rsidRPr="00F65C71">
        <w:rPr>
          <w:rFonts w:ascii="Times New Roman" w:hAnsi="Times New Roman" w:cs="Times New Roman"/>
          <w:sz w:val="32"/>
          <w:szCs w:val="32"/>
        </w:rPr>
        <w:t>F</w:t>
      </w:r>
      <w:r w:rsidR="00B22E80" w:rsidRPr="00354915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B22E80" w:rsidRPr="00F65C71">
        <w:rPr>
          <w:rFonts w:ascii="Times New Roman" w:hAnsi="Times New Roman" w:cs="Times New Roman"/>
          <w:sz w:val="32"/>
          <w:szCs w:val="32"/>
        </w:rPr>
        <w:t xml:space="preserve"> = </w:t>
      </w:r>
      <w:r w:rsidRPr="00F65C71">
        <w:rPr>
          <w:rFonts w:ascii="Times New Roman" w:hAnsi="Times New Roman" w:cs="Times New Roman"/>
          <w:sz w:val="32"/>
          <w:szCs w:val="32"/>
        </w:rPr>
        <w:t>4</w:t>
      </w:r>
      <w:r w:rsidR="002F4539" w:rsidRPr="00F65C71">
        <w:rPr>
          <w:rFonts w:ascii="Times New Roman" w:hAnsi="Times New Roman" w:cs="Times New Roman"/>
          <w:sz w:val="32"/>
          <w:szCs w:val="32"/>
        </w:rPr>
        <w:t xml:space="preserve"> N a </w:t>
      </w:r>
      <w:r w:rsidR="00B22E80" w:rsidRPr="00F65C71">
        <w:rPr>
          <w:rFonts w:ascii="Times New Roman" w:hAnsi="Times New Roman" w:cs="Times New Roman"/>
          <w:sz w:val="32"/>
          <w:szCs w:val="32"/>
        </w:rPr>
        <w:t>F</w:t>
      </w:r>
      <w:r w:rsidR="00B22E80" w:rsidRPr="0035491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22E80" w:rsidRPr="00F65C71">
        <w:rPr>
          <w:rFonts w:ascii="Times New Roman" w:hAnsi="Times New Roman" w:cs="Times New Roman"/>
          <w:sz w:val="32"/>
          <w:szCs w:val="32"/>
        </w:rPr>
        <w:t xml:space="preserve"> = </w:t>
      </w:r>
      <w:r w:rsidRPr="00F65C71">
        <w:rPr>
          <w:rFonts w:ascii="Times New Roman" w:hAnsi="Times New Roman" w:cs="Times New Roman"/>
          <w:sz w:val="32"/>
          <w:szCs w:val="32"/>
        </w:rPr>
        <w:t>5</w:t>
      </w:r>
      <w:r w:rsidR="002F4539" w:rsidRPr="00F65C71">
        <w:rPr>
          <w:rFonts w:ascii="Times New Roman" w:hAnsi="Times New Roman" w:cs="Times New Roman"/>
          <w:sz w:val="32"/>
          <w:szCs w:val="32"/>
        </w:rPr>
        <w:t xml:space="preserve"> N svírají úhel 90°</w:t>
      </w:r>
      <w:r w:rsidR="005F75F2">
        <w:rPr>
          <w:rFonts w:ascii="Times New Roman" w:hAnsi="Times New Roman" w:cs="Times New Roman"/>
          <w:sz w:val="32"/>
          <w:szCs w:val="32"/>
        </w:rPr>
        <w:t xml:space="preserve"> a počátek mají ve stejném působišti. </w:t>
      </w:r>
      <w:r w:rsidR="002F4539" w:rsidRPr="00F65C71">
        <w:rPr>
          <w:rFonts w:ascii="Times New Roman" w:hAnsi="Times New Roman" w:cs="Times New Roman"/>
          <w:sz w:val="32"/>
          <w:szCs w:val="32"/>
        </w:rPr>
        <w:t>Najdi graficky (pomocí pravítek</w:t>
      </w:r>
      <w:r w:rsidR="005F75F2">
        <w:rPr>
          <w:rFonts w:ascii="Times New Roman" w:hAnsi="Times New Roman" w:cs="Times New Roman"/>
          <w:sz w:val="32"/>
          <w:szCs w:val="32"/>
        </w:rPr>
        <w:t>, kružítka</w:t>
      </w:r>
      <w:r w:rsidR="002F4539" w:rsidRPr="00F65C71">
        <w:rPr>
          <w:rFonts w:ascii="Times New Roman" w:hAnsi="Times New Roman" w:cs="Times New Roman"/>
          <w:sz w:val="32"/>
          <w:szCs w:val="32"/>
        </w:rPr>
        <w:t>) jejich výslednici. (1</w:t>
      </w:r>
      <w:r w:rsidR="00394573" w:rsidRPr="00F65C71">
        <w:rPr>
          <w:rFonts w:ascii="Times New Roman" w:hAnsi="Times New Roman" w:cs="Times New Roman"/>
          <w:sz w:val="32"/>
          <w:szCs w:val="32"/>
        </w:rPr>
        <w:t xml:space="preserve"> </w:t>
      </w:r>
      <w:r w:rsidR="002F4539" w:rsidRPr="00F65C71">
        <w:rPr>
          <w:rFonts w:ascii="Times New Roman" w:hAnsi="Times New Roman" w:cs="Times New Roman"/>
          <w:sz w:val="32"/>
          <w:szCs w:val="32"/>
        </w:rPr>
        <w:t>N = 1 cm)</w:t>
      </w:r>
      <w:r w:rsidR="005F75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24E6" w:rsidRPr="002F4539" w:rsidRDefault="005C7897" w:rsidP="002F4539">
      <w:pPr>
        <w:spacing w:after="0"/>
        <w:rPr>
          <w:rFonts w:ascii="Times New Roman" w:hAnsi="Times New Roman" w:cs="Times New Roman"/>
        </w:rPr>
      </w:pPr>
      <w:r w:rsidRPr="00F65C71">
        <w:rPr>
          <w:rFonts w:ascii="Times New Roman" w:hAnsi="Times New Roman" w:cs="Times New Roman"/>
          <w:sz w:val="32"/>
          <w:szCs w:val="32"/>
        </w:rPr>
        <w:t xml:space="preserve">8) </w:t>
      </w:r>
      <w:r w:rsidR="00B22E80" w:rsidRPr="00F65C71">
        <w:rPr>
          <w:rFonts w:ascii="Times New Roman" w:hAnsi="Times New Roman" w:cs="Times New Roman"/>
          <w:sz w:val="32"/>
          <w:szCs w:val="32"/>
        </w:rPr>
        <w:t>Dvě síly F</w:t>
      </w:r>
      <w:r w:rsidR="00B22E80" w:rsidRPr="00354915">
        <w:rPr>
          <w:rFonts w:ascii="Times New Roman" w:hAnsi="Times New Roman" w:cs="Times New Roman"/>
          <w:sz w:val="32"/>
          <w:szCs w:val="32"/>
          <w:vertAlign w:val="subscript"/>
        </w:rPr>
        <w:t>1</w:t>
      </w:r>
      <w:r w:rsidR="00B22E80" w:rsidRPr="00F65C71">
        <w:rPr>
          <w:rFonts w:ascii="Times New Roman" w:hAnsi="Times New Roman" w:cs="Times New Roman"/>
          <w:sz w:val="32"/>
          <w:szCs w:val="32"/>
        </w:rPr>
        <w:t xml:space="preserve"> = 4 N a F</w:t>
      </w:r>
      <w:r w:rsidR="00B22E80" w:rsidRPr="00354915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B22E80" w:rsidRPr="00F65C71">
        <w:rPr>
          <w:rFonts w:ascii="Times New Roman" w:hAnsi="Times New Roman" w:cs="Times New Roman"/>
          <w:sz w:val="32"/>
          <w:szCs w:val="32"/>
        </w:rPr>
        <w:t xml:space="preserve"> = 5 N </w:t>
      </w:r>
      <w:r w:rsidRPr="00F65C71">
        <w:rPr>
          <w:rFonts w:ascii="Times New Roman" w:hAnsi="Times New Roman" w:cs="Times New Roman"/>
          <w:sz w:val="32"/>
          <w:szCs w:val="32"/>
        </w:rPr>
        <w:t>svírají úhel 45°</w:t>
      </w:r>
      <w:r w:rsidR="005F75F2">
        <w:rPr>
          <w:rFonts w:ascii="Times New Roman" w:hAnsi="Times New Roman" w:cs="Times New Roman"/>
          <w:sz w:val="32"/>
          <w:szCs w:val="32"/>
        </w:rPr>
        <w:t xml:space="preserve"> a počátek mají ve stejném působišti.</w:t>
      </w:r>
      <w:r w:rsidRPr="00F65C71">
        <w:rPr>
          <w:rFonts w:ascii="Times New Roman" w:hAnsi="Times New Roman" w:cs="Times New Roman"/>
          <w:sz w:val="32"/>
          <w:szCs w:val="32"/>
        </w:rPr>
        <w:t xml:space="preserve"> Najdi graficky (pomocí pravítek</w:t>
      </w:r>
      <w:r w:rsidR="005F75F2">
        <w:rPr>
          <w:rFonts w:ascii="Times New Roman" w:hAnsi="Times New Roman" w:cs="Times New Roman"/>
          <w:sz w:val="32"/>
          <w:szCs w:val="32"/>
        </w:rPr>
        <w:t>, kružítka</w:t>
      </w:r>
      <w:r w:rsidRPr="00F65C71">
        <w:rPr>
          <w:rFonts w:ascii="Times New Roman" w:hAnsi="Times New Roman" w:cs="Times New Roman"/>
          <w:sz w:val="32"/>
          <w:szCs w:val="32"/>
        </w:rPr>
        <w:t>) jejich výslednici. (1</w:t>
      </w:r>
      <w:r w:rsidR="00394573" w:rsidRPr="00F65C71">
        <w:rPr>
          <w:rFonts w:ascii="Times New Roman" w:hAnsi="Times New Roman" w:cs="Times New Roman"/>
          <w:sz w:val="32"/>
          <w:szCs w:val="32"/>
        </w:rPr>
        <w:t xml:space="preserve"> </w:t>
      </w:r>
      <w:r w:rsidRPr="00F65C71">
        <w:rPr>
          <w:rFonts w:ascii="Times New Roman" w:hAnsi="Times New Roman" w:cs="Times New Roman"/>
          <w:sz w:val="32"/>
          <w:szCs w:val="32"/>
        </w:rPr>
        <w:t>N = 1 cm)</w:t>
      </w:r>
    </w:p>
    <w:sectPr w:rsidR="005124E6" w:rsidRPr="002F4539" w:rsidSect="004A6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C43"/>
    <w:multiLevelType w:val="hybridMultilevel"/>
    <w:tmpl w:val="2D244D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DAC"/>
    <w:multiLevelType w:val="hybridMultilevel"/>
    <w:tmpl w:val="052007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0BD"/>
    <w:multiLevelType w:val="hybridMultilevel"/>
    <w:tmpl w:val="C250FFD2"/>
    <w:lvl w:ilvl="0" w:tplc="AEDE2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15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29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298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8A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93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AF7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2F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8F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4D1"/>
    <w:multiLevelType w:val="hybridMultilevel"/>
    <w:tmpl w:val="0660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64E5"/>
    <w:multiLevelType w:val="hybridMultilevel"/>
    <w:tmpl w:val="0046B72E"/>
    <w:lvl w:ilvl="0" w:tplc="DCCC0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0C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02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28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208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059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201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40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CA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B4532"/>
    <w:multiLevelType w:val="hybridMultilevel"/>
    <w:tmpl w:val="9A424E2E"/>
    <w:lvl w:ilvl="0" w:tplc="AE8A80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2E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057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CD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26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A8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AA7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69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655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119BF"/>
    <w:multiLevelType w:val="hybridMultilevel"/>
    <w:tmpl w:val="CCA0BC30"/>
    <w:lvl w:ilvl="0" w:tplc="168C7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85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C2E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85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A4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A2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C78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00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A2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A202B"/>
    <w:multiLevelType w:val="hybridMultilevel"/>
    <w:tmpl w:val="3706309E"/>
    <w:lvl w:ilvl="0" w:tplc="8A206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2E8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47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F3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81B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41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C84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62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E9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E2EE8"/>
    <w:multiLevelType w:val="hybridMultilevel"/>
    <w:tmpl w:val="E320FE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43370"/>
    <w:multiLevelType w:val="hybridMultilevel"/>
    <w:tmpl w:val="F5BA9CAC"/>
    <w:lvl w:ilvl="0" w:tplc="0D7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AEF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E1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E8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58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262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82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84D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0E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941EF"/>
    <w:multiLevelType w:val="hybridMultilevel"/>
    <w:tmpl w:val="42B2FFE4"/>
    <w:lvl w:ilvl="0" w:tplc="57523A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077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4B2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EA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89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C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D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E65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666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85E83"/>
    <w:multiLevelType w:val="multilevel"/>
    <w:tmpl w:val="0C30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47FD0"/>
    <w:multiLevelType w:val="hybridMultilevel"/>
    <w:tmpl w:val="E320FE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E1C33"/>
    <w:multiLevelType w:val="hybridMultilevel"/>
    <w:tmpl w:val="F7E8086C"/>
    <w:lvl w:ilvl="0" w:tplc="9044E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6AC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EAB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8E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87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0C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E8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44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94CEE"/>
    <w:multiLevelType w:val="hybridMultilevel"/>
    <w:tmpl w:val="2C2859C8"/>
    <w:lvl w:ilvl="0" w:tplc="EACC1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C93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A6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E6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09D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CA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4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00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6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2317A"/>
    <w:multiLevelType w:val="hybridMultilevel"/>
    <w:tmpl w:val="AA02B6FC"/>
    <w:lvl w:ilvl="0" w:tplc="0D724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E2AAE"/>
    <w:multiLevelType w:val="hybridMultilevel"/>
    <w:tmpl w:val="1EECBF64"/>
    <w:lvl w:ilvl="0" w:tplc="F7201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4B5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AC1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08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6A0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E29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8A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44B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1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45987"/>
    <w:multiLevelType w:val="hybridMultilevel"/>
    <w:tmpl w:val="CE38F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B6A2B"/>
    <w:multiLevelType w:val="hybridMultilevel"/>
    <w:tmpl w:val="A01AB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371"/>
    <w:multiLevelType w:val="hybridMultilevel"/>
    <w:tmpl w:val="09A6A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C3D77"/>
    <w:multiLevelType w:val="hybridMultilevel"/>
    <w:tmpl w:val="918E6C6A"/>
    <w:lvl w:ilvl="0" w:tplc="8EB2C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AF6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A9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5A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EA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9C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45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6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E00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251704"/>
    <w:multiLevelType w:val="hybridMultilevel"/>
    <w:tmpl w:val="BBCC1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002BE"/>
    <w:multiLevelType w:val="hybridMultilevel"/>
    <w:tmpl w:val="A58EB88E"/>
    <w:lvl w:ilvl="0" w:tplc="D0A4A8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A39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206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C44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20C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2E8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E7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67A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3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DD4A18"/>
    <w:multiLevelType w:val="hybridMultilevel"/>
    <w:tmpl w:val="6B3C450A"/>
    <w:lvl w:ilvl="0" w:tplc="05A6F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0B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079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A18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CD2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A7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EA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0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A8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AF1D13"/>
    <w:multiLevelType w:val="hybridMultilevel"/>
    <w:tmpl w:val="4882E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33353"/>
    <w:multiLevelType w:val="hybridMultilevel"/>
    <w:tmpl w:val="7126402A"/>
    <w:lvl w:ilvl="0" w:tplc="F86C0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E44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4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CC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A56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2E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2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C36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85D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F0280B"/>
    <w:multiLevelType w:val="hybridMultilevel"/>
    <w:tmpl w:val="BC164F42"/>
    <w:lvl w:ilvl="0" w:tplc="F21494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3C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28D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C7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AC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60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8A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65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46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25E00"/>
    <w:multiLevelType w:val="hybridMultilevel"/>
    <w:tmpl w:val="E724CEC8"/>
    <w:lvl w:ilvl="0" w:tplc="690AFB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53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67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26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CA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46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C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0A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8E0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C431FB"/>
    <w:multiLevelType w:val="hybridMultilevel"/>
    <w:tmpl w:val="37AE7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F17E3"/>
    <w:multiLevelType w:val="hybridMultilevel"/>
    <w:tmpl w:val="4D4A9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73DD7"/>
    <w:multiLevelType w:val="hybridMultilevel"/>
    <w:tmpl w:val="28D6122C"/>
    <w:lvl w:ilvl="0" w:tplc="0D724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65B6E"/>
    <w:multiLevelType w:val="hybridMultilevel"/>
    <w:tmpl w:val="95B25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22482"/>
    <w:multiLevelType w:val="hybridMultilevel"/>
    <w:tmpl w:val="9388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833C5"/>
    <w:multiLevelType w:val="hybridMultilevel"/>
    <w:tmpl w:val="BBCC1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33577"/>
    <w:multiLevelType w:val="hybridMultilevel"/>
    <w:tmpl w:val="82CC4050"/>
    <w:lvl w:ilvl="0" w:tplc="AD66A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0A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23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E9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1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08F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82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E92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E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9200B"/>
    <w:multiLevelType w:val="hybridMultilevel"/>
    <w:tmpl w:val="F0ACB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9"/>
  </w:num>
  <w:num w:numId="4">
    <w:abstractNumId w:val="4"/>
  </w:num>
  <w:num w:numId="5">
    <w:abstractNumId w:val="13"/>
  </w:num>
  <w:num w:numId="6">
    <w:abstractNumId w:val="23"/>
  </w:num>
  <w:num w:numId="7">
    <w:abstractNumId w:val="20"/>
  </w:num>
  <w:num w:numId="8">
    <w:abstractNumId w:val="16"/>
  </w:num>
  <w:num w:numId="9">
    <w:abstractNumId w:val="5"/>
  </w:num>
  <w:num w:numId="10">
    <w:abstractNumId w:val="10"/>
  </w:num>
  <w:num w:numId="11">
    <w:abstractNumId w:val="34"/>
  </w:num>
  <w:num w:numId="12">
    <w:abstractNumId w:val="14"/>
  </w:num>
  <w:num w:numId="13">
    <w:abstractNumId w:val="27"/>
  </w:num>
  <w:num w:numId="14">
    <w:abstractNumId w:val="11"/>
  </w:num>
  <w:num w:numId="15">
    <w:abstractNumId w:val="19"/>
  </w:num>
  <w:num w:numId="16">
    <w:abstractNumId w:val="32"/>
  </w:num>
  <w:num w:numId="17">
    <w:abstractNumId w:val="3"/>
  </w:num>
  <w:num w:numId="18">
    <w:abstractNumId w:val="35"/>
  </w:num>
  <w:num w:numId="19">
    <w:abstractNumId w:val="9"/>
  </w:num>
  <w:num w:numId="20">
    <w:abstractNumId w:val="2"/>
  </w:num>
  <w:num w:numId="21">
    <w:abstractNumId w:val="26"/>
  </w:num>
  <w:num w:numId="22">
    <w:abstractNumId w:val="22"/>
  </w:num>
  <w:num w:numId="23">
    <w:abstractNumId w:val="25"/>
  </w:num>
  <w:num w:numId="24">
    <w:abstractNumId w:val="33"/>
  </w:num>
  <w:num w:numId="25">
    <w:abstractNumId w:val="24"/>
  </w:num>
  <w:num w:numId="26">
    <w:abstractNumId w:val="17"/>
  </w:num>
  <w:num w:numId="27">
    <w:abstractNumId w:val="8"/>
  </w:num>
  <w:num w:numId="28">
    <w:abstractNumId w:val="12"/>
  </w:num>
  <w:num w:numId="29">
    <w:abstractNumId w:val="21"/>
  </w:num>
  <w:num w:numId="30">
    <w:abstractNumId w:val="28"/>
  </w:num>
  <w:num w:numId="31">
    <w:abstractNumId w:val="30"/>
  </w:num>
  <w:num w:numId="32">
    <w:abstractNumId w:val="18"/>
  </w:num>
  <w:num w:numId="33">
    <w:abstractNumId w:val="15"/>
  </w:num>
  <w:num w:numId="34">
    <w:abstractNumId w:val="0"/>
  </w:num>
  <w:num w:numId="35">
    <w:abstractNumId w:val="1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037A3"/>
    <w:rsid w:val="0007518B"/>
    <w:rsid w:val="000B4D4C"/>
    <w:rsid w:val="000D7995"/>
    <w:rsid w:val="000F235D"/>
    <w:rsid w:val="000F2FD2"/>
    <w:rsid w:val="001D6B22"/>
    <w:rsid w:val="00265D5F"/>
    <w:rsid w:val="00295071"/>
    <w:rsid w:val="002B27DC"/>
    <w:rsid w:val="002F2BDF"/>
    <w:rsid w:val="002F4539"/>
    <w:rsid w:val="003037A3"/>
    <w:rsid w:val="003206D4"/>
    <w:rsid w:val="003375DA"/>
    <w:rsid w:val="00354915"/>
    <w:rsid w:val="0036110D"/>
    <w:rsid w:val="00384887"/>
    <w:rsid w:val="00394573"/>
    <w:rsid w:val="00407BDD"/>
    <w:rsid w:val="00447EF9"/>
    <w:rsid w:val="004963D0"/>
    <w:rsid w:val="004A6EDD"/>
    <w:rsid w:val="004C2D6A"/>
    <w:rsid w:val="004E36B7"/>
    <w:rsid w:val="005124E6"/>
    <w:rsid w:val="00567110"/>
    <w:rsid w:val="00593037"/>
    <w:rsid w:val="005C7897"/>
    <w:rsid w:val="005F75F2"/>
    <w:rsid w:val="00635ED7"/>
    <w:rsid w:val="00653FE6"/>
    <w:rsid w:val="00665B17"/>
    <w:rsid w:val="00676232"/>
    <w:rsid w:val="0069386F"/>
    <w:rsid w:val="007452D9"/>
    <w:rsid w:val="007F70E3"/>
    <w:rsid w:val="008F018D"/>
    <w:rsid w:val="00911814"/>
    <w:rsid w:val="00946897"/>
    <w:rsid w:val="009A7D48"/>
    <w:rsid w:val="009D1333"/>
    <w:rsid w:val="00A36884"/>
    <w:rsid w:val="00B22E80"/>
    <w:rsid w:val="00B271D9"/>
    <w:rsid w:val="00B35A74"/>
    <w:rsid w:val="00B61FE9"/>
    <w:rsid w:val="00BA1419"/>
    <w:rsid w:val="00BE7FDB"/>
    <w:rsid w:val="00BF3AA8"/>
    <w:rsid w:val="00C25519"/>
    <w:rsid w:val="00CB3A50"/>
    <w:rsid w:val="00D22361"/>
    <w:rsid w:val="00D91B75"/>
    <w:rsid w:val="00DD31F7"/>
    <w:rsid w:val="00E02FCE"/>
    <w:rsid w:val="00E04BE7"/>
    <w:rsid w:val="00E11025"/>
    <w:rsid w:val="00E264F0"/>
    <w:rsid w:val="00E65A36"/>
    <w:rsid w:val="00E739DA"/>
    <w:rsid w:val="00E81257"/>
    <w:rsid w:val="00EA686E"/>
    <w:rsid w:val="00F130AE"/>
    <w:rsid w:val="00F171BE"/>
    <w:rsid w:val="00F44EA0"/>
    <w:rsid w:val="00F46BB9"/>
    <w:rsid w:val="00F512D5"/>
    <w:rsid w:val="00F6310F"/>
    <w:rsid w:val="00F6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7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F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F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7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DDC46D3-182B-4460-A627-635F86C6260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318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11</cp:revision>
  <cp:lastPrinted>2019-09-11T05:04:00Z</cp:lastPrinted>
  <dcterms:created xsi:type="dcterms:W3CDTF">2019-09-10T19:00:00Z</dcterms:created>
  <dcterms:modified xsi:type="dcterms:W3CDTF">2019-09-11T16:12:00Z</dcterms:modified>
</cp:coreProperties>
</file>