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0" w:rsidRPr="00727BCC" w:rsidRDefault="004D1970" w:rsidP="004D19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27BCC">
        <w:rPr>
          <w:rFonts w:ascii="Times New Roman" w:hAnsi="Times New Roman" w:cs="Times New Roman"/>
          <w:b/>
          <w:sz w:val="32"/>
          <w:szCs w:val="32"/>
        </w:rPr>
        <w:t>TEPLOTA</w:t>
      </w:r>
      <w:r w:rsidR="005A5D32" w:rsidRPr="00727BC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28"/>
          <w:szCs w:val="28"/>
        </w:rPr>
        <w:t>Jméno:</w:t>
      </w:r>
    </w:p>
    <w:p w:rsidR="004D1970" w:rsidRPr="00727BCC" w:rsidRDefault="004D1970" w:rsidP="004D1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28"/>
          <w:szCs w:val="28"/>
        </w:rPr>
        <w:t>Třída:</w:t>
      </w:r>
    </w:p>
    <w:p w:rsidR="004D1970" w:rsidRPr="00727BCC" w:rsidRDefault="004D1970" w:rsidP="004D19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28"/>
          <w:szCs w:val="28"/>
        </w:rPr>
        <w:t>Datum:</w:t>
      </w:r>
    </w:p>
    <w:p w:rsidR="004D1970" w:rsidRPr="00727BCC" w:rsidRDefault="004D1970" w:rsidP="00BC60A9">
      <w:pPr>
        <w:rPr>
          <w:rFonts w:ascii="Times New Roman" w:hAnsi="Times New Roman" w:cs="Times New Roman"/>
          <w:b/>
          <w:bCs/>
        </w:rPr>
      </w:pPr>
    </w:p>
    <w:p w:rsidR="005A5D32" w:rsidRPr="00727BCC" w:rsidRDefault="005A5D32" w:rsidP="00BC60A9">
      <w:pPr>
        <w:rPr>
          <w:rFonts w:ascii="Times New Roman" w:hAnsi="Times New Roman" w:cs="Times New Roman"/>
          <w:b/>
          <w:bCs/>
        </w:rPr>
      </w:pPr>
      <w:r w:rsidRPr="00727BCC">
        <w:rPr>
          <w:rFonts w:ascii="Times New Roman" w:hAnsi="Times New Roman" w:cs="Times New Roman"/>
          <w:b/>
          <w:bCs/>
        </w:rPr>
        <w:t>Zopakuj si základní pojmy:</w:t>
      </w:r>
    </w:p>
    <w:p w:rsidR="00727BCC" w:rsidRPr="00727BCC" w:rsidRDefault="004A4D67" w:rsidP="00727BCC">
      <w:pPr>
        <w:pStyle w:val="Odstavecseseznamem"/>
        <w:numPr>
          <w:ilvl w:val="0"/>
          <w:numId w:val="5"/>
        </w:numPr>
        <w:spacing w:after="40"/>
        <w:rPr>
          <w:rFonts w:ascii="Times New Roman" w:hAnsi="Times New Roman" w:cs="Times New Roman"/>
        </w:rPr>
      </w:pPr>
      <w:r w:rsidRPr="00727BCC">
        <w:rPr>
          <w:rFonts w:ascii="Times New Roman" w:hAnsi="Times New Roman" w:cs="Times New Roman"/>
          <w:bCs/>
        </w:rPr>
        <w:t xml:space="preserve">Napiš značku a </w:t>
      </w:r>
      <w:r w:rsidRPr="00727BCC">
        <w:rPr>
          <w:rFonts w:ascii="Times New Roman" w:hAnsi="Times New Roman" w:cs="Times New Roman"/>
          <w:u w:val="single"/>
        </w:rPr>
        <w:t>základní jednotku</w:t>
      </w:r>
      <w:r w:rsidRPr="00727BCC">
        <w:rPr>
          <w:rFonts w:ascii="Times New Roman" w:hAnsi="Times New Roman" w:cs="Times New Roman"/>
        </w:rPr>
        <w:t xml:space="preserve"> teploty.</w:t>
      </w:r>
    </w:p>
    <w:p w:rsidR="00727BCC" w:rsidRPr="00727BCC" w:rsidRDefault="00727BCC" w:rsidP="00727BCC">
      <w:pPr>
        <w:spacing w:after="40"/>
        <w:rPr>
          <w:rFonts w:ascii="Times New Roman" w:hAnsi="Times New Roman" w:cs="Times New Roman"/>
        </w:rPr>
      </w:pPr>
    </w:p>
    <w:p w:rsidR="004A4D67" w:rsidRPr="00727BCC" w:rsidRDefault="004A4D67" w:rsidP="00727BCC">
      <w:pPr>
        <w:pStyle w:val="Odstavecseseznamem"/>
        <w:numPr>
          <w:ilvl w:val="0"/>
          <w:numId w:val="5"/>
        </w:numPr>
        <w:spacing w:after="40"/>
        <w:rPr>
          <w:rFonts w:ascii="Times New Roman" w:hAnsi="Times New Roman" w:cs="Times New Roman"/>
        </w:rPr>
      </w:pPr>
      <w:r w:rsidRPr="00727BCC">
        <w:rPr>
          <w:rFonts w:ascii="Times New Roman" w:hAnsi="Times New Roman" w:cs="Times New Roman"/>
        </w:rPr>
        <w:t xml:space="preserve">Teplota se používá k popisu (def.) </w:t>
      </w:r>
    </w:p>
    <w:p w:rsidR="00727BCC" w:rsidRPr="00727BCC" w:rsidRDefault="00727BCC" w:rsidP="00727BCC">
      <w:pPr>
        <w:spacing w:after="40"/>
        <w:rPr>
          <w:rFonts w:ascii="Times New Roman" w:hAnsi="Times New Roman" w:cs="Times New Roman"/>
        </w:rPr>
      </w:pPr>
    </w:p>
    <w:p w:rsidR="004A4D67" w:rsidRPr="00727BCC" w:rsidRDefault="004A4D67" w:rsidP="00727BCC">
      <w:pPr>
        <w:pStyle w:val="Odstavecseseznamem"/>
        <w:numPr>
          <w:ilvl w:val="0"/>
          <w:numId w:val="5"/>
        </w:numPr>
        <w:spacing w:after="40"/>
        <w:rPr>
          <w:rFonts w:ascii="Times New Roman" w:hAnsi="Times New Roman" w:cs="Times New Roman"/>
        </w:rPr>
      </w:pPr>
      <w:r w:rsidRPr="00727BCC">
        <w:rPr>
          <w:rFonts w:ascii="Times New Roman" w:hAnsi="Times New Roman" w:cs="Times New Roman"/>
        </w:rPr>
        <w:t>Vyjmenuj, jaké teploměry se používají pro měření teploty. (5)</w:t>
      </w:r>
    </w:p>
    <w:p w:rsidR="00727BCC" w:rsidRPr="00727BCC" w:rsidRDefault="00727BCC" w:rsidP="00727BCC">
      <w:pPr>
        <w:spacing w:after="40"/>
        <w:rPr>
          <w:rFonts w:ascii="Times New Roman" w:hAnsi="Times New Roman" w:cs="Times New Roman"/>
        </w:rPr>
      </w:pPr>
    </w:p>
    <w:p w:rsidR="004A4D67" w:rsidRPr="00727BCC" w:rsidRDefault="004A4D67" w:rsidP="00727BCC">
      <w:pPr>
        <w:pStyle w:val="Odstavecseseznamem"/>
        <w:numPr>
          <w:ilvl w:val="0"/>
          <w:numId w:val="5"/>
        </w:numPr>
        <w:spacing w:after="40"/>
        <w:rPr>
          <w:rFonts w:ascii="Times New Roman" w:hAnsi="Times New Roman" w:cs="Times New Roman"/>
        </w:rPr>
      </w:pPr>
      <w:r w:rsidRPr="00727BCC">
        <w:rPr>
          <w:rFonts w:ascii="Times New Roman" w:hAnsi="Times New Roman" w:cs="Times New Roman"/>
        </w:rPr>
        <w:t>Jaké jednotky teploty existují a uveď jejich značku. (3)</w:t>
      </w:r>
    </w:p>
    <w:p w:rsidR="00727BCC" w:rsidRPr="00727BCC" w:rsidRDefault="00727BCC" w:rsidP="00727BCC">
      <w:pPr>
        <w:spacing w:after="40"/>
        <w:rPr>
          <w:rFonts w:ascii="Times New Roman" w:hAnsi="Times New Roman" w:cs="Times New Roman"/>
        </w:rPr>
      </w:pPr>
    </w:p>
    <w:p w:rsidR="004A4D67" w:rsidRPr="00727BCC" w:rsidRDefault="004A4D67" w:rsidP="00727BCC">
      <w:pPr>
        <w:pStyle w:val="Odstavecseseznamem"/>
        <w:numPr>
          <w:ilvl w:val="0"/>
          <w:numId w:val="5"/>
        </w:numPr>
        <w:spacing w:after="40"/>
        <w:rPr>
          <w:rFonts w:ascii="Times New Roman" w:hAnsi="Times New Roman" w:cs="Times New Roman"/>
        </w:rPr>
      </w:pPr>
      <w:r w:rsidRPr="00727BCC">
        <w:rPr>
          <w:rFonts w:ascii="Times New Roman" w:hAnsi="Times New Roman" w:cs="Times New Roman"/>
        </w:rPr>
        <w:t>Co je to teplota absolutní nuly? Uveď hodnotu v °C.</w:t>
      </w:r>
    </w:p>
    <w:p w:rsidR="00727BCC" w:rsidRPr="00727BCC" w:rsidRDefault="00727BCC" w:rsidP="00727BCC">
      <w:pPr>
        <w:spacing w:after="40"/>
        <w:rPr>
          <w:rFonts w:ascii="Times New Roman" w:hAnsi="Times New Roman" w:cs="Times New Roman"/>
        </w:rPr>
      </w:pPr>
    </w:p>
    <w:p w:rsidR="004A4D67" w:rsidRPr="00727BCC" w:rsidRDefault="004A4D67" w:rsidP="00727BCC">
      <w:pPr>
        <w:pStyle w:val="Odstavecseseznamem"/>
        <w:numPr>
          <w:ilvl w:val="0"/>
          <w:numId w:val="5"/>
        </w:numPr>
        <w:spacing w:after="40"/>
        <w:rPr>
          <w:rFonts w:ascii="Times New Roman" w:hAnsi="Times New Roman" w:cs="Times New Roman"/>
        </w:rPr>
      </w:pPr>
      <w:r w:rsidRPr="00727BCC">
        <w:rPr>
          <w:rFonts w:ascii="Times New Roman" w:hAnsi="Times New Roman" w:cs="Times New Roman"/>
        </w:rPr>
        <w:t>Co je to bod mrazu? Uveď hodnotu v °C.</w:t>
      </w:r>
    </w:p>
    <w:p w:rsidR="00727BCC" w:rsidRPr="00727BCC" w:rsidRDefault="00727BCC" w:rsidP="00727BCC">
      <w:pPr>
        <w:spacing w:after="40"/>
        <w:rPr>
          <w:rFonts w:ascii="Times New Roman" w:hAnsi="Times New Roman" w:cs="Times New Roman"/>
        </w:rPr>
      </w:pPr>
    </w:p>
    <w:p w:rsidR="004A4D67" w:rsidRPr="00727BCC" w:rsidRDefault="004A4D67" w:rsidP="00727BCC">
      <w:pPr>
        <w:pStyle w:val="Odstavecseseznamem"/>
        <w:numPr>
          <w:ilvl w:val="0"/>
          <w:numId w:val="5"/>
        </w:numPr>
        <w:spacing w:after="40"/>
        <w:rPr>
          <w:rFonts w:ascii="Times New Roman" w:hAnsi="Times New Roman" w:cs="Times New Roman"/>
        </w:rPr>
      </w:pPr>
      <w:r w:rsidRPr="00727BCC">
        <w:rPr>
          <w:rFonts w:ascii="Times New Roman" w:hAnsi="Times New Roman" w:cs="Times New Roman"/>
        </w:rPr>
        <w:t>Co je to bod varu? Uveď hodnotu v °C.</w:t>
      </w:r>
    </w:p>
    <w:p w:rsidR="00727BCC" w:rsidRPr="00727BCC" w:rsidRDefault="00727BCC" w:rsidP="00727BCC">
      <w:pPr>
        <w:spacing w:after="40"/>
        <w:rPr>
          <w:rFonts w:ascii="Times New Roman" w:hAnsi="Times New Roman" w:cs="Times New Roman"/>
        </w:rPr>
      </w:pPr>
    </w:p>
    <w:p w:rsidR="004A4D67" w:rsidRPr="00727BCC" w:rsidRDefault="004A4D67" w:rsidP="004A4D67">
      <w:pPr>
        <w:spacing w:after="0"/>
        <w:rPr>
          <w:rFonts w:ascii="Times New Roman" w:hAnsi="Times New Roman" w:cs="Times New Roman"/>
          <w:bCs/>
        </w:rPr>
      </w:pPr>
    </w:p>
    <w:p w:rsidR="00727BCC" w:rsidRPr="00727BCC" w:rsidRDefault="00205F49" w:rsidP="004A4D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486EA8">
        <w:rPr>
          <w:rFonts w:ascii="Times New Roman" w:hAnsi="Times New Roman" w:cs="Times New Roman"/>
          <w:b/>
          <w:bCs/>
        </w:rPr>
        <w:t>Zjisti jaká je teplota na nakreslených teploměrech</w:t>
      </w:r>
      <w:r w:rsidR="00727BCC" w:rsidRPr="00727BCC">
        <w:rPr>
          <w:rFonts w:ascii="Times New Roman" w:hAnsi="Times New Roman" w:cs="Times New Roman"/>
          <w:b/>
          <w:bCs/>
        </w:rPr>
        <w:t>.</w:t>
      </w:r>
      <w:r w:rsidR="00486EA8">
        <w:rPr>
          <w:rFonts w:ascii="Times New Roman" w:hAnsi="Times New Roman" w:cs="Times New Roman"/>
          <w:b/>
          <w:bCs/>
        </w:rPr>
        <w:t xml:space="preserve"> Zapiš.</w:t>
      </w:r>
    </w:p>
    <w:p w:rsidR="00727BCC" w:rsidRPr="00727BCC" w:rsidRDefault="000826FC" w:rsidP="004A4D67">
      <w:pPr>
        <w:rPr>
          <w:rFonts w:ascii="Times New Roman" w:hAnsi="Times New Roman" w:cs="Times New Roman"/>
          <w:b/>
          <w:bCs/>
        </w:rPr>
      </w:pPr>
      <w:r w:rsidRPr="000826FC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823788" cy="4206240"/>
            <wp:effectExtent l="19050" t="0" r="0" b="0"/>
            <wp:docPr id="12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57286" cy="4608512"/>
                      <a:chOff x="6444208" y="1196752"/>
                      <a:chExt cx="1057286" cy="4608512"/>
                    </a:xfrm>
                  </a:grpSpPr>
                  <a:grpSp>
                    <a:nvGrpSpPr>
                      <a:cNvPr id="658" name="Skupina 657"/>
                      <a:cNvGrpSpPr/>
                    </a:nvGrpSpPr>
                    <a:grpSpPr>
                      <a:xfrm>
                        <a:off x="6444208" y="1196752"/>
                        <a:ext cx="1057286" cy="4608512"/>
                        <a:chOff x="5436096" y="1196752"/>
                        <a:chExt cx="1057286" cy="4608512"/>
                      </a:xfrm>
                    </a:grpSpPr>
                    <a:grpSp>
                      <a:nvGrpSpPr>
                        <a:cNvPr id="3" name="Skupina 654"/>
                        <a:cNvGrpSpPr/>
                      </a:nvGrpSpPr>
                      <a:grpSpPr>
                        <a:xfrm>
                          <a:off x="5436096" y="1196752"/>
                          <a:ext cx="1057286" cy="4608512"/>
                          <a:chOff x="5436096" y="1196752"/>
                          <a:chExt cx="1057286" cy="4608512"/>
                        </a:xfrm>
                      </a:grpSpPr>
                      <a:sp>
                        <a:nvSpPr>
                          <a:cNvPr id="661" name="Volný tvar 660"/>
                          <a:cNvSpPr/>
                        </a:nvSpPr>
                        <a:spPr>
                          <a:xfrm>
                            <a:off x="5580112" y="1196752"/>
                            <a:ext cx="360040" cy="4608512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392430 h 392430"/>
                              <a:gd name="connsiteX1" fmla="*/ 95250 w 95250"/>
                              <a:gd name="connsiteY1" fmla="*/ 392430 h 392430"/>
                              <a:gd name="connsiteX2" fmla="*/ 95250 w 95250"/>
                              <a:gd name="connsiteY2" fmla="*/ 0 h 392430"/>
                              <a:gd name="connsiteX3" fmla="*/ 3810 w 95250"/>
                              <a:gd name="connsiteY3" fmla="*/ 0 h 392430"/>
                              <a:gd name="connsiteX4" fmla="*/ 0 w 95250"/>
                              <a:gd name="connsiteY4" fmla="*/ 392430 h 392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5250" h="392430">
                                <a:moveTo>
                                  <a:pt x="0" y="392430"/>
                                </a:moveTo>
                                <a:lnTo>
                                  <a:pt x="95250" y="392430"/>
                                </a:lnTo>
                                <a:lnTo>
                                  <a:pt x="95250" y="0"/>
                                </a:lnTo>
                                <a:lnTo>
                                  <a:pt x="3810" y="0"/>
                                </a:lnTo>
                                <a:lnTo>
                                  <a:pt x="0" y="392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62" name="Přímá spojovací čára 661"/>
                          <a:cNvCxnSpPr/>
                        </a:nvCxnSpPr>
                        <a:spPr>
                          <a:xfrm>
                            <a:off x="5436096" y="422108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3" name="Přímá spojovací čára 662"/>
                          <a:cNvCxnSpPr/>
                        </a:nvCxnSpPr>
                        <a:spPr>
                          <a:xfrm>
                            <a:off x="5436096" y="350100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4" name="Přímá spojovací čára 663"/>
                          <a:cNvCxnSpPr/>
                        </a:nvCxnSpPr>
                        <a:spPr>
                          <a:xfrm>
                            <a:off x="5580112" y="414908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5" name="Přímá spojovací čára 664"/>
                          <a:cNvCxnSpPr/>
                        </a:nvCxnSpPr>
                        <a:spPr>
                          <a:xfrm>
                            <a:off x="5580112" y="386104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6" name="Přímá spojovací čára 665"/>
                          <a:cNvCxnSpPr/>
                        </a:nvCxnSpPr>
                        <a:spPr>
                          <a:xfrm>
                            <a:off x="5580112" y="40770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7" name="Přímá spojovací čára 666"/>
                          <a:cNvCxnSpPr/>
                        </a:nvCxnSpPr>
                        <a:spPr>
                          <a:xfrm>
                            <a:off x="5580112" y="40050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8" name="Přímá spojovací čára 667"/>
                          <a:cNvCxnSpPr/>
                        </a:nvCxnSpPr>
                        <a:spPr>
                          <a:xfrm>
                            <a:off x="5580112" y="39330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9" name="Přímá spojovací čára 668"/>
                          <a:cNvCxnSpPr/>
                        </a:nvCxnSpPr>
                        <a:spPr>
                          <a:xfrm>
                            <a:off x="5580112" y="37890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0" name="Přímá spojovací čára 669"/>
                          <a:cNvCxnSpPr/>
                        </a:nvCxnSpPr>
                        <a:spPr>
                          <a:xfrm>
                            <a:off x="5580112" y="37170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1" name="Přímá spojovací čára 670"/>
                          <a:cNvCxnSpPr/>
                        </a:nvCxnSpPr>
                        <a:spPr>
                          <a:xfrm>
                            <a:off x="5580112" y="36450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2" name="Přímá spojovací čára 671"/>
                          <a:cNvCxnSpPr/>
                        </a:nvCxnSpPr>
                        <a:spPr>
                          <a:xfrm>
                            <a:off x="5580112" y="35730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3" name="Přímá spojovací čára 672"/>
                          <a:cNvCxnSpPr/>
                        </a:nvCxnSpPr>
                        <a:spPr>
                          <a:xfrm>
                            <a:off x="5436096" y="278092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4" name="Přímá spojovací čára 673"/>
                          <a:cNvCxnSpPr/>
                        </a:nvCxnSpPr>
                        <a:spPr>
                          <a:xfrm>
                            <a:off x="5580112" y="342900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5" name="Přímá spojovací čára 674"/>
                          <a:cNvCxnSpPr/>
                        </a:nvCxnSpPr>
                        <a:spPr>
                          <a:xfrm>
                            <a:off x="5580112" y="314096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6" name="Přímá spojovací čára 675"/>
                          <a:cNvCxnSpPr/>
                        </a:nvCxnSpPr>
                        <a:spPr>
                          <a:xfrm>
                            <a:off x="5580112" y="33569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7" name="Přímá spojovací čára 676"/>
                          <a:cNvCxnSpPr/>
                        </a:nvCxnSpPr>
                        <a:spPr>
                          <a:xfrm>
                            <a:off x="5580112" y="32849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8" name="Přímá spojovací čára 677"/>
                          <a:cNvCxnSpPr/>
                        </a:nvCxnSpPr>
                        <a:spPr>
                          <a:xfrm>
                            <a:off x="5580112" y="32129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79" name="Přímá spojovací čára 678"/>
                          <a:cNvCxnSpPr/>
                        </a:nvCxnSpPr>
                        <a:spPr>
                          <a:xfrm>
                            <a:off x="5580112" y="306896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0" name="Přímá spojovací čára 679"/>
                          <a:cNvCxnSpPr/>
                        </a:nvCxnSpPr>
                        <a:spPr>
                          <a:xfrm>
                            <a:off x="5580112" y="29969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1" name="Přímá spojovací čára 680"/>
                          <a:cNvCxnSpPr/>
                        </a:nvCxnSpPr>
                        <a:spPr>
                          <a:xfrm>
                            <a:off x="5580112" y="29249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2" name="Přímá spojovací čára 681"/>
                          <a:cNvCxnSpPr/>
                        </a:nvCxnSpPr>
                        <a:spPr>
                          <a:xfrm>
                            <a:off x="5580112" y="28529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3" name="Přímá spojovací čára 682"/>
                          <a:cNvCxnSpPr/>
                        </a:nvCxnSpPr>
                        <a:spPr>
                          <a:xfrm>
                            <a:off x="5436096" y="206084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4" name="Přímá spojovací čára 683"/>
                          <a:cNvCxnSpPr/>
                        </a:nvCxnSpPr>
                        <a:spPr>
                          <a:xfrm>
                            <a:off x="5580112" y="278092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5" name="Přímá spojovací čára 684"/>
                          <a:cNvCxnSpPr/>
                        </a:nvCxnSpPr>
                        <a:spPr>
                          <a:xfrm>
                            <a:off x="5580112" y="242088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6" name="Přímá spojovací čára 685"/>
                          <a:cNvCxnSpPr/>
                        </a:nvCxnSpPr>
                        <a:spPr>
                          <a:xfrm>
                            <a:off x="5580112" y="270892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7" name="Přímá spojovací čára 686"/>
                          <a:cNvCxnSpPr/>
                        </a:nvCxnSpPr>
                        <a:spPr>
                          <a:xfrm>
                            <a:off x="5580112" y="26369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8" name="Přímá spojovací čára 687"/>
                          <a:cNvCxnSpPr/>
                        </a:nvCxnSpPr>
                        <a:spPr>
                          <a:xfrm>
                            <a:off x="5580112" y="25649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9" name="Přímá spojovací čára 688"/>
                          <a:cNvCxnSpPr/>
                        </a:nvCxnSpPr>
                        <a:spPr>
                          <a:xfrm>
                            <a:off x="5580112" y="234888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0" name="Přímá spojovací čára 689"/>
                          <a:cNvCxnSpPr/>
                        </a:nvCxnSpPr>
                        <a:spPr>
                          <a:xfrm>
                            <a:off x="5580112" y="22768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1" name="Přímá spojovací čára 690"/>
                          <a:cNvCxnSpPr/>
                        </a:nvCxnSpPr>
                        <a:spPr>
                          <a:xfrm>
                            <a:off x="5580112" y="22048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2" name="Přímá spojovací čára 691"/>
                          <a:cNvCxnSpPr/>
                        </a:nvCxnSpPr>
                        <a:spPr>
                          <a:xfrm>
                            <a:off x="5580112" y="21328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3" name="Přímá spojovací čára 692"/>
                          <a:cNvCxnSpPr/>
                        </a:nvCxnSpPr>
                        <a:spPr>
                          <a:xfrm>
                            <a:off x="5436096" y="134076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4" name="Přímá spojovací čára 693"/>
                          <a:cNvCxnSpPr/>
                        </a:nvCxnSpPr>
                        <a:spPr>
                          <a:xfrm>
                            <a:off x="5580112" y="206084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5" name="Přímá spojovací čára 694"/>
                          <a:cNvCxnSpPr/>
                        </a:nvCxnSpPr>
                        <a:spPr>
                          <a:xfrm>
                            <a:off x="5580112" y="170080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6" name="Přímá spojovací čára 695"/>
                          <a:cNvCxnSpPr/>
                        </a:nvCxnSpPr>
                        <a:spPr>
                          <a:xfrm>
                            <a:off x="5580112" y="19888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7" name="Přímá spojovací čára 696"/>
                          <a:cNvCxnSpPr/>
                        </a:nvCxnSpPr>
                        <a:spPr>
                          <a:xfrm>
                            <a:off x="5580112" y="19168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8" name="Přímá spojovací čára 697"/>
                          <a:cNvCxnSpPr/>
                        </a:nvCxnSpPr>
                        <a:spPr>
                          <a:xfrm>
                            <a:off x="5580112" y="18448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9" name="Přímá spojovací čára 698"/>
                          <a:cNvCxnSpPr/>
                        </a:nvCxnSpPr>
                        <a:spPr>
                          <a:xfrm>
                            <a:off x="5580112" y="162880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0" name="Přímá spojovací čára 699"/>
                          <a:cNvCxnSpPr/>
                        </a:nvCxnSpPr>
                        <a:spPr>
                          <a:xfrm>
                            <a:off x="5580112" y="15567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1" name="Přímá spojovací čára 700"/>
                          <a:cNvCxnSpPr/>
                        </a:nvCxnSpPr>
                        <a:spPr>
                          <a:xfrm>
                            <a:off x="5580112" y="14847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2" name="Přímá spojovací čára 701"/>
                          <a:cNvCxnSpPr/>
                        </a:nvCxnSpPr>
                        <a:spPr>
                          <a:xfrm>
                            <a:off x="5580112" y="14127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3" name="Přímá spojovací čára 702"/>
                          <a:cNvCxnSpPr/>
                        </a:nvCxnSpPr>
                        <a:spPr>
                          <a:xfrm>
                            <a:off x="5436096" y="494116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4" name="Přímá spojovací čára 703"/>
                          <a:cNvCxnSpPr/>
                        </a:nvCxnSpPr>
                        <a:spPr>
                          <a:xfrm>
                            <a:off x="5580112" y="486916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5" name="Přímá spojovací čára 704"/>
                          <a:cNvCxnSpPr/>
                        </a:nvCxnSpPr>
                        <a:spPr>
                          <a:xfrm>
                            <a:off x="5580112" y="458112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6" name="Přímá spojovací čára 705"/>
                          <a:cNvCxnSpPr/>
                        </a:nvCxnSpPr>
                        <a:spPr>
                          <a:xfrm>
                            <a:off x="5580112" y="47971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7" name="Přímá spojovací čára 706"/>
                          <a:cNvCxnSpPr/>
                        </a:nvCxnSpPr>
                        <a:spPr>
                          <a:xfrm>
                            <a:off x="5580112" y="47251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8" name="Přímá spojovací čára 707"/>
                          <a:cNvCxnSpPr/>
                        </a:nvCxnSpPr>
                        <a:spPr>
                          <a:xfrm>
                            <a:off x="5580112" y="46531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9" name="Přímá spojovací čára 708"/>
                          <a:cNvCxnSpPr/>
                        </a:nvCxnSpPr>
                        <a:spPr>
                          <a:xfrm>
                            <a:off x="5580112" y="450912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0" name="Přímá spojovací čára 709"/>
                          <a:cNvCxnSpPr/>
                        </a:nvCxnSpPr>
                        <a:spPr>
                          <a:xfrm>
                            <a:off x="5580112" y="44371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1" name="Přímá spojovací čára 710"/>
                          <a:cNvCxnSpPr/>
                        </a:nvCxnSpPr>
                        <a:spPr>
                          <a:xfrm>
                            <a:off x="5580112" y="43651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2" name="Přímá spojovací čára 711"/>
                          <a:cNvCxnSpPr/>
                        </a:nvCxnSpPr>
                        <a:spPr>
                          <a:xfrm>
                            <a:off x="5580112" y="42930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3" name="Přímá spojovací čára 712"/>
                          <a:cNvCxnSpPr/>
                        </a:nvCxnSpPr>
                        <a:spPr>
                          <a:xfrm>
                            <a:off x="5436096" y="566124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4" name="Přímá spojovací čára 713"/>
                          <a:cNvCxnSpPr/>
                        </a:nvCxnSpPr>
                        <a:spPr>
                          <a:xfrm>
                            <a:off x="5580112" y="55892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5" name="Přímá spojovací čára 714"/>
                          <a:cNvCxnSpPr/>
                        </a:nvCxnSpPr>
                        <a:spPr>
                          <a:xfrm>
                            <a:off x="5580112" y="530120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6" name="Přímá spojovací čára 715"/>
                          <a:cNvCxnSpPr/>
                        </a:nvCxnSpPr>
                        <a:spPr>
                          <a:xfrm>
                            <a:off x="5580112" y="55172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7" name="Přímá spojovací čára 716"/>
                          <a:cNvCxnSpPr/>
                        </a:nvCxnSpPr>
                        <a:spPr>
                          <a:xfrm>
                            <a:off x="5580112" y="54452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8" name="Přímá spojovací čára 717"/>
                          <a:cNvCxnSpPr/>
                        </a:nvCxnSpPr>
                        <a:spPr>
                          <a:xfrm>
                            <a:off x="5580112" y="53732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19" name="Přímá spojovací čára 718"/>
                          <a:cNvCxnSpPr/>
                        </a:nvCxnSpPr>
                        <a:spPr>
                          <a:xfrm>
                            <a:off x="5580112" y="522920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20" name="Přímá spojovací čára 719"/>
                          <a:cNvCxnSpPr/>
                        </a:nvCxnSpPr>
                        <a:spPr>
                          <a:xfrm>
                            <a:off x="5580112" y="51571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21" name="Přímá spojovací čára 720"/>
                          <a:cNvCxnSpPr/>
                        </a:nvCxnSpPr>
                        <a:spPr>
                          <a:xfrm>
                            <a:off x="5580112" y="50851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22" name="Přímá spojovací čára 721"/>
                          <a:cNvCxnSpPr/>
                        </a:nvCxnSpPr>
                        <a:spPr>
                          <a:xfrm>
                            <a:off x="5580112" y="50131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23" name="Obdélník 722"/>
                          <a:cNvSpPr/>
                        </a:nvSpPr>
                        <a:spPr>
                          <a:xfrm>
                            <a:off x="6084168" y="4077072"/>
                            <a:ext cx="298480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4" name="Obdélník 723"/>
                          <a:cNvSpPr/>
                        </a:nvSpPr>
                        <a:spPr>
                          <a:xfrm>
                            <a:off x="6012160" y="335699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20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5" name="Obdélník 724"/>
                          <a:cNvSpPr/>
                        </a:nvSpPr>
                        <a:spPr>
                          <a:xfrm>
                            <a:off x="6012160" y="263691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40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6" name="Obdélník 725"/>
                          <a:cNvSpPr/>
                        </a:nvSpPr>
                        <a:spPr>
                          <a:xfrm>
                            <a:off x="6012160" y="191683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60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7" name="Obdélník 726"/>
                          <a:cNvSpPr/>
                        </a:nvSpPr>
                        <a:spPr>
                          <a:xfrm>
                            <a:off x="6012160" y="1340768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80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8" name="Obdélník 727"/>
                          <a:cNvSpPr/>
                        </a:nvSpPr>
                        <a:spPr>
                          <a:xfrm>
                            <a:off x="6012160" y="4797152"/>
                            <a:ext cx="48122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-20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9" name="Obdélník 728"/>
                          <a:cNvSpPr/>
                        </a:nvSpPr>
                        <a:spPr>
                          <a:xfrm>
                            <a:off x="6012160" y="5445224"/>
                            <a:ext cx="48122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-40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730" name="Přímá spojovací čára 729"/>
                          <a:cNvCxnSpPr/>
                        </a:nvCxnSpPr>
                        <a:spPr>
                          <a:xfrm>
                            <a:off x="5580112" y="24928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1" name="Přímá spojovací čára 730"/>
                          <a:cNvCxnSpPr/>
                        </a:nvCxnSpPr>
                        <a:spPr>
                          <a:xfrm>
                            <a:off x="5580112" y="17728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660" name="Volný tvar 659"/>
                        <a:cNvSpPr/>
                      </a:nvSpPr>
                      <a:spPr>
                        <a:xfrm>
                          <a:off x="5724128" y="4365104"/>
                          <a:ext cx="45719" cy="1440160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0000CC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AD415F" w:rsidRPr="00AD415F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752226" cy="4198289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57286" cy="4608512"/>
                      <a:chOff x="4644008" y="980728"/>
                      <a:chExt cx="1057286" cy="4608512"/>
                    </a:xfrm>
                  </a:grpSpPr>
                  <a:grpSp>
                    <a:nvGrpSpPr>
                      <a:cNvPr id="363" name="Skupina 362"/>
                      <a:cNvGrpSpPr/>
                    </a:nvGrpSpPr>
                    <a:grpSpPr>
                      <a:xfrm>
                        <a:off x="4644008" y="980728"/>
                        <a:ext cx="1057286" cy="4608512"/>
                        <a:chOff x="1475656" y="980728"/>
                        <a:chExt cx="1057286" cy="4608512"/>
                      </a:xfrm>
                    </a:grpSpPr>
                    <a:sp>
                      <a:nvSpPr>
                        <a:cNvPr id="219" name="Volný tvar 218"/>
                        <a:cNvSpPr/>
                      </a:nvSpPr>
                      <a:spPr>
                        <a:xfrm>
                          <a:off x="1619672" y="980728"/>
                          <a:ext cx="360040" cy="460851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noFill/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20" name="Přímá spojovací čára 219"/>
                        <a:cNvCxnSpPr/>
                      </a:nvCxnSpPr>
                      <a:spPr>
                        <a:xfrm>
                          <a:off x="1475656" y="400506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1" name="Přímá spojovací čára 220"/>
                        <a:cNvCxnSpPr/>
                      </a:nvCxnSpPr>
                      <a:spPr>
                        <a:xfrm>
                          <a:off x="1475656" y="328498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2" name="Přímá spojovací čára 221"/>
                        <a:cNvCxnSpPr/>
                      </a:nvCxnSpPr>
                      <a:spPr>
                        <a:xfrm>
                          <a:off x="1619672" y="39330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3" name="Přímá spojovací čára 222"/>
                        <a:cNvCxnSpPr/>
                      </a:nvCxnSpPr>
                      <a:spPr>
                        <a:xfrm>
                          <a:off x="1619672" y="364502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4" name="Přímá spojovací čára 223"/>
                        <a:cNvCxnSpPr/>
                      </a:nvCxnSpPr>
                      <a:spPr>
                        <a:xfrm>
                          <a:off x="1619672" y="38610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5" name="Přímá spojovací čára 224"/>
                        <a:cNvCxnSpPr/>
                      </a:nvCxnSpPr>
                      <a:spPr>
                        <a:xfrm>
                          <a:off x="1619672" y="378904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6" name="Přímá spojovací čára 225"/>
                        <a:cNvCxnSpPr/>
                      </a:nvCxnSpPr>
                      <a:spPr>
                        <a:xfrm>
                          <a:off x="1619672" y="37170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7" name="Přímá spojovací čára 226"/>
                        <a:cNvCxnSpPr/>
                      </a:nvCxnSpPr>
                      <a:spPr>
                        <a:xfrm>
                          <a:off x="1619672" y="35730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8" name="Přímá spojovací čára 227"/>
                        <a:cNvCxnSpPr/>
                      </a:nvCxnSpPr>
                      <a:spPr>
                        <a:xfrm>
                          <a:off x="1619672" y="35010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9" name="Přímá spojovací čára 228"/>
                        <a:cNvCxnSpPr/>
                      </a:nvCxnSpPr>
                      <a:spPr>
                        <a:xfrm>
                          <a:off x="1619672" y="34290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0" name="Přímá spojovací čára 229"/>
                        <a:cNvCxnSpPr/>
                      </a:nvCxnSpPr>
                      <a:spPr>
                        <a:xfrm>
                          <a:off x="1619672" y="33569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1" name="Přímá spojovací čára 230"/>
                        <a:cNvCxnSpPr/>
                      </a:nvCxnSpPr>
                      <a:spPr>
                        <a:xfrm>
                          <a:off x="1475656" y="256490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2" name="Přímá spojovací čára 231"/>
                        <a:cNvCxnSpPr/>
                      </a:nvCxnSpPr>
                      <a:spPr>
                        <a:xfrm>
                          <a:off x="1619672" y="32129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3" name="Přímá spojovací čára 232"/>
                        <a:cNvCxnSpPr/>
                      </a:nvCxnSpPr>
                      <a:spPr>
                        <a:xfrm>
                          <a:off x="1619672" y="292494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4" name="Přímá spojovací čára 233"/>
                        <a:cNvCxnSpPr/>
                      </a:nvCxnSpPr>
                      <a:spPr>
                        <a:xfrm>
                          <a:off x="1619672" y="31409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5" name="Přímá spojovací čára 234"/>
                        <a:cNvCxnSpPr/>
                      </a:nvCxnSpPr>
                      <a:spPr>
                        <a:xfrm>
                          <a:off x="1619672" y="306896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6" name="Přímá spojovací čára 235"/>
                        <a:cNvCxnSpPr/>
                      </a:nvCxnSpPr>
                      <a:spPr>
                        <a:xfrm>
                          <a:off x="1619672" y="29969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7" name="Přímá spojovací čára 236"/>
                        <a:cNvCxnSpPr/>
                      </a:nvCxnSpPr>
                      <a:spPr>
                        <a:xfrm>
                          <a:off x="1619672" y="28529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8" name="Přímá spojovací čára 237"/>
                        <a:cNvCxnSpPr/>
                      </a:nvCxnSpPr>
                      <a:spPr>
                        <a:xfrm>
                          <a:off x="1619672" y="27809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9" name="Přímá spojovací čára 238"/>
                        <a:cNvCxnSpPr/>
                      </a:nvCxnSpPr>
                      <a:spPr>
                        <a:xfrm>
                          <a:off x="1619672" y="270892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0" name="Přímá spojovací čára 239"/>
                        <a:cNvCxnSpPr/>
                      </a:nvCxnSpPr>
                      <a:spPr>
                        <a:xfrm>
                          <a:off x="1619672" y="26369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1" name="Přímá spojovací čára 240"/>
                        <a:cNvCxnSpPr/>
                      </a:nvCxnSpPr>
                      <a:spPr>
                        <a:xfrm>
                          <a:off x="1475656" y="184482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2" name="Přímá spojovací čára 241"/>
                        <a:cNvCxnSpPr/>
                      </a:nvCxnSpPr>
                      <a:spPr>
                        <a:xfrm>
                          <a:off x="1619672" y="256490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3" name="Přímá spojovací čára 242"/>
                        <a:cNvCxnSpPr/>
                      </a:nvCxnSpPr>
                      <a:spPr>
                        <a:xfrm>
                          <a:off x="1619672" y="220486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4" name="Přímá spojovací čára 243"/>
                        <a:cNvCxnSpPr/>
                      </a:nvCxnSpPr>
                      <a:spPr>
                        <a:xfrm>
                          <a:off x="1619672" y="24208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5" name="Přímá spojovací čára 244"/>
                        <a:cNvCxnSpPr/>
                      </a:nvCxnSpPr>
                      <a:spPr>
                        <a:xfrm>
                          <a:off x="1619672" y="234888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6" name="Přímá spojovací čára 245"/>
                        <a:cNvCxnSpPr/>
                      </a:nvCxnSpPr>
                      <a:spPr>
                        <a:xfrm>
                          <a:off x="1619672" y="22768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7" name="Přímá spojovací čára 246"/>
                        <a:cNvCxnSpPr/>
                      </a:nvCxnSpPr>
                      <a:spPr>
                        <a:xfrm>
                          <a:off x="1619672" y="21328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8" name="Přímá spojovací čára 247"/>
                        <a:cNvCxnSpPr/>
                      </a:nvCxnSpPr>
                      <a:spPr>
                        <a:xfrm>
                          <a:off x="1619672" y="20608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9" name="Přímá spojovací čára 248"/>
                        <a:cNvCxnSpPr/>
                      </a:nvCxnSpPr>
                      <a:spPr>
                        <a:xfrm>
                          <a:off x="1619672" y="198884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0" name="Přímá spojovací čára 249"/>
                        <a:cNvCxnSpPr/>
                      </a:nvCxnSpPr>
                      <a:spPr>
                        <a:xfrm>
                          <a:off x="1619672" y="19168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1" name="Přímá spojovací čára 250"/>
                        <a:cNvCxnSpPr/>
                      </a:nvCxnSpPr>
                      <a:spPr>
                        <a:xfrm>
                          <a:off x="1475656" y="112474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2" name="Přímá spojovací čára 251"/>
                        <a:cNvCxnSpPr/>
                      </a:nvCxnSpPr>
                      <a:spPr>
                        <a:xfrm>
                          <a:off x="1619672" y="184482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3" name="Přímá spojovací čára 252"/>
                        <a:cNvCxnSpPr/>
                      </a:nvCxnSpPr>
                      <a:spPr>
                        <a:xfrm>
                          <a:off x="1619672" y="148478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4" name="Přímá spojovací čára 253"/>
                        <a:cNvCxnSpPr/>
                      </a:nvCxnSpPr>
                      <a:spPr>
                        <a:xfrm>
                          <a:off x="1619672" y="17008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5" name="Přímá spojovací čára 254"/>
                        <a:cNvCxnSpPr/>
                      </a:nvCxnSpPr>
                      <a:spPr>
                        <a:xfrm>
                          <a:off x="1619672" y="16288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6" name="Přímá spojovací čára 255"/>
                        <a:cNvCxnSpPr/>
                      </a:nvCxnSpPr>
                      <a:spPr>
                        <a:xfrm>
                          <a:off x="1619672" y="15567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7" name="Přímá spojovací čára 256"/>
                        <a:cNvCxnSpPr/>
                      </a:nvCxnSpPr>
                      <a:spPr>
                        <a:xfrm>
                          <a:off x="1619672" y="14127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8" name="Přímá spojovací čára 257"/>
                        <a:cNvCxnSpPr/>
                      </a:nvCxnSpPr>
                      <a:spPr>
                        <a:xfrm>
                          <a:off x="1619672" y="13407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9" name="Přímá spojovací čára 258"/>
                        <a:cNvCxnSpPr/>
                      </a:nvCxnSpPr>
                      <a:spPr>
                        <a:xfrm>
                          <a:off x="1619672" y="126876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0" name="Přímá spojovací čára 259"/>
                        <a:cNvCxnSpPr/>
                      </a:nvCxnSpPr>
                      <a:spPr>
                        <a:xfrm>
                          <a:off x="1619672" y="11967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1" name="Přímá spojovací čára 260"/>
                        <a:cNvCxnSpPr/>
                      </a:nvCxnSpPr>
                      <a:spPr>
                        <a:xfrm>
                          <a:off x="1475656" y="472514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2" name="Přímá spojovací čára 261"/>
                        <a:cNvCxnSpPr/>
                      </a:nvCxnSpPr>
                      <a:spPr>
                        <a:xfrm>
                          <a:off x="1619672" y="46531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3" name="Přímá spojovací čára 262"/>
                        <a:cNvCxnSpPr/>
                      </a:nvCxnSpPr>
                      <a:spPr>
                        <a:xfrm>
                          <a:off x="1619672" y="436510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4" name="Přímá spojovací čára 263"/>
                        <a:cNvCxnSpPr/>
                      </a:nvCxnSpPr>
                      <a:spPr>
                        <a:xfrm>
                          <a:off x="1619672" y="45811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5" name="Přímá spojovací čára 264"/>
                        <a:cNvCxnSpPr/>
                      </a:nvCxnSpPr>
                      <a:spPr>
                        <a:xfrm>
                          <a:off x="1619672" y="450912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6" name="Přímá spojovací čára 265"/>
                        <a:cNvCxnSpPr/>
                      </a:nvCxnSpPr>
                      <a:spPr>
                        <a:xfrm>
                          <a:off x="1619672" y="44371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7" name="Přímá spojovací čára 266"/>
                        <a:cNvCxnSpPr/>
                      </a:nvCxnSpPr>
                      <a:spPr>
                        <a:xfrm>
                          <a:off x="1619672" y="42930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8" name="Přímá spojovací čára 267"/>
                        <a:cNvCxnSpPr/>
                      </a:nvCxnSpPr>
                      <a:spPr>
                        <a:xfrm>
                          <a:off x="1619672" y="42210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9" name="Přímá spojovací čára 268"/>
                        <a:cNvCxnSpPr/>
                      </a:nvCxnSpPr>
                      <a:spPr>
                        <a:xfrm>
                          <a:off x="1619672" y="414908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0" name="Přímá spojovací čára 269"/>
                        <a:cNvCxnSpPr/>
                      </a:nvCxnSpPr>
                      <a:spPr>
                        <a:xfrm>
                          <a:off x="1619672" y="40770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1" name="Přímá spojovací čára 270"/>
                        <a:cNvCxnSpPr/>
                      </a:nvCxnSpPr>
                      <a:spPr>
                        <a:xfrm>
                          <a:off x="1475656" y="544522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2" name="Přímá spojovací čára 271"/>
                        <a:cNvCxnSpPr/>
                      </a:nvCxnSpPr>
                      <a:spPr>
                        <a:xfrm>
                          <a:off x="1619672" y="53732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3" name="Přímá spojovací čára 272"/>
                        <a:cNvCxnSpPr/>
                      </a:nvCxnSpPr>
                      <a:spPr>
                        <a:xfrm>
                          <a:off x="1619672" y="508518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4" name="Přímá spojovací čára 273"/>
                        <a:cNvCxnSpPr/>
                      </a:nvCxnSpPr>
                      <a:spPr>
                        <a:xfrm>
                          <a:off x="1619672" y="53012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5" name="Přímá spojovací čára 274"/>
                        <a:cNvCxnSpPr/>
                      </a:nvCxnSpPr>
                      <a:spPr>
                        <a:xfrm>
                          <a:off x="1619672" y="52292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6" name="Přímá spojovací čára 275"/>
                        <a:cNvCxnSpPr/>
                      </a:nvCxnSpPr>
                      <a:spPr>
                        <a:xfrm>
                          <a:off x="1619672" y="51571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7" name="Přímá spojovací čára 276"/>
                        <a:cNvCxnSpPr/>
                      </a:nvCxnSpPr>
                      <a:spPr>
                        <a:xfrm>
                          <a:off x="1619672" y="50131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8" name="Přímá spojovací čára 277"/>
                        <a:cNvCxnSpPr/>
                      </a:nvCxnSpPr>
                      <a:spPr>
                        <a:xfrm>
                          <a:off x="1619672" y="49411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9" name="Přímá spojovací čára 278"/>
                        <a:cNvCxnSpPr/>
                      </a:nvCxnSpPr>
                      <a:spPr>
                        <a:xfrm>
                          <a:off x="1619672" y="486916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0" name="Přímá spojovací čára 279"/>
                        <a:cNvCxnSpPr/>
                      </a:nvCxnSpPr>
                      <a:spPr>
                        <a:xfrm>
                          <a:off x="1619672" y="47971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1" name="Obdélník 280"/>
                        <a:cNvSpPr/>
                      </a:nvSpPr>
                      <a:spPr>
                        <a:xfrm>
                          <a:off x="2123728" y="3861048"/>
                          <a:ext cx="298480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2" name="Obdélník 281"/>
                        <a:cNvSpPr/>
                      </a:nvSpPr>
                      <a:spPr>
                        <a:xfrm>
                          <a:off x="2051720" y="3140968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10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3" name="Obdélník 282"/>
                        <a:cNvSpPr/>
                      </a:nvSpPr>
                      <a:spPr>
                        <a:xfrm>
                          <a:off x="2051720" y="2420888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20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4" name="Obdélník 283"/>
                        <a:cNvSpPr/>
                      </a:nvSpPr>
                      <a:spPr>
                        <a:xfrm>
                          <a:off x="2051720" y="1772816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30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5" name="Obdélník 284"/>
                        <a:cNvSpPr/>
                      </a:nvSpPr>
                      <a:spPr>
                        <a:xfrm>
                          <a:off x="2051720" y="1124744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40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" name="Obdélník 285"/>
                        <a:cNvSpPr/>
                      </a:nvSpPr>
                      <a:spPr>
                        <a:xfrm>
                          <a:off x="2051720" y="4581128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-10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" name="Obdélník 286"/>
                        <a:cNvSpPr/>
                      </a:nvSpPr>
                      <a:spPr>
                        <a:xfrm>
                          <a:off x="2051720" y="5229200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-20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88" name="Přímá spojovací čára 287"/>
                        <a:cNvCxnSpPr/>
                      </a:nvCxnSpPr>
                      <a:spPr>
                        <a:xfrm>
                          <a:off x="1619672" y="24928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9" name="Přímá spojovací čára 288"/>
                        <a:cNvCxnSpPr/>
                      </a:nvCxnSpPr>
                      <a:spPr>
                        <a:xfrm>
                          <a:off x="1619672" y="17728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0" name="Volný tvar 289"/>
                        <a:cNvSpPr/>
                      </a:nvSpPr>
                      <a:spPr>
                        <a:xfrm>
                          <a:off x="1763688" y="2780928"/>
                          <a:ext cx="45719" cy="280831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FF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0826FC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847642" cy="4214192"/>
            <wp:effectExtent l="19050" t="0" r="0" b="0"/>
            <wp:docPr id="10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0364" cy="4608512"/>
                      <a:chOff x="2483768" y="1196752"/>
                      <a:chExt cx="1060364" cy="4608512"/>
                    </a:xfrm>
                  </a:grpSpPr>
                  <a:grpSp>
                    <a:nvGrpSpPr>
                      <a:cNvPr id="800" name="Skupina 799"/>
                      <a:cNvGrpSpPr/>
                    </a:nvGrpSpPr>
                    <a:grpSpPr>
                      <a:xfrm>
                        <a:off x="2483768" y="1196752"/>
                        <a:ext cx="1060364" cy="4608512"/>
                        <a:chOff x="2483768" y="1196752"/>
                        <a:chExt cx="1060364" cy="4608512"/>
                      </a:xfrm>
                    </a:grpSpPr>
                    <a:grpSp>
                      <a:nvGrpSpPr>
                        <a:cNvPr id="3" name="Skupina 797"/>
                        <a:cNvGrpSpPr/>
                      </a:nvGrpSpPr>
                      <a:grpSpPr>
                        <a:xfrm>
                          <a:off x="2483768" y="1196752"/>
                          <a:ext cx="1060364" cy="4608512"/>
                          <a:chOff x="7380312" y="1124744"/>
                          <a:chExt cx="1060364" cy="4608512"/>
                        </a:xfrm>
                      </a:grpSpPr>
                      <a:sp>
                        <a:nvSpPr>
                          <a:cNvPr id="511" name="Volný tvar 510"/>
                          <a:cNvSpPr/>
                        </a:nvSpPr>
                        <a:spPr>
                          <a:xfrm>
                            <a:off x="7524328" y="1124744"/>
                            <a:ext cx="360040" cy="4608512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392430 h 392430"/>
                              <a:gd name="connsiteX1" fmla="*/ 95250 w 95250"/>
                              <a:gd name="connsiteY1" fmla="*/ 392430 h 392430"/>
                              <a:gd name="connsiteX2" fmla="*/ 95250 w 95250"/>
                              <a:gd name="connsiteY2" fmla="*/ 0 h 392430"/>
                              <a:gd name="connsiteX3" fmla="*/ 3810 w 95250"/>
                              <a:gd name="connsiteY3" fmla="*/ 0 h 392430"/>
                              <a:gd name="connsiteX4" fmla="*/ 0 w 95250"/>
                              <a:gd name="connsiteY4" fmla="*/ 392430 h 392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5250" h="392430">
                                <a:moveTo>
                                  <a:pt x="0" y="392430"/>
                                </a:moveTo>
                                <a:lnTo>
                                  <a:pt x="95250" y="392430"/>
                                </a:lnTo>
                                <a:lnTo>
                                  <a:pt x="95250" y="0"/>
                                </a:lnTo>
                                <a:lnTo>
                                  <a:pt x="3810" y="0"/>
                                </a:lnTo>
                                <a:lnTo>
                                  <a:pt x="0" y="392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55" name="Přímá spojovací čára 654"/>
                          <a:cNvCxnSpPr/>
                        </a:nvCxnSpPr>
                        <a:spPr>
                          <a:xfrm>
                            <a:off x="7380312" y="414908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7" name="Přímá spojovací čára 656"/>
                          <a:cNvCxnSpPr/>
                        </a:nvCxnSpPr>
                        <a:spPr>
                          <a:xfrm>
                            <a:off x="7380312" y="342900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8" name="Přímá spojovací čára 657"/>
                          <a:cNvCxnSpPr/>
                        </a:nvCxnSpPr>
                        <a:spPr>
                          <a:xfrm>
                            <a:off x="7524328" y="40770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9" name="Přímá spojovací čára 658"/>
                          <a:cNvCxnSpPr/>
                        </a:nvCxnSpPr>
                        <a:spPr>
                          <a:xfrm>
                            <a:off x="7524328" y="378904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2" name="Přímá spojovací čára 731"/>
                          <a:cNvCxnSpPr/>
                        </a:nvCxnSpPr>
                        <a:spPr>
                          <a:xfrm>
                            <a:off x="7524328" y="40050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3" name="Přímá spojovací čára 732"/>
                          <a:cNvCxnSpPr/>
                        </a:nvCxnSpPr>
                        <a:spPr>
                          <a:xfrm>
                            <a:off x="7524328" y="39330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4" name="Přímá spojovací čára 733"/>
                          <a:cNvCxnSpPr/>
                        </a:nvCxnSpPr>
                        <a:spPr>
                          <a:xfrm>
                            <a:off x="7524328" y="386104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5" name="Přímá spojovací čára 734"/>
                          <a:cNvCxnSpPr/>
                        </a:nvCxnSpPr>
                        <a:spPr>
                          <a:xfrm>
                            <a:off x="7524328" y="37170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6" name="Přímá spojovací čára 735"/>
                          <a:cNvCxnSpPr/>
                        </a:nvCxnSpPr>
                        <a:spPr>
                          <a:xfrm>
                            <a:off x="7524328" y="36450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7" name="Přímá spojovací čára 736"/>
                          <a:cNvCxnSpPr/>
                        </a:nvCxnSpPr>
                        <a:spPr>
                          <a:xfrm>
                            <a:off x="7524328" y="35730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8" name="Přímá spojovací čára 737"/>
                          <a:cNvCxnSpPr/>
                        </a:nvCxnSpPr>
                        <a:spPr>
                          <a:xfrm>
                            <a:off x="7524328" y="350100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39" name="Přímá spojovací čára 738"/>
                          <a:cNvCxnSpPr/>
                        </a:nvCxnSpPr>
                        <a:spPr>
                          <a:xfrm>
                            <a:off x="7380312" y="270892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0" name="Přímá spojovací čára 739"/>
                          <a:cNvCxnSpPr/>
                        </a:nvCxnSpPr>
                        <a:spPr>
                          <a:xfrm>
                            <a:off x="7524328" y="33569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1" name="Přímá spojovací čára 740"/>
                          <a:cNvCxnSpPr/>
                        </a:nvCxnSpPr>
                        <a:spPr>
                          <a:xfrm>
                            <a:off x="7524328" y="306896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2" name="Přímá spojovací čára 741"/>
                          <a:cNvCxnSpPr/>
                        </a:nvCxnSpPr>
                        <a:spPr>
                          <a:xfrm>
                            <a:off x="7524328" y="32849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3" name="Přímá spojovací čára 742"/>
                          <a:cNvCxnSpPr/>
                        </a:nvCxnSpPr>
                        <a:spPr>
                          <a:xfrm>
                            <a:off x="7524328" y="32129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4" name="Přímá spojovací čára 743"/>
                          <a:cNvCxnSpPr/>
                        </a:nvCxnSpPr>
                        <a:spPr>
                          <a:xfrm>
                            <a:off x="7524328" y="314096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5" name="Přímá spojovací čára 744"/>
                          <a:cNvCxnSpPr/>
                        </a:nvCxnSpPr>
                        <a:spPr>
                          <a:xfrm>
                            <a:off x="7524328" y="29969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6" name="Přímá spojovací čára 745"/>
                          <a:cNvCxnSpPr/>
                        </a:nvCxnSpPr>
                        <a:spPr>
                          <a:xfrm>
                            <a:off x="7524328" y="29249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7" name="Přímá spojovací čára 746"/>
                          <a:cNvCxnSpPr/>
                        </a:nvCxnSpPr>
                        <a:spPr>
                          <a:xfrm>
                            <a:off x="7524328" y="28529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8" name="Přímá spojovací čára 747"/>
                          <a:cNvCxnSpPr/>
                        </a:nvCxnSpPr>
                        <a:spPr>
                          <a:xfrm>
                            <a:off x="7524328" y="278092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9" name="Přímá spojovací čára 748"/>
                          <a:cNvCxnSpPr/>
                        </a:nvCxnSpPr>
                        <a:spPr>
                          <a:xfrm>
                            <a:off x="7380312" y="198884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0" name="Přímá spojovací čára 749"/>
                          <a:cNvCxnSpPr/>
                        </a:nvCxnSpPr>
                        <a:spPr>
                          <a:xfrm>
                            <a:off x="7524328" y="270892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1" name="Přímá spojovací čára 750"/>
                          <a:cNvCxnSpPr/>
                        </a:nvCxnSpPr>
                        <a:spPr>
                          <a:xfrm>
                            <a:off x="7524328" y="234888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2" name="Přímá spojovací čára 751"/>
                          <a:cNvCxnSpPr/>
                        </a:nvCxnSpPr>
                        <a:spPr>
                          <a:xfrm>
                            <a:off x="7524328" y="25649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3" name="Přímá spojovací čára 752"/>
                          <a:cNvCxnSpPr/>
                        </a:nvCxnSpPr>
                        <a:spPr>
                          <a:xfrm>
                            <a:off x="7524328" y="24928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4" name="Přímá spojovací čára 753"/>
                          <a:cNvCxnSpPr/>
                        </a:nvCxnSpPr>
                        <a:spPr>
                          <a:xfrm>
                            <a:off x="7524328" y="242088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5" name="Přímá spojovací čára 754"/>
                          <a:cNvCxnSpPr/>
                        </a:nvCxnSpPr>
                        <a:spPr>
                          <a:xfrm>
                            <a:off x="7524328" y="22768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6" name="Přímá spojovací čára 755"/>
                          <a:cNvCxnSpPr/>
                        </a:nvCxnSpPr>
                        <a:spPr>
                          <a:xfrm>
                            <a:off x="7524328" y="22048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7" name="Přímá spojovací čára 756"/>
                          <a:cNvCxnSpPr/>
                        </a:nvCxnSpPr>
                        <a:spPr>
                          <a:xfrm>
                            <a:off x="7524328" y="21328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8" name="Přímá spojovací čára 757"/>
                          <a:cNvCxnSpPr/>
                        </a:nvCxnSpPr>
                        <a:spPr>
                          <a:xfrm>
                            <a:off x="7524328" y="206084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59" name="Přímá spojovací čára 758"/>
                          <a:cNvCxnSpPr/>
                        </a:nvCxnSpPr>
                        <a:spPr>
                          <a:xfrm>
                            <a:off x="7380312" y="126876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0" name="Přímá spojovací čára 759"/>
                          <a:cNvCxnSpPr/>
                        </a:nvCxnSpPr>
                        <a:spPr>
                          <a:xfrm>
                            <a:off x="7524328" y="19888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1" name="Přímá spojovací čára 760"/>
                          <a:cNvCxnSpPr/>
                        </a:nvCxnSpPr>
                        <a:spPr>
                          <a:xfrm>
                            <a:off x="7524328" y="162880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2" name="Přímá spojovací čára 761"/>
                          <a:cNvCxnSpPr/>
                        </a:nvCxnSpPr>
                        <a:spPr>
                          <a:xfrm>
                            <a:off x="7524328" y="18448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3" name="Přímá spojovací čára 762"/>
                          <a:cNvCxnSpPr/>
                        </a:nvCxnSpPr>
                        <a:spPr>
                          <a:xfrm>
                            <a:off x="7524328" y="17728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4" name="Přímá spojovací čára 763"/>
                          <a:cNvCxnSpPr/>
                        </a:nvCxnSpPr>
                        <a:spPr>
                          <a:xfrm>
                            <a:off x="7524328" y="170080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5" name="Přímá spojovací čára 764"/>
                          <a:cNvCxnSpPr/>
                        </a:nvCxnSpPr>
                        <a:spPr>
                          <a:xfrm>
                            <a:off x="7524328" y="15567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6" name="Přímá spojovací čára 765"/>
                          <a:cNvCxnSpPr/>
                        </a:nvCxnSpPr>
                        <a:spPr>
                          <a:xfrm>
                            <a:off x="7524328" y="14847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7" name="Přímá spojovací čára 766"/>
                          <a:cNvCxnSpPr/>
                        </a:nvCxnSpPr>
                        <a:spPr>
                          <a:xfrm>
                            <a:off x="7524328" y="14127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8" name="Přímá spojovací čára 767"/>
                          <a:cNvCxnSpPr/>
                        </a:nvCxnSpPr>
                        <a:spPr>
                          <a:xfrm>
                            <a:off x="7524328" y="134076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69" name="Přímá spojovací čára 768"/>
                          <a:cNvCxnSpPr/>
                        </a:nvCxnSpPr>
                        <a:spPr>
                          <a:xfrm>
                            <a:off x="7380312" y="486916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0" name="Přímá spojovací čára 769"/>
                          <a:cNvCxnSpPr/>
                        </a:nvCxnSpPr>
                        <a:spPr>
                          <a:xfrm>
                            <a:off x="7524328" y="47971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1" name="Přímá spojovací čára 770"/>
                          <a:cNvCxnSpPr/>
                        </a:nvCxnSpPr>
                        <a:spPr>
                          <a:xfrm>
                            <a:off x="7524328" y="450912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2" name="Přímá spojovací čára 771"/>
                          <a:cNvCxnSpPr/>
                        </a:nvCxnSpPr>
                        <a:spPr>
                          <a:xfrm>
                            <a:off x="7524328" y="47251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3" name="Přímá spojovací čára 772"/>
                          <a:cNvCxnSpPr/>
                        </a:nvCxnSpPr>
                        <a:spPr>
                          <a:xfrm>
                            <a:off x="7524328" y="46531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4" name="Přímá spojovací čára 773"/>
                          <a:cNvCxnSpPr/>
                        </a:nvCxnSpPr>
                        <a:spPr>
                          <a:xfrm>
                            <a:off x="7524328" y="458112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5" name="Přímá spojovací čára 774"/>
                          <a:cNvCxnSpPr/>
                        </a:nvCxnSpPr>
                        <a:spPr>
                          <a:xfrm>
                            <a:off x="7524328" y="44371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6" name="Přímá spojovací čára 775"/>
                          <a:cNvCxnSpPr/>
                        </a:nvCxnSpPr>
                        <a:spPr>
                          <a:xfrm>
                            <a:off x="7524328" y="43651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7" name="Přímá spojovací čára 776"/>
                          <a:cNvCxnSpPr/>
                        </a:nvCxnSpPr>
                        <a:spPr>
                          <a:xfrm>
                            <a:off x="7524328" y="42930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8" name="Přímá spojovací čára 777"/>
                          <a:cNvCxnSpPr/>
                        </a:nvCxnSpPr>
                        <a:spPr>
                          <a:xfrm>
                            <a:off x="7524328" y="422108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79" name="Přímá spojovací čára 778"/>
                          <a:cNvCxnSpPr/>
                        </a:nvCxnSpPr>
                        <a:spPr>
                          <a:xfrm>
                            <a:off x="7380312" y="558924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0" name="Přímá spojovací čára 779"/>
                          <a:cNvCxnSpPr/>
                        </a:nvCxnSpPr>
                        <a:spPr>
                          <a:xfrm>
                            <a:off x="7524328" y="55172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1" name="Přímá spojovací čára 780"/>
                          <a:cNvCxnSpPr/>
                        </a:nvCxnSpPr>
                        <a:spPr>
                          <a:xfrm>
                            <a:off x="7524328" y="522920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2" name="Přímá spojovací čára 781"/>
                          <a:cNvCxnSpPr/>
                        </a:nvCxnSpPr>
                        <a:spPr>
                          <a:xfrm>
                            <a:off x="7524328" y="54452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3" name="Přímá spojovací čára 782"/>
                          <a:cNvCxnSpPr/>
                        </a:nvCxnSpPr>
                        <a:spPr>
                          <a:xfrm>
                            <a:off x="7524328" y="53732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4" name="Přímá spojovací čára 783"/>
                          <a:cNvCxnSpPr/>
                        </a:nvCxnSpPr>
                        <a:spPr>
                          <a:xfrm>
                            <a:off x="7524328" y="530120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5" name="Přímá spojovací čára 784"/>
                          <a:cNvCxnSpPr/>
                        </a:nvCxnSpPr>
                        <a:spPr>
                          <a:xfrm>
                            <a:off x="7524328" y="51571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6" name="Přímá spojovací čára 785"/>
                          <a:cNvCxnSpPr/>
                        </a:nvCxnSpPr>
                        <a:spPr>
                          <a:xfrm>
                            <a:off x="7524328" y="50851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7" name="Přímá spojovací čára 786"/>
                          <a:cNvCxnSpPr/>
                        </a:nvCxnSpPr>
                        <a:spPr>
                          <a:xfrm>
                            <a:off x="7524328" y="50131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88" name="Přímá spojovací čára 787"/>
                          <a:cNvCxnSpPr/>
                        </a:nvCxnSpPr>
                        <a:spPr>
                          <a:xfrm>
                            <a:off x="7524328" y="494116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89" name="Obdélník 788"/>
                          <a:cNvSpPr/>
                        </a:nvSpPr>
                        <a:spPr>
                          <a:xfrm>
                            <a:off x="8028384" y="400506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37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0" name="Obdélník 789"/>
                          <a:cNvSpPr/>
                        </a:nvSpPr>
                        <a:spPr>
                          <a:xfrm>
                            <a:off x="7956376" y="328498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38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1" name="Obdélník 790"/>
                          <a:cNvSpPr/>
                        </a:nvSpPr>
                        <a:spPr>
                          <a:xfrm>
                            <a:off x="7956376" y="256490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39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2" name="Obdélník 791"/>
                          <a:cNvSpPr/>
                        </a:nvSpPr>
                        <a:spPr>
                          <a:xfrm>
                            <a:off x="7956376" y="191683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40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3" name="Obdélník 792"/>
                          <a:cNvSpPr/>
                        </a:nvSpPr>
                        <a:spPr>
                          <a:xfrm>
                            <a:off x="7956376" y="1268760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41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4" name="Obdélník 793"/>
                          <a:cNvSpPr/>
                        </a:nvSpPr>
                        <a:spPr>
                          <a:xfrm>
                            <a:off x="7956376" y="472514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36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95" name="Obdélník 794"/>
                          <a:cNvSpPr/>
                        </a:nvSpPr>
                        <a:spPr>
                          <a:xfrm>
                            <a:off x="7956376" y="5373216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35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796" name="Přímá spojovací čára 795"/>
                          <a:cNvCxnSpPr/>
                        </a:nvCxnSpPr>
                        <a:spPr>
                          <a:xfrm>
                            <a:off x="7524328" y="26369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97" name="Přímá spojovací čára 796"/>
                          <a:cNvCxnSpPr/>
                        </a:nvCxnSpPr>
                        <a:spPr>
                          <a:xfrm>
                            <a:off x="7524328" y="19168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799" name="Volný tvar 798"/>
                        <a:cNvSpPr/>
                      </a:nvSpPr>
                      <a:spPr>
                        <a:xfrm>
                          <a:off x="2771800" y="2564904"/>
                          <a:ext cx="45719" cy="3240360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AD415F" w:rsidRPr="00AD415F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791983" cy="4206240"/>
            <wp:effectExtent l="1905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57286" cy="4608512"/>
                      <a:chOff x="4139952" y="1052736"/>
                      <a:chExt cx="1057286" cy="4608512"/>
                    </a:xfrm>
                  </a:grpSpPr>
                  <a:grpSp>
                    <a:nvGrpSpPr>
                      <a:cNvPr id="511" name="Skupina 510"/>
                      <a:cNvGrpSpPr/>
                    </a:nvGrpSpPr>
                    <a:grpSpPr>
                      <a:xfrm>
                        <a:off x="4139952" y="1052736"/>
                        <a:ext cx="1057286" cy="4608512"/>
                        <a:chOff x="4067944" y="764704"/>
                        <a:chExt cx="1057286" cy="4608512"/>
                      </a:xfrm>
                    </a:grpSpPr>
                    <a:sp>
                      <a:nvSpPr>
                        <a:cNvPr id="512" name="Volný tvar 511"/>
                        <a:cNvSpPr/>
                      </a:nvSpPr>
                      <a:spPr>
                        <a:xfrm>
                          <a:off x="4211960" y="764704"/>
                          <a:ext cx="360040" cy="460851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noFill/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13" name="Přímá spojovací čára 512"/>
                        <a:cNvCxnSpPr/>
                      </a:nvCxnSpPr>
                      <a:spPr>
                        <a:xfrm>
                          <a:off x="4067944" y="378904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4" name="Přímá spojovací čára 513"/>
                        <a:cNvCxnSpPr/>
                      </a:nvCxnSpPr>
                      <a:spPr>
                        <a:xfrm>
                          <a:off x="4067944" y="306896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5" name="Přímá spojovací čára 514"/>
                        <a:cNvCxnSpPr/>
                      </a:nvCxnSpPr>
                      <a:spPr>
                        <a:xfrm>
                          <a:off x="4211960" y="37170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6" name="Přímá spojovací čára 515"/>
                        <a:cNvCxnSpPr/>
                      </a:nvCxnSpPr>
                      <a:spPr>
                        <a:xfrm>
                          <a:off x="4211960" y="342900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7" name="Přímá spojovací čára 516"/>
                        <a:cNvCxnSpPr/>
                      </a:nvCxnSpPr>
                      <a:spPr>
                        <a:xfrm>
                          <a:off x="4211960" y="364502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8" name="Přímá spojovací čára 517"/>
                        <a:cNvCxnSpPr/>
                      </a:nvCxnSpPr>
                      <a:spPr>
                        <a:xfrm>
                          <a:off x="4211960" y="35730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9" name="Přímá spojovací čára 518"/>
                        <a:cNvCxnSpPr/>
                      </a:nvCxnSpPr>
                      <a:spPr>
                        <a:xfrm>
                          <a:off x="4211960" y="35010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0" name="Přímá spojovací čára 519"/>
                        <a:cNvCxnSpPr/>
                      </a:nvCxnSpPr>
                      <a:spPr>
                        <a:xfrm>
                          <a:off x="4211960" y="33569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1" name="Přímá spojovací čára 520"/>
                        <a:cNvCxnSpPr/>
                      </a:nvCxnSpPr>
                      <a:spPr>
                        <a:xfrm>
                          <a:off x="4211960" y="328498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2" name="Přímá spojovací čára 521"/>
                        <a:cNvCxnSpPr/>
                      </a:nvCxnSpPr>
                      <a:spPr>
                        <a:xfrm>
                          <a:off x="4211960" y="32129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3" name="Přímá spojovací čára 522"/>
                        <a:cNvCxnSpPr/>
                      </a:nvCxnSpPr>
                      <a:spPr>
                        <a:xfrm>
                          <a:off x="4211960" y="31409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4" name="Přímá spojovací čára 523"/>
                        <a:cNvCxnSpPr/>
                      </a:nvCxnSpPr>
                      <a:spPr>
                        <a:xfrm>
                          <a:off x="4067944" y="234888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5" name="Přímá spojovací čára 524"/>
                        <a:cNvCxnSpPr/>
                      </a:nvCxnSpPr>
                      <a:spPr>
                        <a:xfrm>
                          <a:off x="4211960" y="29969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6" name="Přímá spojovací čára 525"/>
                        <a:cNvCxnSpPr/>
                      </a:nvCxnSpPr>
                      <a:spPr>
                        <a:xfrm>
                          <a:off x="4211960" y="270892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7" name="Přímá spojovací čára 526"/>
                        <a:cNvCxnSpPr/>
                      </a:nvCxnSpPr>
                      <a:spPr>
                        <a:xfrm>
                          <a:off x="4211960" y="292494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8" name="Přímá spojovací čára 527"/>
                        <a:cNvCxnSpPr/>
                      </a:nvCxnSpPr>
                      <a:spPr>
                        <a:xfrm>
                          <a:off x="4211960" y="28529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9" name="Přímá spojovací čára 528"/>
                        <a:cNvCxnSpPr/>
                      </a:nvCxnSpPr>
                      <a:spPr>
                        <a:xfrm>
                          <a:off x="4211960" y="27809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0" name="Přímá spojovací čára 529"/>
                        <a:cNvCxnSpPr/>
                      </a:nvCxnSpPr>
                      <a:spPr>
                        <a:xfrm>
                          <a:off x="4211960" y="26369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1" name="Přímá spojovací čára 530"/>
                        <a:cNvCxnSpPr/>
                      </a:nvCxnSpPr>
                      <a:spPr>
                        <a:xfrm>
                          <a:off x="4211960" y="256490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2" name="Přímá spojovací čára 531"/>
                        <a:cNvCxnSpPr/>
                      </a:nvCxnSpPr>
                      <a:spPr>
                        <a:xfrm>
                          <a:off x="4211960" y="24928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3" name="Přímá spojovací čára 532"/>
                        <a:cNvCxnSpPr/>
                      </a:nvCxnSpPr>
                      <a:spPr>
                        <a:xfrm>
                          <a:off x="4211960" y="24208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4" name="Přímá spojovací čára 533"/>
                        <a:cNvCxnSpPr/>
                      </a:nvCxnSpPr>
                      <a:spPr>
                        <a:xfrm>
                          <a:off x="4067944" y="162880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5" name="Přímá spojovací čára 534"/>
                        <a:cNvCxnSpPr/>
                      </a:nvCxnSpPr>
                      <a:spPr>
                        <a:xfrm>
                          <a:off x="4211960" y="234888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6" name="Přímá spojovací čára 535"/>
                        <a:cNvCxnSpPr/>
                      </a:nvCxnSpPr>
                      <a:spPr>
                        <a:xfrm>
                          <a:off x="4211960" y="198884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7" name="Přímá spojovací čára 536"/>
                        <a:cNvCxnSpPr/>
                      </a:nvCxnSpPr>
                      <a:spPr>
                        <a:xfrm>
                          <a:off x="4211960" y="22768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8" name="Přímá spojovací čára 537"/>
                        <a:cNvCxnSpPr/>
                      </a:nvCxnSpPr>
                      <a:spPr>
                        <a:xfrm>
                          <a:off x="4211960" y="220486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9" name="Přímá spojovací čára 538"/>
                        <a:cNvCxnSpPr/>
                      </a:nvCxnSpPr>
                      <a:spPr>
                        <a:xfrm>
                          <a:off x="4211960" y="21328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0" name="Přímá spojovací čára 539"/>
                        <a:cNvCxnSpPr/>
                      </a:nvCxnSpPr>
                      <a:spPr>
                        <a:xfrm>
                          <a:off x="4211960" y="19168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1" name="Přímá spojovací čára 540"/>
                        <a:cNvCxnSpPr/>
                      </a:nvCxnSpPr>
                      <a:spPr>
                        <a:xfrm>
                          <a:off x="4211960" y="184482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2" name="Přímá spojovací čára 541"/>
                        <a:cNvCxnSpPr/>
                      </a:nvCxnSpPr>
                      <a:spPr>
                        <a:xfrm>
                          <a:off x="4211960" y="17728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3" name="Přímá spojovací čára 542"/>
                        <a:cNvCxnSpPr/>
                      </a:nvCxnSpPr>
                      <a:spPr>
                        <a:xfrm>
                          <a:off x="4211960" y="17008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4" name="Přímá spojovací čára 543"/>
                        <a:cNvCxnSpPr/>
                      </a:nvCxnSpPr>
                      <a:spPr>
                        <a:xfrm>
                          <a:off x="4067944" y="90872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5" name="Přímá spojovací čára 544"/>
                        <a:cNvCxnSpPr/>
                      </a:nvCxnSpPr>
                      <a:spPr>
                        <a:xfrm>
                          <a:off x="4211960" y="16288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6" name="Přímá spojovací čára 545"/>
                        <a:cNvCxnSpPr/>
                      </a:nvCxnSpPr>
                      <a:spPr>
                        <a:xfrm>
                          <a:off x="4211960" y="126876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7" name="Přímá spojovací čára 546"/>
                        <a:cNvCxnSpPr/>
                      </a:nvCxnSpPr>
                      <a:spPr>
                        <a:xfrm>
                          <a:off x="4211960" y="15567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8" name="Přímá spojovací čára 547"/>
                        <a:cNvCxnSpPr/>
                      </a:nvCxnSpPr>
                      <a:spPr>
                        <a:xfrm>
                          <a:off x="4211960" y="148478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49" name="Přímá spojovací čára 548"/>
                        <a:cNvCxnSpPr/>
                      </a:nvCxnSpPr>
                      <a:spPr>
                        <a:xfrm>
                          <a:off x="4211960" y="14127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0" name="Přímá spojovací čára 549"/>
                        <a:cNvCxnSpPr/>
                      </a:nvCxnSpPr>
                      <a:spPr>
                        <a:xfrm>
                          <a:off x="4211960" y="11967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1" name="Přímá spojovací čára 550"/>
                        <a:cNvCxnSpPr/>
                      </a:nvCxnSpPr>
                      <a:spPr>
                        <a:xfrm>
                          <a:off x="4211960" y="112474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2" name="Přímá spojovací čára 551"/>
                        <a:cNvCxnSpPr/>
                      </a:nvCxnSpPr>
                      <a:spPr>
                        <a:xfrm>
                          <a:off x="4211960" y="10527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3" name="Přímá spojovací čára 552"/>
                        <a:cNvCxnSpPr/>
                      </a:nvCxnSpPr>
                      <a:spPr>
                        <a:xfrm>
                          <a:off x="4211960" y="9807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4" name="Přímá spojovací čára 553"/>
                        <a:cNvCxnSpPr/>
                      </a:nvCxnSpPr>
                      <a:spPr>
                        <a:xfrm>
                          <a:off x="4067944" y="450912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5" name="Přímá spojovací čára 554"/>
                        <a:cNvCxnSpPr/>
                      </a:nvCxnSpPr>
                      <a:spPr>
                        <a:xfrm>
                          <a:off x="4211960" y="44371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6" name="Přímá spojovací čára 555"/>
                        <a:cNvCxnSpPr/>
                      </a:nvCxnSpPr>
                      <a:spPr>
                        <a:xfrm>
                          <a:off x="4211960" y="414908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7" name="Přímá spojovací čára 556"/>
                        <a:cNvCxnSpPr/>
                      </a:nvCxnSpPr>
                      <a:spPr>
                        <a:xfrm>
                          <a:off x="4211960" y="436510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8" name="Přímá spojovací čára 557"/>
                        <a:cNvCxnSpPr/>
                      </a:nvCxnSpPr>
                      <a:spPr>
                        <a:xfrm>
                          <a:off x="4211960" y="42930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9" name="Přímá spojovací čára 558"/>
                        <a:cNvCxnSpPr/>
                      </a:nvCxnSpPr>
                      <a:spPr>
                        <a:xfrm>
                          <a:off x="4211960" y="42210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0" name="Přímá spojovací čára 559"/>
                        <a:cNvCxnSpPr/>
                      </a:nvCxnSpPr>
                      <a:spPr>
                        <a:xfrm>
                          <a:off x="4211960" y="40770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1" name="Přímá spojovací čára 560"/>
                        <a:cNvCxnSpPr/>
                      </a:nvCxnSpPr>
                      <a:spPr>
                        <a:xfrm>
                          <a:off x="4211960" y="400506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2" name="Přímá spojovací čára 561"/>
                        <a:cNvCxnSpPr/>
                      </a:nvCxnSpPr>
                      <a:spPr>
                        <a:xfrm>
                          <a:off x="4211960" y="39330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3" name="Přímá spojovací čára 562"/>
                        <a:cNvCxnSpPr/>
                      </a:nvCxnSpPr>
                      <a:spPr>
                        <a:xfrm>
                          <a:off x="4211960" y="38610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4" name="Přímá spojovací čára 563"/>
                        <a:cNvCxnSpPr/>
                      </a:nvCxnSpPr>
                      <a:spPr>
                        <a:xfrm>
                          <a:off x="4067944" y="522920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5" name="Přímá spojovací čára 564"/>
                        <a:cNvCxnSpPr/>
                      </a:nvCxnSpPr>
                      <a:spPr>
                        <a:xfrm>
                          <a:off x="4211960" y="51571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6" name="Přímá spojovací čára 565"/>
                        <a:cNvCxnSpPr/>
                      </a:nvCxnSpPr>
                      <a:spPr>
                        <a:xfrm>
                          <a:off x="4211960" y="486916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7" name="Přímá spojovací čára 566"/>
                        <a:cNvCxnSpPr/>
                      </a:nvCxnSpPr>
                      <a:spPr>
                        <a:xfrm>
                          <a:off x="4211960" y="508518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8" name="Přímá spojovací čára 567"/>
                        <a:cNvCxnSpPr/>
                      </a:nvCxnSpPr>
                      <a:spPr>
                        <a:xfrm>
                          <a:off x="4211960" y="50131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69" name="Přímá spojovací čára 568"/>
                        <a:cNvCxnSpPr/>
                      </a:nvCxnSpPr>
                      <a:spPr>
                        <a:xfrm>
                          <a:off x="4211960" y="49411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0" name="Přímá spojovací čára 569"/>
                        <a:cNvCxnSpPr/>
                      </a:nvCxnSpPr>
                      <a:spPr>
                        <a:xfrm>
                          <a:off x="4211960" y="47971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1" name="Přímá spojovací čára 570"/>
                        <a:cNvCxnSpPr/>
                      </a:nvCxnSpPr>
                      <a:spPr>
                        <a:xfrm>
                          <a:off x="4211960" y="472514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2" name="Přímá spojovací čára 571"/>
                        <a:cNvCxnSpPr/>
                      </a:nvCxnSpPr>
                      <a:spPr>
                        <a:xfrm>
                          <a:off x="4211960" y="46531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3" name="Přímá spojovací čára 572"/>
                        <a:cNvCxnSpPr/>
                      </a:nvCxnSpPr>
                      <a:spPr>
                        <a:xfrm>
                          <a:off x="4211960" y="45811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74" name="Obdélník 573"/>
                        <a:cNvSpPr/>
                      </a:nvSpPr>
                      <a:spPr>
                        <a:xfrm>
                          <a:off x="4644008" y="3645024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-20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5" name="Obdélník 574"/>
                        <a:cNvSpPr/>
                      </a:nvSpPr>
                      <a:spPr>
                        <a:xfrm>
                          <a:off x="4644008" y="2924944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-10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6" name="Obdélník 575"/>
                        <a:cNvSpPr/>
                      </a:nvSpPr>
                      <a:spPr>
                        <a:xfrm>
                          <a:off x="4644008" y="2204864"/>
                          <a:ext cx="298480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7" name="Obdélník 576"/>
                        <a:cNvSpPr/>
                      </a:nvSpPr>
                      <a:spPr>
                        <a:xfrm>
                          <a:off x="4644008" y="1484784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10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8" name="Obdélník 577"/>
                        <a:cNvSpPr/>
                      </a:nvSpPr>
                      <a:spPr>
                        <a:xfrm>
                          <a:off x="4644008" y="836712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20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9" name="Obdélník 578"/>
                        <a:cNvSpPr/>
                      </a:nvSpPr>
                      <a:spPr>
                        <a:xfrm>
                          <a:off x="4644008" y="4365104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-30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0" name="Obdélník 579"/>
                        <a:cNvSpPr/>
                      </a:nvSpPr>
                      <a:spPr>
                        <a:xfrm>
                          <a:off x="4644008" y="5013176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-40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81" name="Přímá spojovací čára 580"/>
                        <a:cNvCxnSpPr/>
                      </a:nvCxnSpPr>
                      <a:spPr>
                        <a:xfrm>
                          <a:off x="4211960" y="20608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2" name="Přímá spojovací čára 581"/>
                        <a:cNvCxnSpPr/>
                      </a:nvCxnSpPr>
                      <a:spPr>
                        <a:xfrm>
                          <a:off x="4211960" y="13407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3" name="Volný tvar 582"/>
                        <a:cNvSpPr/>
                      </a:nvSpPr>
                      <a:spPr>
                        <a:xfrm>
                          <a:off x="4355976" y="1844824"/>
                          <a:ext cx="45719" cy="352839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0826FC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799934" cy="4206240"/>
            <wp:effectExtent l="19050" t="0" r="0" b="0"/>
            <wp:docPr id="1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57286" cy="4608512"/>
                      <a:chOff x="6084168" y="1052736"/>
                      <a:chExt cx="1057286" cy="4608512"/>
                    </a:xfrm>
                  </a:grpSpPr>
                  <a:grpSp>
                    <a:nvGrpSpPr>
                      <a:cNvPr id="367" name="Skupina 366"/>
                      <a:cNvGrpSpPr/>
                    </a:nvGrpSpPr>
                    <a:grpSpPr>
                      <a:xfrm>
                        <a:off x="6084168" y="1052736"/>
                        <a:ext cx="1057286" cy="4608512"/>
                        <a:chOff x="1475656" y="980728"/>
                        <a:chExt cx="1057286" cy="4608512"/>
                      </a:xfrm>
                    </a:grpSpPr>
                    <a:sp>
                      <a:nvSpPr>
                        <a:cNvPr id="368" name="Volný tvar 367"/>
                        <a:cNvSpPr/>
                      </a:nvSpPr>
                      <a:spPr>
                        <a:xfrm>
                          <a:off x="1619672" y="980728"/>
                          <a:ext cx="360040" cy="460851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noFill/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69" name="Přímá spojovací čára 368"/>
                        <a:cNvCxnSpPr/>
                      </a:nvCxnSpPr>
                      <a:spPr>
                        <a:xfrm>
                          <a:off x="1475656" y="400506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0" name="Přímá spojovací čára 369"/>
                        <a:cNvCxnSpPr/>
                      </a:nvCxnSpPr>
                      <a:spPr>
                        <a:xfrm>
                          <a:off x="1475656" y="328498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1" name="Přímá spojovací čára 370"/>
                        <a:cNvCxnSpPr/>
                      </a:nvCxnSpPr>
                      <a:spPr>
                        <a:xfrm>
                          <a:off x="1619672" y="39330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2" name="Přímá spojovací čára 371"/>
                        <a:cNvCxnSpPr/>
                      </a:nvCxnSpPr>
                      <a:spPr>
                        <a:xfrm>
                          <a:off x="1619672" y="364502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3" name="Přímá spojovací čára 372"/>
                        <a:cNvCxnSpPr/>
                      </a:nvCxnSpPr>
                      <a:spPr>
                        <a:xfrm>
                          <a:off x="1619672" y="38610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4" name="Přímá spojovací čára 373"/>
                        <a:cNvCxnSpPr/>
                      </a:nvCxnSpPr>
                      <a:spPr>
                        <a:xfrm>
                          <a:off x="1619672" y="378904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5" name="Přímá spojovací čára 374"/>
                        <a:cNvCxnSpPr/>
                      </a:nvCxnSpPr>
                      <a:spPr>
                        <a:xfrm>
                          <a:off x="1619672" y="37170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6" name="Přímá spojovací čára 375"/>
                        <a:cNvCxnSpPr/>
                      </a:nvCxnSpPr>
                      <a:spPr>
                        <a:xfrm>
                          <a:off x="1619672" y="35730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7" name="Přímá spojovací čára 376"/>
                        <a:cNvCxnSpPr/>
                      </a:nvCxnSpPr>
                      <a:spPr>
                        <a:xfrm>
                          <a:off x="1619672" y="35010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8" name="Přímá spojovací čára 377"/>
                        <a:cNvCxnSpPr/>
                      </a:nvCxnSpPr>
                      <a:spPr>
                        <a:xfrm>
                          <a:off x="1619672" y="34290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9" name="Přímá spojovací čára 378"/>
                        <a:cNvCxnSpPr/>
                      </a:nvCxnSpPr>
                      <a:spPr>
                        <a:xfrm>
                          <a:off x="1619672" y="33569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0" name="Přímá spojovací čára 379"/>
                        <a:cNvCxnSpPr/>
                      </a:nvCxnSpPr>
                      <a:spPr>
                        <a:xfrm>
                          <a:off x="1475656" y="256490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1" name="Přímá spojovací čára 380"/>
                        <a:cNvCxnSpPr/>
                      </a:nvCxnSpPr>
                      <a:spPr>
                        <a:xfrm>
                          <a:off x="1619672" y="32129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2" name="Přímá spojovací čára 381"/>
                        <a:cNvCxnSpPr/>
                      </a:nvCxnSpPr>
                      <a:spPr>
                        <a:xfrm>
                          <a:off x="1619672" y="292494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3" name="Přímá spojovací čára 382"/>
                        <a:cNvCxnSpPr/>
                      </a:nvCxnSpPr>
                      <a:spPr>
                        <a:xfrm>
                          <a:off x="1619672" y="31409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4" name="Přímá spojovací čára 383"/>
                        <a:cNvCxnSpPr/>
                      </a:nvCxnSpPr>
                      <a:spPr>
                        <a:xfrm>
                          <a:off x="1619672" y="306896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5" name="Přímá spojovací čára 384"/>
                        <a:cNvCxnSpPr/>
                      </a:nvCxnSpPr>
                      <a:spPr>
                        <a:xfrm>
                          <a:off x="1619672" y="29969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6" name="Přímá spojovací čára 385"/>
                        <a:cNvCxnSpPr/>
                      </a:nvCxnSpPr>
                      <a:spPr>
                        <a:xfrm>
                          <a:off x="1619672" y="28529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7" name="Přímá spojovací čára 386"/>
                        <a:cNvCxnSpPr/>
                      </a:nvCxnSpPr>
                      <a:spPr>
                        <a:xfrm>
                          <a:off x="1619672" y="27809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8" name="Přímá spojovací čára 387"/>
                        <a:cNvCxnSpPr/>
                      </a:nvCxnSpPr>
                      <a:spPr>
                        <a:xfrm>
                          <a:off x="1619672" y="270892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9" name="Přímá spojovací čára 388"/>
                        <a:cNvCxnSpPr/>
                      </a:nvCxnSpPr>
                      <a:spPr>
                        <a:xfrm>
                          <a:off x="1619672" y="26369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0" name="Přímá spojovací čára 389"/>
                        <a:cNvCxnSpPr/>
                      </a:nvCxnSpPr>
                      <a:spPr>
                        <a:xfrm>
                          <a:off x="1475656" y="184482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1" name="Přímá spojovací čára 390"/>
                        <a:cNvCxnSpPr/>
                      </a:nvCxnSpPr>
                      <a:spPr>
                        <a:xfrm>
                          <a:off x="1619672" y="256490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2" name="Přímá spojovací čára 391"/>
                        <a:cNvCxnSpPr/>
                      </a:nvCxnSpPr>
                      <a:spPr>
                        <a:xfrm>
                          <a:off x="1619672" y="220486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3" name="Přímá spojovací čára 392"/>
                        <a:cNvCxnSpPr/>
                      </a:nvCxnSpPr>
                      <a:spPr>
                        <a:xfrm>
                          <a:off x="1619672" y="24208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4" name="Přímá spojovací čára 393"/>
                        <a:cNvCxnSpPr/>
                      </a:nvCxnSpPr>
                      <a:spPr>
                        <a:xfrm>
                          <a:off x="1619672" y="234888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5" name="Přímá spojovací čára 394"/>
                        <a:cNvCxnSpPr/>
                      </a:nvCxnSpPr>
                      <a:spPr>
                        <a:xfrm>
                          <a:off x="1619672" y="22768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6" name="Přímá spojovací čára 395"/>
                        <a:cNvCxnSpPr/>
                      </a:nvCxnSpPr>
                      <a:spPr>
                        <a:xfrm>
                          <a:off x="1619672" y="21328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7" name="Přímá spojovací čára 396"/>
                        <a:cNvCxnSpPr/>
                      </a:nvCxnSpPr>
                      <a:spPr>
                        <a:xfrm>
                          <a:off x="1619672" y="20608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8" name="Přímá spojovací čára 397"/>
                        <a:cNvCxnSpPr/>
                      </a:nvCxnSpPr>
                      <a:spPr>
                        <a:xfrm>
                          <a:off x="1619672" y="198884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9" name="Přímá spojovací čára 398"/>
                        <a:cNvCxnSpPr/>
                      </a:nvCxnSpPr>
                      <a:spPr>
                        <a:xfrm>
                          <a:off x="1619672" y="19168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0" name="Přímá spojovací čára 399"/>
                        <a:cNvCxnSpPr/>
                      </a:nvCxnSpPr>
                      <a:spPr>
                        <a:xfrm>
                          <a:off x="1475656" y="112474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1" name="Přímá spojovací čára 400"/>
                        <a:cNvCxnSpPr/>
                      </a:nvCxnSpPr>
                      <a:spPr>
                        <a:xfrm>
                          <a:off x="1619672" y="184482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2" name="Přímá spojovací čára 401"/>
                        <a:cNvCxnSpPr/>
                      </a:nvCxnSpPr>
                      <a:spPr>
                        <a:xfrm>
                          <a:off x="1619672" y="148478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3" name="Přímá spojovací čára 402"/>
                        <a:cNvCxnSpPr/>
                      </a:nvCxnSpPr>
                      <a:spPr>
                        <a:xfrm>
                          <a:off x="1619672" y="17008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4" name="Přímá spojovací čára 403"/>
                        <a:cNvCxnSpPr/>
                      </a:nvCxnSpPr>
                      <a:spPr>
                        <a:xfrm>
                          <a:off x="1619672" y="16288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5" name="Přímá spojovací čára 404"/>
                        <a:cNvCxnSpPr/>
                      </a:nvCxnSpPr>
                      <a:spPr>
                        <a:xfrm>
                          <a:off x="1619672" y="15567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6" name="Přímá spojovací čára 405"/>
                        <a:cNvCxnSpPr/>
                      </a:nvCxnSpPr>
                      <a:spPr>
                        <a:xfrm>
                          <a:off x="1619672" y="14127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7" name="Přímá spojovací čára 406"/>
                        <a:cNvCxnSpPr/>
                      </a:nvCxnSpPr>
                      <a:spPr>
                        <a:xfrm>
                          <a:off x="1619672" y="13407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8" name="Přímá spojovací čára 407"/>
                        <a:cNvCxnSpPr/>
                      </a:nvCxnSpPr>
                      <a:spPr>
                        <a:xfrm>
                          <a:off x="1619672" y="126876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9" name="Přímá spojovací čára 408"/>
                        <a:cNvCxnSpPr/>
                      </a:nvCxnSpPr>
                      <a:spPr>
                        <a:xfrm>
                          <a:off x="1619672" y="11967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0" name="Přímá spojovací čára 409"/>
                        <a:cNvCxnSpPr/>
                      </a:nvCxnSpPr>
                      <a:spPr>
                        <a:xfrm>
                          <a:off x="1475656" y="472514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1" name="Přímá spojovací čára 410"/>
                        <a:cNvCxnSpPr/>
                      </a:nvCxnSpPr>
                      <a:spPr>
                        <a:xfrm>
                          <a:off x="1619672" y="46531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2" name="Přímá spojovací čára 411"/>
                        <a:cNvCxnSpPr/>
                      </a:nvCxnSpPr>
                      <a:spPr>
                        <a:xfrm>
                          <a:off x="1619672" y="436510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3" name="Přímá spojovací čára 412"/>
                        <a:cNvCxnSpPr/>
                      </a:nvCxnSpPr>
                      <a:spPr>
                        <a:xfrm>
                          <a:off x="1619672" y="45811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4" name="Přímá spojovací čára 413"/>
                        <a:cNvCxnSpPr/>
                      </a:nvCxnSpPr>
                      <a:spPr>
                        <a:xfrm>
                          <a:off x="1619672" y="450912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5" name="Přímá spojovací čára 414"/>
                        <a:cNvCxnSpPr/>
                      </a:nvCxnSpPr>
                      <a:spPr>
                        <a:xfrm>
                          <a:off x="1619672" y="44371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6" name="Přímá spojovací čára 415"/>
                        <a:cNvCxnSpPr/>
                      </a:nvCxnSpPr>
                      <a:spPr>
                        <a:xfrm>
                          <a:off x="1619672" y="42930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7" name="Přímá spojovací čára 416"/>
                        <a:cNvCxnSpPr/>
                      </a:nvCxnSpPr>
                      <a:spPr>
                        <a:xfrm>
                          <a:off x="1619672" y="42210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8" name="Přímá spojovací čára 417"/>
                        <a:cNvCxnSpPr/>
                      </a:nvCxnSpPr>
                      <a:spPr>
                        <a:xfrm>
                          <a:off x="1619672" y="414908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9" name="Přímá spojovací čára 418"/>
                        <a:cNvCxnSpPr/>
                      </a:nvCxnSpPr>
                      <a:spPr>
                        <a:xfrm>
                          <a:off x="1619672" y="40770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0" name="Přímá spojovací čára 419"/>
                        <a:cNvCxnSpPr/>
                      </a:nvCxnSpPr>
                      <a:spPr>
                        <a:xfrm>
                          <a:off x="1475656" y="5445224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1" name="Přímá spojovací čára 420"/>
                        <a:cNvCxnSpPr/>
                      </a:nvCxnSpPr>
                      <a:spPr>
                        <a:xfrm>
                          <a:off x="1619672" y="53732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2" name="Přímá spojovací čára 421"/>
                        <a:cNvCxnSpPr/>
                      </a:nvCxnSpPr>
                      <a:spPr>
                        <a:xfrm>
                          <a:off x="1619672" y="5085184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3" name="Přímá spojovací čára 422"/>
                        <a:cNvCxnSpPr/>
                      </a:nvCxnSpPr>
                      <a:spPr>
                        <a:xfrm>
                          <a:off x="1619672" y="53012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4" name="Přímá spojovací čára 423"/>
                        <a:cNvCxnSpPr/>
                      </a:nvCxnSpPr>
                      <a:spPr>
                        <a:xfrm>
                          <a:off x="1619672" y="52292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5" name="Přímá spojovací čára 424"/>
                        <a:cNvCxnSpPr/>
                      </a:nvCxnSpPr>
                      <a:spPr>
                        <a:xfrm>
                          <a:off x="1619672" y="51571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6" name="Přímá spojovací čára 425"/>
                        <a:cNvCxnSpPr/>
                      </a:nvCxnSpPr>
                      <a:spPr>
                        <a:xfrm>
                          <a:off x="1619672" y="50131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7" name="Přímá spojovací čára 426"/>
                        <a:cNvCxnSpPr/>
                      </a:nvCxnSpPr>
                      <a:spPr>
                        <a:xfrm>
                          <a:off x="1619672" y="49411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8" name="Přímá spojovací čára 427"/>
                        <a:cNvCxnSpPr/>
                      </a:nvCxnSpPr>
                      <a:spPr>
                        <a:xfrm>
                          <a:off x="1619672" y="486916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9" name="Přímá spojovací čára 428"/>
                        <a:cNvCxnSpPr/>
                      </a:nvCxnSpPr>
                      <a:spPr>
                        <a:xfrm>
                          <a:off x="1619672" y="47971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0" name="Obdélník 429"/>
                        <a:cNvSpPr/>
                      </a:nvSpPr>
                      <a:spPr>
                        <a:xfrm>
                          <a:off x="2123728" y="3861048"/>
                          <a:ext cx="298480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1" name="Obdélník 430"/>
                        <a:cNvSpPr/>
                      </a:nvSpPr>
                      <a:spPr>
                        <a:xfrm>
                          <a:off x="2051720" y="3140968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10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2" name="Obdélník 431"/>
                        <a:cNvSpPr/>
                      </a:nvSpPr>
                      <a:spPr>
                        <a:xfrm>
                          <a:off x="2051720" y="2420888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20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3" name="Obdélník 432"/>
                        <a:cNvSpPr/>
                      </a:nvSpPr>
                      <a:spPr>
                        <a:xfrm>
                          <a:off x="2051720" y="1772816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30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4" name="Obdélník 433"/>
                        <a:cNvSpPr/>
                      </a:nvSpPr>
                      <a:spPr>
                        <a:xfrm>
                          <a:off x="2051720" y="1124744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40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5" name="Obdélník 434"/>
                        <a:cNvSpPr/>
                      </a:nvSpPr>
                      <a:spPr>
                        <a:xfrm>
                          <a:off x="2051720" y="4581128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-10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6" name="Obdélník 435"/>
                        <a:cNvSpPr/>
                      </a:nvSpPr>
                      <a:spPr>
                        <a:xfrm>
                          <a:off x="2051720" y="5229200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B050"/>
                                </a:solidFill>
                                <a:latin typeface="Arial" charset="0"/>
                              </a:rPr>
                              <a:t>-20</a:t>
                            </a:r>
                            <a:endParaRPr lang="cs-CZ" sz="1600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37" name="Přímá spojovací čára 436"/>
                        <a:cNvCxnSpPr/>
                      </a:nvCxnSpPr>
                      <a:spPr>
                        <a:xfrm>
                          <a:off x="1619672" y="24928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8" name="Přímá spojovací čára 437"/>
                        <a:cNvCxnSpPr/>
                      </a:nvCxnSpPr>
                      <a:spPr>
                        <a:xfrm>
                          <a:off x="1619672" y="17728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9" name="Volný tvar 438"/>
                        <a:cNvSpPr/>
                      </a:nvSpPr>
                      <a:spPr>
                        <a:xfrm>
                          <a:off x="1763688" y="4509120"/>
                          <a:ext cx="45719" cy="1080120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FF00F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AD415F" w:rsidRPr="00AD415F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855593" cy="4206240"/>
            <wp:effectExtent l="19050" t="0" r="0" b="0"/>
            <wp:docPr id="6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57286" cy="4608512"/>
                      <a:chOff x="5436096" y="1196752"/>
                      <a:chExt cx="1057286" cy="4608512"/>
                    </a:xfrm>
                  </a:grpSpPr>
                  <a:grpSp>
                    <a:nvGrpSpPr>
                      <a:cNvPr id="657" name="Skupina 656"/>
                      <a:cNvGrpSpPr/>
                    </a:nvGrpSpPr>
                    <a:grpSpPr>
                      <a:xfrm>
                        <a:off x="5436096" y="1196752"/>
                        <a:ext cx="1057286" cy="4608512"/>
                        <a:chOff x="5436096" y="1196752"/>
                        <a:chExt cx="1057286" cy="4608512"/>
                      </a:xfrm>
                    </a:grpSpPr>
                    <a:grpSp>
                      <a:nvGrpSpPr>
                        <a:cNvPr id="3" name="Skupina 654"/>
                        <a:cNvGrpSpPr/>
                      </a:nvGrpSpPr>
                      <a:grpSpPr>
                        <a:xfrm>
                          <a:off x="5436096" y="1196752"/>
                          <a:ext cx="1057286" cy="4608512"/>
                          <a:chOff x="5436096" y="1196752"/>
                          <a:chExt cx="1057286" cy="4608512"/>
                        </a:xfrm>
                      </a:grpSpPr>
                      <a:sp>
                        <a:nvSpPr>
                          <a:cNvPr id="584" name="Volný tvar 583"/>
                          <a:cNvSpPr/>
                        </a:nvSpPr>
                        <a:spPr>
                          <a:xfrm>
                            <a:off x="5580112" y="1196752"/>
                            <a:ext cx="360040" cy="4608512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392430 h 392430"/>
                              <a:gd name="connsiteX1" fmla="*/ 95250 w 95250"/>
                              <a:gd name="connsiteY1" fmla="*/ 392430 h 392430"/>
                              <a:gd name="connsiteX2" fmla="*/ 95250 w 95250"/>
                              <a:gd name="connsiteY2" fmla="*/ 0 h 392430"/>
                              <a:gd name="connsiteX3" fmla="*/ 3810 w 95250"/>
                              <a:gd name="connsiteY3" fmla="*/ 0 h 392430"/>
                              <a:gd name="connsiteX4" fmla="*/ 0 w 95250"/>
                              <a:gd name="connsiteY4" fmla="*/ 392430 h 392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5250" h="392430">
                                <a:moveTo>
                                  <a:pt x="0" y="392430"/>
                                </a:moveTo>
                                <a:lnTo>
                                  <a:pt x="95250" y="392430"/>
                                </a:lnTo>
                                <a:lnTo>
                                  <a:pt x="95250" y="0"/>
                                </a:lnTo>
                                <a:lnTo>
                                  <a:pt x="3810" y="0"/>
                                </a:lnTo>
                                <a:lnTo>
                                  <a:pt x="0" y="392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585" name="Přímá spojovací čára 584"/>
                          <a:cNvCxnSpPr/>
                        </a:nvCxnSpPr>
                        <a:spPr>
                          <a:xfrm>
                            <a:off x="5436096" y="422108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6" name="Přímá spojovací čára 585"/>
                          <a:cNvCxnSpPr/>
                        </a:nvCxnSpPr>
                        <a:spPr>
                          <a:xfrm>
                            <a:off x="5436096" y="350100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7" name="Přímá spojovací čára 586"/>
                          <a:cNvCxnSpPr/>
                        </a:nvCxnSpPr>
                        <a:spPr>
                          <a:xfrm>
                            <a:off x="5580112" y="414908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8" name="Přímá spojovací čára 587"/>
                          <a:cNvCxnSpPr/>
                        </a:nvCxnSpPr>
                        <a:spPr>
                          <a:xfrm>
                            <a:off x="5580112" y="386104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9" name="Přímá spojovací čára 588"/>
                          <a:cNvCxnSpPr/>
                        </a:nvCxnSpPr>
                        <a:spPr>
                          <a:xfrm>
                            <a:off x="5580112" y="40770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0" name="Přímá spojovací čára 589"/>
                          <a:cNvCxnSpPr/>
                        </a:nvCxnSpPr>
                        <a:spPr>
                          <a:xfrm>
                            <a:off x="5580112" y="40050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1" name="Přímá spojovací čára 590"/>
                          <a:cNvCxnSpPr/>
                        </a:nvCxnSpPr>
                        <a:spPr>
                          <a:xfrm>
                            <a:off x="5580112" y="39330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2" name="Přímá spojovací čára 591"/>
                          <a:cNvCxnSpPr/>
                        </a:nvCxnSpPr>
                        <a:spPr>
                          <a:xfrm>
                            <a:off x="5580112" y="37890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3" name="Přímá spojovací čára 592"/>
                          <a:cNvCxnSpPr/>
                        </a:nvCxnSpPr>
                        <a:spPr>
                          <a:xfrm>
                            <a:off x="5580112" y="37170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4" name="Přímá spojovací čára 593"/>
                          <a:cNvCxnSpPr/>
                        </a:nvCxnSpPr>
                        <a:spPr>
                          <a:xfrm>
                            <a:off x="5580112" y="36450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5" name="Přímá spojovací čára 594"/>
                          <a:cNvCxnSpPr/>
                        </a:nvCxnSpPr>
                        <a:spPr>
                          <a:xfrm>
                            <a:off x="5580112" y="35730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6" name="Přímá spojovací čára 595"/>
                          <a:cNvCxnSpPr/>
                        </a:nvCxnSpPr>
                        <a:spPr>
                          <a:xfrm>
                            <a:off x="5436096" y="278092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7" name="Přímá spojovací čára 596"/>
                          <a:cNvCxnSpPr/>
                        </a:nvCxnSpPr>
                        <a:spPr>
                          <a:xfrm>
                            <a:off x="5580112" y="342900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8" name="Přímá spojovací čára 597"/>
                          <a:cNvCxnSpPr/>
                        </a:nvCxnSpPr>
                        <a:spPr>
                          <a:xfrm>
                            <a:off x="5580112" y="314096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9" name="Přímá spojovací čára 598"/>
                          <a:cNvCxnSpPr/>
                        </a:nvCxnSpPr>
                        <a:spPr>
                          <a:xfrm>
                            <a:off x="5580112" y="33569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0" name="Přímá spojovací čára 599"/>
                          <a:cNvCxnSpPr/>
                        </a:nvCxnSpPr>
                        <a:spPr>
                          <a:xfrm>
                            <a:off x="5580112" y="32849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1" name="Přímá spojovací čára 600"/>
                          <a:cNvCxnSpPr/>
                        </a:nvCxnSpPr>
                        <a:spPr>
                          <a:xfrm>
                            <a:off x="5580112" y="32129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2" name="Přímá spojovací čára 601"/>
                          <a:cNvCxnSpPr/>
                        </a:nvCxnSpPr>
                        <a:spPr>
                          <a:xfrm>
                            <a:off x="5580112" y="306896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3" name="Přímá spojovací čára 602"/>
                          <a:cNvCxnSpPr/>
                        </a:nvCxnSpPr>
                        <a:spPr>
                          <a:xfrm>
                            <a:off x="5580112" y="29969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4" name="Přímá spojovací čára 603"/>
                          <a:cNvCxnSpPr/>
                        </a:nvCxnSpPr>
                        <a:spPr>
                          <a:xfrm>
                            <a:off x="5580112" y="29249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5" name="Přímá spojovací čára 604"/>
                          <a:cNvCxnSpPr/>
                        </a:nvCxnSpPr>
                        <a:spPr>
                          <a:xfrm>
                            <a:off x="5580112" y="28529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6" name="Přímá spojovací čára 605"/>
                          <a:cNvCxnSpPr/>
                        </a:nvCxnSpPr>
                        <a:spPr>
                          <a:xfrm>
                            <a:off x="5436096" y="206084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7" name="Přímá spojovací čára 606"/>
                          <a:cNvCxnSpPr/>
                        </a:nvCxnSpPr>
                        <a:spPr>
                          <a:xfrm>
                            <a:off x="5580112" y="278092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8" name="Přímá spojovací čára 607"/>
                          <a:cNvCxnSpPr/>
                        </a:nvCxnSpPr>
                        <a:spPr>
                          <a:xfrm>
                            <a:off x="5580112" y="242088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9" name="Přímá spojovací čára 608"/>
                          <a:cNvCxnSpPr/>
                        </a:nvCxnSpPr>
                        <a:spPr>
                          <a:xfrm>
                            <a:off x="5580112" y="270892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0" name="Přímá spojovací čára 609"/>
                          <a:cNvCxnSpPr/>
                        </a:nvCxnSpPr>
                        <a:spPr>
                          <a:xfrm>
                            <a:off x="5580112" y="26369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1" name="Přímá spojovací čára 610"/>
                          <a:cNvCxnSpPr/>
                        </a:nvCxnSpPr>
                        <a:spPr>
                          <a:xfrm>
                            <a:off x="5580112" y="25649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2" name="Přímá spojovací čára 611"/>
                          <a:cNvCxnSpPr/>
                        </a:nvCxnSpPr>
                        <a:spPr>
                          <a:xfrm>
                            <a:off x="5580112" y="234888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3" name="Přímá spojovací čára 612"/>
                          <a:cNvCxnSpPr/>
                        </a:nvCxnSpPr>
                        <a:spPr>
                          <a:xfrm>
                            <a:off x="5580112" y="22768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4" name="Přímá spojovací čára 613"/>
                          <a:cNvCxnSpPr/>
                        </a:nvCxnSpPr>
                        <a:spPr>
                          <a:xfrm>
                            <a:off x="5580112" y="22048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5" name="Přímá spojovací čára 614"/>
                          <a:cNvCxnSpPr/>
                        </a:nvCxnSpPr>
                        <a:spPr>
                          <a:xfrm>
                            <a:off x="5580112" y="21328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6" name="Přímá spojovací čára 615"/>
                          <a:cNvCxnSpPr/>
                        </a:nvCxnSpPr>
                        <a:spPr>
                          <a:xfrm>
                            <a:off x="5436096" y="134076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7" name="Přímá spojovací čára 616"/>
                          <a:cNvCxnSpPr/>
                        </a:nvCxnSpPr>
                        <a:spPr>
                          <a:xfrm>
                            <a:off x="5580112" y="206084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8" name="Přímá spojovací čára 617"/>
                          <a:cNvCxnSpPr/>
                        </a:nvCxnSpPr>
                        <a:spPr>
                          <a:xfrm>
                            <a:off x="5580112" y="170080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19" name="Přímá spojovací čára 618"/>
                          <a:cNvCxnSpPr/>
                        </a:nvCxnSpPr>
                        <a:spPr>
                          <a:xfrm>
                            <a:off x="5580112" y="19888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0" name="Přímá spojovací čára 619"/>
                          <a:cNvCxnSpPr/>
                        </a:nvCxnSpPr>
                        <a:spPr>
                          <a:xfrm>
                            <a:off x="5580112" y="19168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1" name="Přímá spojovací čára 620"/>
                          <a:cNvCxnSpPr/>
                        </a:nvCxnSpPr>
                        <a:spPr>
                          <a:xfrm>
                            <a:off x="5580112" y="18448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2" name="Přímá spojovací čára 621"/>
                          <a:cNvCxnSpPr/>
                        </a:nvCxnSpPr>
                        <a:spPr>
                          <a:xfrm>
                            <a:off x="5580112" y="162880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3" name="Přímá spojovací čára 622"/>
                          <a:cNvCxnSpPr/>
                        </a:nvCxnSpPr>
                        <a:spPr>
                          <a:xfrm>
                            <a:off x="5580112" y="15567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4" name="Přímá spojovací čára 623"/>
                          <a:cNvCxnSpPr/>
                        </a:nvCxnSpPr>
                        <a:spPr>
                          <a:xfrm>
                            <a:off x="5580112" y="14847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5" name="Přímá spojovací čára 624"/>
                          <a:cNvCxnSpPr/>
                        </a:nvCxnSpPr>
                        <a:spPr>
                          <a:xfrm>
                            <a:off x="5580112" y="14127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6" name="Přímá spojovací čára 625"/>
                          <a:cNvCxnSpPr/>
                        </a:nvCxnSpPr>
                        <a:spPr>
                          <a:xfrm>
                            <a:off x="5436096" y="494116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7" name="Přímá spojovací čára 626"/>
                          <a:cNvCxnSpPr/>
                        </a:nvCxnSpPr>
                        <a:spPr>
                          <a:xfrm>
                            <a:off x="5580112" y="486916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8" name="Přímá spojovací čára 627"/>
                          <a:cNvCxnSpPr/>
                        </a:nvCxnSpPr>
                        <a:spPr>
                          <a:xfrm>
                            <a:off x="5580112" y="458112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9" name="Přímá spojovací čára 628"/>
                          <a:cNvCxnSpPr/>
                        </a:nvCxnSpPr>
                        <a:spPr>
                          <a:xfrm>
                            <a:off x="5580112" y="47971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0" name="Přímá spojovací čára 629"/>
                          <a:cNvCxnSpPr/>
                        </a:nvCxnSpPr>
                        <a:spPr>
                          <a:xfrm>
                            <a:off x="5580112" y="47251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1" name="Přímá spojovací čára 630"/>
                          <a:cNvCxnSpPr/>
                        </a:nvCxnSpPr>
                        <a:spPr>
                          <a:xfrm>
                            <a:off x="5580112" y="46531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2" name="Přímá spojovací čára 631"/>
                          <a:cNvCxnSpPr/>
                        </a:nvCxnSpPr>
                        <a:spPr>
                          <a:xfrm>
                            <a:off x="5580112" y="450912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3" name="Přímá spojovací čára 632"/>
                          <a:cNvCxnSpPr/>
                        </a:nvCxnSpPr>
                        <a:spPr>
                          <a:xfrm>
                            <a:off x="5580112" y="44371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4" name="Přímá spojovací čára 633"/>
                          <a:cNvCxnSpPr/>
                        </a:nvCxnSpPr>
                        <a:spPr>
                          <a:xfrm>
                            <a:off x="5580112" y="43651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5" name="Přímá spojovací čára 634"/>
                          <a:cNvCxnSpPr/>
                        </a:nvCxnSpPr>
                        <a:spPr>
                          <a:xfrm>
                            <a:off x="5580112" y="42930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6" name="Přímá spojovací čára 635"/>
                          <a:cNvCxnSpPr/>
                        </a:nvCxnSpPr>
                        <a:spPr>
                          <a:xfrm>
                            <a:off x="5436096" y="5661248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7" name="Přímá spojovací čára 636"/>
                          <a:cNvCxnSpPr/>
                        </a:nvCxnSpPr>
                        <a:spPr>
                          <a:xfrm>
                            <a:off x="5580112" y="55892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8" name="Přímá spojovací čára 637"/>
                          <a:cNvCxnSpPr/>
                        </a:nvCxnSpPr>
                        <a:spPr>
                          <a:xfrm>
                            <a:off x="5580112" y="5301208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39" name="Přímá spojovací čára 638"/>
                          <a:cNvCxnSpPr/>
                        </a:nvCxnSpPr>
                        <a:spPr>
                          <a:xfrm>
                            <a:off x="5580112" y="55172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0" name="Přímá spojovací čára 639"/>
                          <a:cNvCxnSpPr/>
                        </a:nvCxnSpPr>
                        <a:spPr>
                          <a:xfrm>
                            <a:off x="5580112" y="54452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1" name="Přímá spojovací čára 640"/>
                          <a:cNvCxnSpPr/>
                        </a:nvCxnSpPr>
                        <a:spPr>
                          <a:xfrm>
                            <a:off x="5580112" y="53732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2" name="Přímá spojovací čára 641"/>
                          <a:cNvCxnSpPr/>
                        </a:nvCxnSpPr>
                        <a:spPr>
                          <a:xfrm>
                            <a:off x="5580112" y="522920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3" name="Přímá spojovací čára 642"/>
                          <a:cNvCxnSpPr/>
                        </a:nvCxnSpPr>
                        <a:spPr>
                          <a:xfrm>
                            <a:off x="5580112" y="51571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4" name="Přímá spojovací čára 643"/>
                          <a:cNvCxnSpPr/>
                        </a:nvCxnSpPr>
                        <a:spPr>
                          <a:xfrm>
                            <a:off x="5580112" y="50851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5" name="Přímá spojovací čára 644"/>
                          <a:cNvCxnSpPr/>
                        </a:nvCxnSpPr>
                        <a:spPr>
                          <a:xfrm>
                            <a:off x="5580112" y="50131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46" name="Obdélník 645"/>
                          <a:cNvSpPr/>
                        </a:nvSpPr>
                        <a:spPr>
                          <a:xfrm>
                            <a:off x="6084168" y="4077072"/>
                            <a:ext cx="298480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7" name="Obdélník 646"/>
                          <a:cNvSpPr/>
                        </a:nvSpPr>
                        <a:spPr>
                          <a:xfrm>
                            <a:off x="6012160" y="335699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20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8" name="Obdélník 647"/>
                          <a:cNvSpPr/>
                        </a:nvSpPr>
                        <a:spPr>
                          <a:xfrm>
                            <a:off x="6012160" y="263691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40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9" name="Obdélník 648"/>
                          <a:cNvSpPr/>
                        </a:nvSpPr>
                        <a:spPr>
                          <a:xfrm>
                            <a:off x="6012160" y="191683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60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50" name="Obdélník 649"/>
                          <a:cNvSpPr/>
                        </a:nvSpPr>
                        <a:spPr>
                          <a:xfrm>
                            <a:off x="6012160" y="1340768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80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51" name="Obdélník 650"/>
                          <a:cNvSpPr/>
                        </a:nvSpPr>
                        <a:spPr>
                          <a:xfrm>
                            <a:off x="6012160" y="4797152"/>
                            <a:ext cx="48122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-20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52" name="Obdélník 651"/>
                          <a:cNvSpPr/>
                        </a:nvSpPr>
                        <a:spPr>
                          <a:xfrm>
                            <a:off x="6012160" y="5445224"/>
                            <a:ext cx="48122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-40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653" name="Přímá spojovací čára 652"/>
                          <a:cNvCxnSpPr/>
                        </a:nvCxnSpPr>
                        <a:spPr>
                          <a:xfrm>
                            <a:off x="5580112" y="24928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4" name="Přímá spojovací čára 653"/>
                          <a:cNvCxnSpPr/>
                        </a:nvCxnSpPr>
                        <a:spPr>
                          <a:xfrm>
                            <a:off x="5580112" y="17728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656" name="Volný tvar 655"/>
                        <a:cNvSpPr/>
                      </a:nvSpPr>
                      <a:spPr>
                        <a:xfrm>
                          <a:off x="5724128" y="2564904"/>
                          <a:ext cx="45719" cy="3240360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0000CC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Pr="000826FC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791983" cy="4206240"/>
            <wp:effectExtent l="19050" t="0" r="0" b="0"/>
            <wp:docPr id="11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57286" cy="4608512"/>
                      <a:chOff x="2843808" y="1124744"/>
                      <a:chExt cx="1057286" cy="4608512"/>
                    </a:xfrm>
                  </a:grpSpPr>
                  <a:grpSp>
                    <a:nvGrpSpPr>
                      <a:cNvPr id="364" name="Skupina 363"/>
                      <a:cNvGrpSpPr/>
                    </a:nvGrpSpPr>
                    <a:grpSpPr>
                      <a:xfrm>
                        <a:off x="2843808" y="1124744"/>
                        <a:ext cx="1057286" cy="4608512"/>
                        <a:chOff x="4067944" y="764704"/>
                        <a:chExt cx="1057286" cy="4608512"/>
                      </a:xfrm>
                    </a:grpSpPr>
                    <a:sp>
                      <a:nvSpPr>
                        <a:cNvPr id="367" name="Volný tvar 366"/>
                        <a:cNvSpPr/>
                      </a:nvSpPr>
                      <a:spPr>
                        <a:xfrm>
                          <a:off x="4211960" y="764704"/>
                          <a:ext cx="360040" cy="460851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noFill/>
                        <a:ln w="381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40" name="Přímá spojovací čára 439"/>
                        <a:cNvCxnSpPr/>
                      </a:nvCxnSpPr>
                      <a:spPr>
                        <a:xfrm>
                          <a:off x="4067944" y="378904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1" name="Přímá spojovací čára 440"/>
                        <a:cNvCxnSpPr/>
                      </a:nvCxnSpPr>
                      <a:spPr>
                        <a:xfrm>
                          <a:off x="4067944" y="306896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2" name="Přímá spojovací čára 441"/>
                        <a:cNvCxnSpPr/>
                      </a:nvCxnSpPr>
                      <a:spPr>
                        <a:xfrm>
                          <a:off x="4211960" y="37170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3" name="Přímá spojovací čára 442"/>
                        <a:cNvCxnSpPr/>
                      </a:nvCxnSpPr>
                      <a:spPr>
                        <a:xfrm>
                          <a:off x="4211960" y="342900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4" name="Přímá spojovací čára 443"/>
                        <a:cNvCxnSpPr/>
                      </a:nvCxnSpPr>
                      <a:spPr>
                        <a:xfrm>
                          <a:off x="4211960" y="364502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5" name="Přímá spojovací čára 444"/>
                        <a:cNvCxnSpPr/>
                      </a:nvCxnSpPr>
                      <a:spPr>
                        <a:xfrm>
                          <a:off x="4211960" y="35730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6" name="Přímá spojovací čára 445"/>
                        <a:cNvCxnSpPr/>
                      </a:nvCxnSpPr>
                      <a:spPr>
                        <a:xfrm>
                          <a:off x="4211960" y="35010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7" name="Přímá spojovací čára 446"/>
                        <a:cNvCxnSpPr/>
                      </a:nvCxnSpPr>
                      <a:spPr>
                        <a:xfrm>
                          <a:off x="4211960" y="33569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8" name="Přímá spojovací čára 447"/>
                        <a:cNvCxnSpPr/>
                      </a:nvCxnSpPr>
                      <a:spPr>
                        <a:xfrm>
                          <a:off x="4211960" y="328498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9" name="Přímá spojovací čára 448"/>
                        <a:cNvCxnSpPr/>
                      </a:nvCxnSpPr>
                      <a:spPr>
                        <a:xfrm>
                          <a:off x="4211960" y="32129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0" name="Přímá spojovací čára 449"/>
                        <a:cNvCxnSpPr/>
                      </a:nvCxnSpPr>
                      <a:spPr>
                        <a:xfrm>
                          <a:off x="4211960" y="31409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1" name="Přímá spojovací čára 450"/>
                        <a:cNvCxnSpPr/>
                      </a:nvCxnSpPr>
                      <a:spPr>
                        <a:xfrm>
                          <a:off x="4067944" y="234888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2" name="Přímá spojovací čára 451"/>
                        <a:cNvCxnSpPr/>
                      </a:nvCxnSpPr>
                      <a:spPr>
                        <a:xfrm>
                          <a:off x="4211960" y="29969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3" name="Přímá spojovací čára 452"/>
                        <a:cNvCxnSpPr/>
                      </a:nvCxnSpPr>
                      <a:spPr>
                        <a:xfrm>
                          <a:off x="4211960" y="270892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4" name="Přímá spojovací čára 453"/>
                        <a:cNvCxnSpPr/>
                      </a:nvCxnSpPr>
                      <a:spPr>
                        <a:xfrm>
                          <a:off x="4211960" y="292494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5" name="Přímá spojovací čára 454"/>
                        <a:cNvCxnSpPr/>
                      </a:nvCxnSpPr>
                      <a:spPr>
                        <a:xfrm>
                          <a:off x="4211960" y="28529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6" name="Přímá spojovací čára 455"/>
                        <a:cNvCxnSpPr/>
                      </a:nvCxnSpPr>
                      <a:spPr>
                        <a:xfrm>
                          <a:off x="4211960" y="27809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7" name="Přímá spojovací čára 456"/>
                        <a:cNvCxnSpPr/>
                      </a:nvCxnSpPr>
                      <a:spPr>
                        <a:xfrm>
                          <a:off x="4211960" y="26369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8" name="Přímá spojovací čára 457"/>
                        <a:cNvCxnSpPr/>
                      </a:nvCxnSpPr>
                      <a:spPr>
                        <a:xfrm>
                          <a:off x="4211960" y="256490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9" name="Přímá spojovací čára 458"/>
                        <a:cNvCxnSpPr/>
                      </a:nvCxnSpPr>
                      <a:spPr>
                        <a:xfrm>
                          <a:off x="4211960" y="24928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0" name="Přímá spojovací čára 459"/>
                        <a:cNvCxnSpPr/>
                      </a:nvCxnSpPr>
                      <a:spPr>
                        <a:xfrm>
                          <a:off x="4211960" y="24208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1" name="Přímá spojovací čára 460"/>
                        <a:cNvCxnSpPr/>
                      </a:nvCxnSpPr>
                      <a:spPr>
                        <a:xfrm>
                          <a:off x="4067944" y="162880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2" name="Přímá spojovací čára 461"/>
                        <a:cNvCxnSpPr/>
                      </a:nvCxnSpPr>
                      <a:spPr>
                        <a:xfrm>
                          <a:off x="4211960" y="234888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3" name="Přímá spojovací čára 462"/>
                        <a:cNvCxnSpPr/>
                      </a:nvCxnSpPr>
                      <a:spPr>
                        <a:xfrm>
                          <a:off x="4211960" y="198884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4" name="Přímá spojovací čára 463"/>
                        <a:cNvCxnSpPr/>
                      </a:nvCxnSpPr>
                      <a:spPr>
                        <a:xfrm>
                          <a:off x="4211960" y="22768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5" name="Přímá spojovací čára 464"/>
                        <a:cNvCxnSpPr/>
                      </a:nvCxnSpPr>
                      <a:spPr>
                        <a:xfrm>
                          <a:off x="4211960" y="220486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6" name="Přímá spojovací čára 465"/>
                        <a:cNvCxnSpPr/>
                      </a:nvCxnSpPr>
                      <a:spPr>
                        <a:xfrm>
                          <a:off x="4211960" y="21328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7" name="Přímá spojovací čára 466"/>
                        <a:cNvCxnSpPr/>
                      </a:nvCxnSpPr>
                      <a:spPr>
                        <a:xfrm>
                          <a:off x="4211960" y="191683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8" name="Přímá spojovací čára 467"/>
                        <a:cNvCxnSpPr/>
                      </a:nvCxnSpPr>
                      <a:spPr>
                        <a:xfrm>
                          <a:off x="4211960" y="184482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9" name="Přímá spojovací čára 468"/>
                        <a:cNvCxnSpPr/>
                      </a:nvCxnSpPr>
                      <a:spPr>
                        <a:xfrm>
                          <a:off x="4211960" y="177281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0" name="Přímá spojovací čára 469"/>
                        <a:cNvCxnSpPr/>
                      </a:nvCxnSpPr>
                      <a:spPr>
                        <a:xfrm>
                          <a:off x="4211960" y="170080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1" name="Přímá spojovací čára 470"/>
                        <a:cNvCxnSpPr/>
                      </a:nvCxnSpPr>
                      <a:spPr>
                        <a:xfrm>
                          <a:off x="4067944" y="90872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2" name="Přímá spojovací čára 471"/>
                        <a:cNvCxnSpPr/>
                      </a:nvCxnSpPr>
                      <a:spPr>
                        <a:xfrm>
                          <a:off x="4211960" y="1628800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3" name="Přímá spojovací čára 472"/>
                        <a:cNvCxnSpPr/>
                      </a:nvCxnSpPr>
                      <a:spPr>
                        <a:xfrm>
                          <a:off x="4211960" y="126876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4" name="Přímá spojovací čára 473"/>
                        <a:cNvCxnSpPr/>
                      </a:nvCxnSpPr>
                      <a:spPr>
                        <a:xfrm>
                          <a:off x="4211960" y="15567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5" name="Přímá spojovací čára 474"/>
                        <a:cNvCxnSpPr/>
                      </a:nvCxnSpPr>
                      <a:spPr>
                        <a:xfrm>
                          <a:off x="4211960" y="148478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6" name="Přímá spojovací čára 475"/>
                        <a:cNvCxnSpPr/>
                      </a:nvCxnSpPr>
                      <a:spPr>
                        <a:xfrm>
                          <a:off x="4211960" y="14127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7" name="Přímá spojovací čára 476"/>
                        <a:cNvCxnSpPr/>
                      </a:nvCxnSpPr>
                      <a:spPr>
                        <a:xfrm>
                          <a:off x="4211960" y="11967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8" name="Přímá spojovací čára 477"/>
                        <a:cNvCxnSpPr/>
                      </a:nvCxnSpPr>
                      <a:spPr>
                        <a:xfrm>
                          <a:off x="4211960" y="112474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9" name="Přímá spojovací čára 478"/>
                        <a:cNvCxnSpPr/>
                      </a:nvCxnSpPr>
                      <a:spPr>
                        <a:xfrm>
                          <a:off x="4211960" y="10527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0" name="Přímá spojovací čára 479"/>
                        <a:cNvCxnSpPr/>
                      </a:nvCxnSpPr>
                      <a:spPr>
                        <a:xfrm>
                          <a:off x="4211960" y="9807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1" name="Přímá spojovací čára 480"/>
                        <a:cNvCxnSpPr/>
                      </a:nvCxnSpPr>
                      <a:spPr>
                        <a:xfrm>
                          <a:off x="4067944" y="450912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2" name="Přímá spojovací čára 481"/>
                        <a:cNvCxnSpPr/>
                      </a:nvCxnSpPr>
                      <a:spPr>
                        <a:xfrm>
                          <a:off x="4211960" y="443711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3" name="Přímá spojovací čára 482"/>
                        <a:cNvCxnSpPr/>
                      </a:nvCxnSpPr>
                      <a:spPr>
                        <a:xfrm>
                          <a:off x="4211960" y="414908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4" name="Přímá spojovací čára 483"/>
                        <a:cNvCxnSpPr/>
                      </a:nvCxnSpPr>
                      <a:spPr>
                        <a:xfrm>
                          <a:off x="4211960" y="436510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5" name="Přímá spojovací čára 484"/>
                        <a:cNvCxnSpPr/>
                      </a:nvCxnSpPr>
                      <a:spPr>
                        <a:xfrm>
                          <a:off x="4211960" y="429309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6" name="Přímá spojovací čára 485"/>
                        <a:cNvCxnSpPr/>
                      </a:nvCxnSpPr>
                      <a:spPr>
                        <a:xfrm>
                          <a:off x="4211960" y="422108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7" name="Přímá spojovací čára 486"/>
                        <a:cNvCxnSpPr/>
                      </a:nvCxnSpPr>
                      <a:spPr>
                        <a:xfrm>
                          <a:off x="4211960" y="407707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8" name="Přímá spojovací čára 487"/>
                        <a:cNvCxnSpPr/>
                      </a:nvCxnSpPr>
                      <a:spPr>
                        <a:xfrm>
                          <a:off x="4211960" y="400506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9" name="Přímá spojovací čára 488"/>
                        <a:cNvCxnSpPr/>
                      </a:nvCxnSpPr>
                      <a:spPr>
                        <a:xfrm>
                          <a:off x="4211960" y="393305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0" name="Přímá spojovací čára 489"/>
                        <a:cNvCxnSpPr/>
                      </a:nvCxnSpPr>
                      <a:spPr>
                        <a:xfrm>
                          <a:off x="4211960" y="38610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1" name="Přímá spojovací čára 490"/>
                        <a:cNvCxnSpPr/>
                      </a:nvCxnSpPr>
                      <a:spPr>
                        <a:xfrm>
                          <a:off x="4067944" y="5229200"/>
                          <a:ext cx="648072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2" name="Přímá spojovací čára 491"/>
                        <a:cNvCxnSpPr/>
                      </a:nvCxnSpPr>
                      <a:spPr>
                        <a:xfrm>
                          <a:off x="4211960" y="515719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3" name="Přímá spojovací čára 492"/>
                        <a:cNvCxnSpPr/>
                      </a:nvCxnSpPr>
                      <a:spPr>
                        <a:xfrm>
                          <a:off x="4211960" y="4869160"/>
                          <a:ext cx="360040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4" name="Přímá spojovací čára 493"/>
                        <a:cNvCxnSpPr/>
                      </a:nvCxnSpPr>
                      <a:spPr>
                        <a:xfrm>
                          <a:off x="4211960" y="508518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5" name="Přímá spojovací čára 494"/>
                        <a:cNvCxnSpPr/>
                      </a:nvCxnSpPr>
                      <a:spPr>
                        <a:xfrm>
                          <a:off x="4211960" y="501317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6" name="Přímá spojovací čára 495"/>
                        <a:cNvCxnSpPr/>
                      </a:nvCxnSpPr>
                      <a:spPr>
                        <a:xfrm>
                          <a:off x="4211960" y="49411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7" name="Přímá spojovací čára 496"/>
                        <a:cNvCxnSpPr/>
                      </a:nvCxnSpPr>
                      <a:spPr>
                        <a:xfrm>
                          <a:off x="4211960" y="4797152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8" name="Přímá spojovací čára 497"/>
                        <a:cNvCxnSpPr/>
                      </a:nvCxnSpPr>
                      <a:spPr>
                        <a:xfrm>
                          <a:off x="4211960" y="4725144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9" name="Přímá spojovací čára 498"/>
                        <a:cNvCxnSpPr/>
                      </a:nvCxnSpPr>
                      <a:spPr>
                        <a:xfrm>
                          <a:off x="4211960" y="4653136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0" name="Přímá spojovací čára 499"/>
                        <a:cNvCxnSpPr/>
                      </a:nvCxnSpPr>
                      <a:spPr>
                        <a:xfrm>
                          <a:off x="4211960" y="458112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1" name="Obdélník 500"/>
                        <a:cNvSpPr/>
                      </a:nvSpPr>
                      <a:spPr>
                        <a:xfrm>
                          <a:off x="4644008" y="3645024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-20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2" name="Obdélník 501"/>
                        <a:cNvSpPr/>
                      </a:nvSpPr>
                      <a:spPr>
                        <a:xfrm>
                          <a:off x="4644008" y="2924944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-10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3" name="Obdélník 502"/>
                        <a:cNvSpPr/>
                      </a:nvSpPr>
                      <a:spPr>
                        <a:xfrm>
                          <a:off x="4644008" y="2204864"/>
                          <a:ext cx="298480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4" name="Obdélník 503"/>
                        <a:cNvSpPr/>
                      </a:nvSpPr>
                      <a:spPr>
                        <a:xfrm>
                          <a:off x="4644008" y="1484784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10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5" name="Obdélník 504"/>
                        <a:cNvSpPr/>
                      </a:nvSpPr>
                      <a:spPr>
                        <a:xfrm>
                          <a:off x="4644008" y="836712"/>
                          <a:ext cx="41229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20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6" name="Obdélník 505"/>
                        <a:cNvSpPr/>
                      </a:nvSpPr>
                      <a:spPr>
                        <a:xfrm>
                          <a:off x="4644008" y="4365104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-30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7" name="Obdélník 506"/>
                        <a:cNvSpPr/>
                      </a:nvSpPr>
                      <a:spPr>
                        <a:xfrm>
                          <a:off x="4644008" y="5013176"/>
                          <a:ext cx="481222" cy="338554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cs-CZ" sz="1600" b="1" dirty="0" smtClean="0">
                                <a:solidFill>
                                  <a:srgbClr val="0070C0"/>
                                </a:solidFill>
                                <a:latin typeface="Arial" charset="0"/>
                              </a:rPr>
                              <a:t>-40</a:t>
                            </a:r>
                            <a:endParaRPr lang="cs-CZ" sz="16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08" name="Přímá spojovací čára 507"/>
                        <a:cNvCxnSpPr/>
                      </a:nvCxnSpPr>
                      <a:spPr>
                        <a:xfrm>
                          <a:off x="4211960" y="206084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09" name="Přímá spojovací čára 508"/>
                        <a:cNvCxnSpPr/>
                      </a:nvCxnSpPr>
                      <a:spPr>
                        <a:xfrm>
                          <a:off x="4211960" y="1340768"/>
                          <a:ext cx="216024" cy="0"/>
                        </a:xfrm>
                        <a:prstGeom prst="line">
                          <a:avLst/>
                        </a:prstGeom>
                        <a:ln w="2540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0" name="Volný tvar 509"/>
                        <a:cNvSpPr/>
                      </a:nvSpPr>
                      <a:spPr>
                        <a:xfrm>
                          <a:off x="4355976" y="4365104"/>
                          <a:ext cx="45719" cy="1008112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AD415F" w:rsidRPr="00AD415F"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>
            <wp:extent cx="752227" cy="4198289"/>
            <wp:effectExtent l="19050" t="0" r="0" b="0"/>
            <wp:docPr id="9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0364" cy="4608512"/>
                      <a:chOff x="4499992" y="1268760"/>
                      <a:chExt cx="1060364" cy="4608512"/>
                    </a:xfrm>
                  </a:grpSpPr>
                  <a:grpSp>
                    <a:nvGrpSpPr>
                      <a:cNvPr id="801" name="Skupina 800"/>
                      <a:cNvGrpSpPr/>
                    </a:nvGrpSpPr>
                    <a:grpSpPr>
                      <a:xfrm>
                        <a:off x="4499992" y="1268760"/>
                        <a:ext cx="1060364" cy="4608512"/>
                        <a:chOff x="2483768" y="1196752"/>
                        <a:chExt cx="1060364" cy="4608512"/>
                      </a:xfrm>
                    </a:grpSpPr>
                    <a:grpSp>
                      <a:nvGrpSpPr>
                        <a:cNvPr id="3" name="Skupina 797"/>
                        <a:cNvGrpSpPr/>
                      </a:nvGrpSpPr>
                      <a:grpSpPr>
                        <a:xfrm>
                          <a:off x="2483768" y="1196752"/>
                          <a:ext cx="1060364" cy="4608512"/>
                          <a:chOff x="7380312" y="1124744"/>
                          <a:chExt cx="1060364" cy="4608512"/>
                        </a:xfrm>
                      </a:grpSpPr>
                      <a:sp>
                        <a:nvSpPr>
                          <a:cNvPr id="804" name="Volný tvar 803"/>
                          <a:cNvSpPr/>
                        </a:nvSpPr>
                        <a:spPr>
                          <a:xfrm>
                            <a:off x="7524328" y="1124744"/>
                            <a:ext cx="360040" cy="4608512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392430 h 392430"/>
                              <a:gd name="connsiteX1" fmla="*/ 95250 w 95250"/>
                              <a:gd name="connsiteY1" fmla="*/ 392430 h 392430"/>
                              <a:gd name="connsiteX2" fmla="*/ 95250 w 95250"/>
                              <a:gd name="connsiteY2" fmla="*/ 0 h 392430"/>
                              <a:gd name="connsiteX3" fmla="*/ 3810 w 95250"/>
                              <a:gd name="connsiteY3" fmla="*/ 0 h 392430"/>
                              <a:gd name="connsiteX4" fmla="*/ 0 w 95250"/>
                              <a:gd name="connsiteY4" fmla="*/ 392430 h 392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5250" h="392430">
                                <a:moveTo>
                                  <a:pt x="0" y="392430"/>
                                </a:moveTo>
                                <a:lnTo>
                                  <a:pt x="95250" y="392430"/>
                                </a:lnTo>
                                <a:lnTo>
                                  <a:pt x="95250" y="0"/>
                                </a:lnTo>
                                <a:lnTo>
                                  <a:pt x="3810" y="0"/>
                                </a:lnTo>
                                <a:lnTo>
                                  <a:pt x="0" y="392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cs-CZ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805" name="Přímá spojovací čára 804"/>
                          <a:cNvCxnSpPr/>
                        </a:nvCxnSpPr>
                        <a:spPr>
                          <a:xfrm>
                            <a:off x="7380312" y="414908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06" name="Přímá spojovací čára 805"/>
                          <a:cNvCxnSpPr/>
                        </a:nvCxnSpPr>
                        <a:spPr>
                          <a:xfrm>
                            <a:off x="7380312" y="342900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07" name="Přímá spojovací čára 806"/>
                          <a:cNvCxnSpPr/>
                        </a:nvCxnSpPr>
                        <a:spPr>
                          <a:xfrm>
                            <a:off x="7524328" y="40770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08" name="Přímá spojovací čára 807"/>
                          <a:cNvCxnSpPr/>
                        </a:nvCxnSpPr>
                        <a:spPr>
                          <a:xfrm>
                            <a:off x="7524328" y="378904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09" name="Přímá spojovací čára 808"/>
                          <a:cNvCxnSpPr/>
                        </a:nvCxnSpPr>
                        <a:spPr>
                          <a:xfrm>
                            <a:off x="7524328" y="40050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0" name="Přímá spojovací čára 809"/>
                          <a:cNvCxnSpPr/>
                        </a:nvCxnSpPr>
                        <a:spPr>
                          <a:xfrm>
                            <a:off x="7524328" y="39330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1" name="Přímá spojovací čára 810"/>
                          <a:cNvCxnSpPr/>
                        </a:nvCxnSpPr>
                        <a:spPr>
                          <a:xfrm>
                            <a:off x="7524328" y="386104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2" name="Přímá spojovací čára 811"/>
                          <a:cNvCxnSpPr/>
                        </a:nvCxnSpPr>
                        <a:spPr>
                          <a:xfrm>
                            <a:off x="7524328" y="37170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3" name="Přímá spojovací čára 812"/>
                          <a:cNvCxnSpPr/>
                        </a:nvCxnSpPr>
                        <a:spPr>
                          <a:xfrm>
                            <a:off x="7524328" y="36450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4" name="Přímá spojovací čára 813"/>
                          <a:cNvCxnSpPr/>
                        </a:nvCxnSpPr>
                        <a:spPr>
                          <a:xfrm>
                            <a:off x="7524328" y="35730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5" name="Přímá spojovací čára 814"/>
                          <a:cNvCxnSpPr/>
                        </a:nvCxnSpPr>
                        <a:spPr>
                          <a:xfrm>
                            <a:off x="7524328" y="350100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6" name="Přímá spojovací čára 815"/>
                          <a:cNvCxnSpPr/>
                        </a:nvCxnSpPr>
                        <a:spPr>
                          <a:xfrm>
                            <a:off x="7380312" y="270892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7" name="Přímá spojovací čára 816"/>
                          <a:cNvCxnSpPr/>
                        </a:nvCxnSpPr>
                        <a:spPr>
                          <a:xfrm>
                            <a:off x="7524328" y="33569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8" name="Přímá spojovací čára 817"/>
                          <a:cNvCxnSpPr/>
                        </a:nvCxnSpPr>
                        <a:spPr>
                          <a:xfrm>
                            <a:off x="7524328" y="306896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19" name="Přímá spojovací čára 818"/>
                          <a:cNvCxnSpPr/>
                        </a:nvCxnSpPr>
                        <a:spPr>
                          <a:xfrm>
                            <a:off x="7524328" y="32849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0" name="Přímá spojovací čára 819"/>
                          <a:cNvCxnSpPr/>
                        </a:nvCxnSpPr>
                        <a:spPr>
                          <a:xfrm>
                            <a:off x="7524328" y="32129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1" name="Přímá spojovací čára 820"/>
                          <a:cNvCxnSpPr/>
                        </a:nvCxnSpPr>
                        <a:spPr>
                          <a:xfrm>
                            <a:off x="7524328" y="314096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2" name="Přímá spojovací čára 821"/>
                          <a:cNvCxnSpPr/>
                        </a:nvCxnSpPr>
                        <a:spPr>
                          <a:xfrm>
                            <a:off x="7524328" y="29969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3" name="Přímá spojovací čára 822"/>
                          <a:cNvCxnSpPr/>
                        </a:nvCxnSpPr>
                        <a:spPr>
                          <a:xfrm>
                            <a:off x="7524328" y="29249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4" name="Přímá spojovací čára 823"/>
                          <a:cNvCxnSpPr/>
                        </a:nvCxnSpPr>
                        <a:spPr>
                          <a:xfrm>
                            <a:off x="7524328" y="28529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5" name="Přímá spojovací čára 824"/>
                          <a:cNvCxnSpPr/>
                        </a:nvCxnSpPr>
                        <a:spPr>
                          <a:xfrm>
                            <a:off x="7524328" y="278092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6" name="Přímá spojovací čára 825"/>
                          <a:cNvCxnSpPr/>
                        </a:nvCxnSpPr>
                        <a:spPr>
                          <a:xfrm>
                            <a:off x="7380312" y="198884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7" name="Přímá spojovací čára 826"/>
                          <a:cNvCxnSpPr/>
                        </a:nvCxnSpPr>
                        <a:spPr>
                          <a:xfrm>
                            <a:off x="7524328" y="270892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8" name="Přímá spojovací čára 827"/>
                          <a:cNvCxnSpPr/>
                        </a:nvCxnSpPr>
                        <a:spPr>
                          <a:xfrm>
                            <a:off x="7524328" y="234888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29" name="Přímá spojovací čára 828"/>
                          <a:cNvCxnSpPr/>
                        </a:nvCxnSpPr>
                        <a:spPr>
                          <a:xfrm>
                            <a:off x="7524328" y="25649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0" name="Přímá spojovací čára 829"/>
                          <a:cNvCxnSpPr/>
                        </a:nvCxnSpPr>
                        <a:spPr>
                          <a:xfrm>
                            <a:off x="7524328" y="24928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1" name="Přímá spojovací čára 830"/>
                          <a:cNvCxnSpPr/>
                        </a:nvCxnSpPr>
                        <a:spPr>
                          <a:xfrm>
                            <a:off x="7524328" y="242088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2" name="Přímá spojovací čára 831"/>
                          <a:cNvCxnSpPr/>
                        </a:nvCxnSpPr>
                        <a:spPr>
                          <a:xfrm>
                            <a:off x="7524328" y="227687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3" name="Přímá spojovací čára 832"/>
                          <a:cNvCxnSpPr/>
                        </a:nvCxnSpPr>
                        <a:spPr>
                          <a:xfrm>
                            <a:off x="7524328" y="220486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4" name="Přímá spojovací čára 833"/>
                          <a:cNvCxnSpPr/>
                        </a:nvCxnSpPr>
                        <a:spPr>
                          <a:xfrm>
                            <a:off x="7524328" y="213285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5" name="Přímá spojovací čára 834"/>
                          <a:cNvCxnSpPr/>
                        </a:nvCxnSpPr>
                        <a:spPr>
                          <a:xfrm>
                            <a:off x="7524328" y="206084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6" name="Přímá spojovací čára 835"/>
                          <a:cNvCxnSpPr/>
                        </a:nvCxnSpPr>
                        <a:spPr>
                          <a:xfrm>
                            <a:off x="7380312" y="126876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7" name="Přímá spojovací čára 836"/>
                          <a:cNvCxnSpPr/>
                        </a:nvCxnSpPr>
                        <a:spPr>
                          <a:xfrm>
                            <a:off x="7524328" y="1988840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8" name="Přímá spojovací čára 837"/>
                          <a:cNvCxnSpPr/>
                        </a:nvCxnSpPr>
                        <a:spPr>
                          <a:xfrm>
                            <a:off x="7524328" y="162880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39" name="Přímá spojovací čára 838"/>
                          <a:cNvCxnSpPr/>
                        </a:nvCxnSpPr>
                        <a:spPr>
                          <a:xfrm>
                            <a:off x="7524328" y="18448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0" name="Přímá spojovací čára 839"/>
                          <a:cNvCxnSpPr/>
                        </a:nvCxnSpPr>
                        <a:spPr>
                          <a:xfrm>
                            <a:off x="7524328" y="17728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1" name="Přímá spojovací čára 840"/>
                          <a:cNvCxnSpPr/>
                        </a:nvCxnSpPr>
                        <a:spPr>
                          <a:xfrm>
                            <a:off x="7524328" y="170080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2" name="Přímá spojovací čára 841"/>
                          <a:cNvCxnSpPr/>
                        </a:nvCxnSpPr>
                        <a:spPr>
                          <a:xfrm>
                            <a:off x="7524328" y="15567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3" name="Přímá spojovací čára 842"/>
                          <a:cNvCxnSpPr/>
                        </a:nvCxnSpPr>
                        <a:spPr>
                          <a:xfrm>
                            <a:off x="7524328" y="14847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4" name="Přímá spojovací čára 843"/>
                          <a:cNvCxnSpPr/>
                        </a:nvCxnSpPr>
                        <a:spPr>
                          <a:xfrm>
                            <a:off x="7524328" y="14127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5" name="Přímá spojovací čára 844"/>
                          <a:cNvCxnSpPr/>
                        </a:nvCxnSpPr>
                        <a:spPr>
                          <a:xfrm>
                            <a:off x="7524328" y="134076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6" name="Přímá spojovací čára 845"/>
                          <a:cNvCxnSpPr/>
                        </a:nvCxnSpPr>
                        <a:spPr>
                          <a:xfrm>
                            <a:off x="7380312" y="486916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7" name="Přímá spojovací čára 846"/>
                          <a:cNvCxnSpPr/>
                        </a:nvCxnSpPr>
                        <a:spPr>
                          <a:xfrm>
                            <a:off x="7524328" y="479715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8" name="Přímá spojovací čára 847"/>
                          <a:cNvCxnSpPr/>
                        </a:nvCxnSpPr>
                        <a:spPr>
                          <a:xfrm>
                            <a:off x="7524328" y="450912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49" name="Přímá spojovací čára 848"/>
                          <a:cNvCxnSpPr/>
                        </a:nvCxnSpPr>
                        <a:spPr>
                          <a:xfrm>
                            <a:off x="7524328" y="472514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0" name="Přímá spojovací čára 849"/>
                          <a:cNvCxnSpPr/>
                        </a:nvCxnSpPr>
                        <a:spPr>
                          <a:xfrm>
                            <a:off x="7524328" y="465313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1" name="Přímá spojovací čára 850"/>
                          <a:cNvCxnSpPr/>
                        </a:nvCxnSpPr>
                        <a:spPr>
                          <a:xfrm>
                            <a:off x="7524328" y="458112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2" name="Přímá spojovací čára 851"/>
                          <a:cNvCxnSpPr/>
                        </a:nvCxnSpPr>
                        <a:spPr>
                          <a:xfrm>
                            <a:off x="7524328" y="44371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3" name="Přímá spojovací čára 852"/>
                          <a:cNvCxnSpPr/>
                        </a:nvCxnSpPr>
                        <a:spPr>
                          <a:xfrm>
                            <a:off x="7524328" y="436510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4" name="Přímá spojovací čára 853"/>
                          <a:cNvCxnSpPr/>
                        </a:nvCxnSpPr>
                        <a:spPr>
                          <a:xfrm>
                            <a:off x="7524328" y="429309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5" name="Přímá spojovací čára 854"/>
                          <a:cNvCxnSpPr/>
                        </a:nvCxnSpPr>
                        <a:spPr>
                          <a:xfrm>
                            <a:off x="7524328" y="422108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6" name="Přímá spojovací čára 855"/>
                          <a:cNvCxnSpPr/>
                        </a:nvCxnSpPr>
                        <a:spPr>
                          <a:xfrm>
                            <a:off x="7380312" y="5589240"/>
                            <a:ext cx="648072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7" name="Přímá spojovací čára 856"/>
                          <a:cNvCxnSpPr/>
                        </a:nvCxnSpPr>
                        <a:spPr>
                          <a:xfrm>
                            <a:off x="7524328" y="55172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8" name="Přímá spojovací čára 857"/>
                          <a:cNvCxnSpPr/>
                        </a:nvCxnSpPr>
                        <a:spPr>
                          <a:xfrm>
                            <a:off x="7524328" y="5229200"/>
                            <a:ext cx="360040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9" name="Přímá spojovací čára 858"/>
                          <a:cNvCxnSpPr/>
                        </a:nvCxnSpPr>
                        <a:spPr>
                          <a:xfrm>
                            <a:off x="7524328" y="544522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60" name="Přímá spojovací čára 859"/>
                          <a:cNvCxnSpPr/>
                        </a:nvCxnSpPr>
                        <a:spPr>
                          <a:xfrm>
                            <a:off x="7524328" y="537321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61" name="Přímá spojovací čára 860"/>
                          <a:cNvCxnSpPr/>
                        </a:nvCxnSpPr>
                        <a:spPr>
                          <a:xfrm>
                            <a:off x="7524328" y="530120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62" name="Přímá spojovací čára 861"/>
                          <a:cNvCxnSpPr/>
                        </a:nvCxnSpPr>
                        <a:spPr>
                          <a:xfrm>
                            <a:off x="7524328" y="515719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63" name="Přímá spojovací čára 862"/>
                          <a:cNvCxnSpPr/>
                        </a:nvCxnSpPr>
                        <a:spPr>
                          <a:xfrm>
                            <a:off x="7524328" y="5085184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64" name="Přímá spojovací čára 863"/>
                          <a:cNvCxnSpPr/>
                        </a:nvCxnSpPr>
                        <a:spPr>
                          <a:xfrm>
                            <a:off x="7524328" y="5013176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65" name="Přímá spojovací čára 864"/>
                          <a:cNvCxnSpPr/>
                        </a:nvCxnSpPr>
                        <a:spPr>
                          <a:xfrm>
                            <a:off x="7524328" y="4941168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866" name="Obdélník 865"/>
                          <a:cNvSpPr/>
                        </a:nvSpPr>
                        <a:spPr>
                          <a:xfrm>
                            <a:off x="8028384" y="400506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37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7" name="Obdélník 866"/>
                          <a:cNvSpPr/>
                        </a:nvSpPr>
                        <a:spPr>
                          <a:xfrm>
                            <a:off x="7956376" y="328498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38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8" name="Obdélník 867"/>
                          <a:cNvSpPr/>
                        </a:nvSpPr>
                        <a:spPr>
                          <a:xfrm>
                            <a:off x="7956376" y="256490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39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69" name="Obdélník 868"/>
                          <a:cNvSpPr/>
                        </a:nvSpPr>
                        <a:spPr>
                          <a:xfrm>
                            <a:off x="7956376" y="1916832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40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0" name="Obdélník 869"/>
                          <a:cNvSpPr/>
                        </a:nvSpPr>
                        <a:spPr>
                          <a:xfrm>
                            <a:off x="7956376" y="1268760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41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1" name="Obdélník 870"/>
                          <a:cNvSpPr/>
                        </a:nvSpPr>
                        <a:spPr>
                          <a:xfrm>
                            <a:off x="7956376" y="4725144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36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72" name="Obdélník 871"/>
                          <a:cNvSpPr/>
                        </a:nvSpPr>
                        <a:spPr>
                          <a:xfrm>
                            <a:off x="7956376" y="5373216"/>
                            <a:ext cx="412292" cy="33855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cs-CZ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cs-CZ" sz="1600" b="1" dirty="0" smtClean="0">
                                  <a:solidFill>
                                    <a:srgbClr val="00B050"/>
                                  </a:solidFill>
                                  <a:latin typeface="Arial" charset="0"/>
                                </a:rPr>
                                <a:t>35</a:t>
                              </a:r>
                              <a:endParaRPr lang="cs-CZ" sz="1600" dirty="0">
                                <a:solidFill>
                                  <a:srgbClr val="00B05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73" name="Přímá spojovací čára 872"/>
                          <a:cNvCxnSpPr/>
                        </a:nvCxnSpPr>
                        <a:spPr>
                          <a:xfrm>
                            <a:off x="7524328" y="263691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74" name="Přímá spojovací čára 873"/>
                          <a:cNvCxnSpPr/>
                        </a:nvCxnSpPr>
                        <a:spPr>
                          <a:xfrm>
                            <a:off x="7524328" y="1916832"/>
                            <a:ext cx="216024" cy="0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803" name="Volný tvar 802"/>
                        <a:cNvSpPr/>
                      </a:nvSpPr>
                      <a:spPr>
                        <a:xfrm>
                          <a:off x="2771800" y="4653136"/>
                          <a:ext cx="45719" cy="1152128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392430 h 392430"/>
                            <a:gd name="connsiteX1" fmla="*/ 95250 w 95250"/>
                            <a:gd name="connsiteY1" fmla="*/ 392430 h 392430"/>
                            <a:gd name="connsiteX2" fmla="*/ 95250 w 95250"/>
                            <a:gd name="connsiteY2" fmla="*/ 0 h 392430"/>
                            <a:gd name="connsiteX3" fmla="*/ 3810 w 95250"/>
                            <a:gd name="connsiteY3" fmla="*/ 0 h 392430"/>
                            <a:gd name="connsiteX4" fmla="*/ 0 w 95250"/>
                            <a:gd name="connsiteY4" fmla="*/ 39243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392430">
                              <a:moveTo>
                                <a:pt x="0" y="392430"/>
                              </a:moveTo>
                              <a:lnTo>
                                <a:pt x="95250" y="392430"/>
                              </a:lnTo>
                              <a:lnTo>
                                <a:pt x="95250" y="0"/>
                              </a:lnTo>
                              <a:lnTo>
                                <a:pt x="3810" y="0"/>
                              </a:lnTo>
                              <a:lnTo>
                                <a:pt x="0" y="392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cs-CZ" dirty="0">
                              <a:solidFill>
                                <a:srgbClr val="00B05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727BCC" w:rsidRPr="00727BCC" w:rsidSect="0051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B7" w:rsidRDefault="00E520B7" w:rsidP="00217233">
      <w:pPr>
        <w:spacing w:after="0" w:line="240" w:lineRule="auto"/>
      </w:pPr>
      <w:r>
        <w:separator/>
      </w:r>
    </w:p>
  </w:endnote>
  <w:endnote w:type="continuationSeparator" w:id="0">
    <w:p w:rsidR="00E520B7" w:rsidRDefault="00E520B7" w:rsidP="002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B7" w:rsidRDefault="00E520B7" w:rsidP="00217233">
      <w:pPr>
        <w:spacing w:after="0" w:line="240" w:lineRule="auto"/>
      </w:pPr>
      <w:r>
        <w:separator/>
      </w:r>
    </w:p>
  </w:footnote>
  <w:footnote w:type="continuationSeparator" w:id="0">
    <w:p w:rsidR="00E520B7" w:rsidRDefault="00E520B7" w:rsidP="0021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895"/>
    <w:multiLevelType w:val="hybridMultilevel"/>
    <w:tmpl w:val="F29CD32C"/>
    <w:lvl w:ilvl="0" w:tplc="C0B09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E34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8E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9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015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68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5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59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00F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02E71"/>
    <w:multiLevelType w:val="hybridMultilevel"/>
    <w:tmpl w:val="A058D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4C40"/>
    <w:multiLevelType w:val="hybridMultilevel"/>
    <w:tmpl w:val="A058D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32CC"/>
    <w:multiLevelType w:val="hybridMultilevel"/>
    <w:tmpl w:val="F0DCCE38"/>
    <w:lvl w:ilvl="0" w:tplc="DCC02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224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867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01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C4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C5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85F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4EC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02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803E3"/>
    <w:multiLevelType w:val="hybridMultilevel"/>
    <w:tmpl w:val="B4B62C44"/>
    <w:lvl w:ilvl="0" w:tplc="811CA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8B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8A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7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AA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F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26F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B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C3E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E8"/>
    <w:rsid w:val="000826FC"/>
    <w:rsid w:val="000A1879"/>
    <w:rsid w:val="000D7995"/>
    <w:rsid w:val="001608C3"/>
    <w:rsid w:val="00205F49"/>
    <w:rsid w:val="00217233"/>
    <w:rsid w:val="00263232"/>
    <w:rsid w:val="002E1276"/>
    <w:rsid w:val="00351A90"/>
    <w:rsid w:val="003D0B60"/>
    <w:rsid w:val="00486EA8"/>
    <w:rsid w:val="004A4D67"/>
    <w:rsid w:val="004D1970"/>
    <w:rsid w:val="004E36B7"/>
    <w:rsid w:val="00517F03"/>
    <w:rsid w:val="005A5D32"/>
    <w:rsid w:val="005D22EC"/>
    <w:rsid w:val="00661E75"/>
    <w:rsid w:val="00684FED"/>
    <w:rsid w:val="0069386F"/>
    <w:rsid w:val="006D6805"/>
    <w:rsid w:val="00727BCC"/>
    <w:rsid w:val="00AD415F"/>
    <w:rsid w:val="00B47453"/>
    <w:rsid w:val="00BC60A9"/>
    <w:rsid w:val="00D608E8"/>
    <w:rsid w:val="00E04BE7"/>
    <w:rsid w:val="00E520B7"/>
    <w:rsid w:val="00ED061A"/>
    <w:rsid w:val="00F41B67"/>
    <w:rsid w:val="00F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1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233"/>
  </w:style>
  <w:style w:type="paragraph" w:styleId="Zpat">
    <w:name w:val="footer"/>
    <w:basedOn w:val="Normln"/>
    <w:link w:val="ZpatChar"/>
    <w:uiPriority w:val="99"/>
    <w:semiHidden/>
    <w:unhideWhenUsed/>
    <w:rsid w:val="0021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7233"/>
  </w:style>
  <w:style w:type="paragraph" w:styleId="Odstavecseseznamem">
    <w:name w:val="List Paragraph"/>
    <w:basedOn w:val="Normln"/>
    <w:uiPriority w:val="34"/>
    <w:qFormat/>
    <w:rsid w:val="004D1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E78833-A8B7-448C-BC5E-B3B5771E64E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cp:lastPrinted>2020-03-25T16:21:00Z</cp:lastPrinted>
  <dcterms:created xsi:type="dcterms:W3CDTF">2020-03-25T16:18:00Z</dcterms:created>
  <dcterms:modified xsi:type="dcterms:W3CDTF">2020-03-25T16:21:00Z</dcterms:modified>
</cp:coreProperties>
</file>