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7" w:rsidRPr="00E95216" w:rsidRDefault="00A00BDF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>ELEKTROMAGNETICKÉ JEVY</w:t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653FE6">
        <w:rPr>
          <w:rFonts w:cstheme="minorHAnsi"/>
          <w:b/>
          <w:sz w:val="32"/>
          <w:szCs w:val="32"/>
        </w:rPr>
        <w:t>Jméno:</w:t>
      </w:r>
    </w:p>
    <w:p w:rsidR="00665B17" w:rsidRPr="00E95216" w:rsidRDefault="00A00BDF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  <w:sz w:val="44"/>
          <w:szCs w:val="44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 w:rsidRPr="00653FE6">
        <w:rPr>
          <w:rFonts w:cstheme="minorHAnsi"/>
          <w:b/>
          <w:sz w:val="32"/>
          <w:szCs w:val="32"/>
        </w:rPr>
        <w:t>Třída:</w:t>
      </w:r>
    </w:p>
    <w:p w:rsidR="00665B17" w:rsidRPr="00E95216" w:rsidRDefault="00F44EA0" w:rsidP="00665B17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A00BDF">
        <w:rPr>
          <w:rFonts w:cstheme="minorHAnsi"/>
          <w:b/>
          <w:sz w:val="28"/>
          <w:szCs w:val="28"/>
        </w:rPr>
        <w:t>(opakování)</w:t>
      </w:r>
      <w:r w:rsidR="00665B17" w:rsidRPr="00F44EA0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A00BDF">
        <w:rPr>
          <w:rFonts w:cstheme="minorHAnsi"/>
          <w:b/>
          <w:sz w:val="28"/>
          <w:szCs w:val="28"/>
        </w:rPr>
        <w:tab/>
      </w:r>
      <w:r w:rsidR="00A00BDF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653FE6">
        <w:rPr>
          <w:rFonts w:cstheme="minorHAnsi"/>
          <w:b/>
          <w:sz w:val="32"/>
          <w:szCs w:val="32"/>
        </w:rPr>
        <w:t>Datum:</w:t>
      </w:r>
    </w:p>
    <w:p w:rsidR="00665B17" w:rsidRPr="001708FE" w:rsidRDefault="00053A11" w:rsidP="002F4539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708FE">
        <w:rPr>
          <w:rFonts w:ascii="Times New Roman" w:hAnsi="Times New Roman" w:cs="Times New Roman"/>
          <w:b/>
          <w:i/>
          <w:color w:val="FF0000"/>
          <w:sz w:val="24"/>
          <w:szCs w:val="24"/>
        </w:rPr>
        <w:t>Odpověz na otázky</w:t>
      </w:r>
    </w:p>
    <w:p w:rsidR="00053A11" w:rsidRPr="001708FE" w:rsidRDefault="00053A1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Jaká je schematická značka cívky.</w:t>
      </w:r>
    </w:p>
    <w:p w:rsidR="005C5C10" w:rsidRPr="001708FE" w:rsidRDefault="005C5C10" w:rsidP="005C5C1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 vypadá magnetické pole cívky s proudem.</w:t>
      </w:r>
      <w:r w:rsidR="005C5C10" w:rsidRPr="001708FE">
        <w:rPr>
          <w:rFonts w:ascii="Times New Roman" w:hAnsi="Times New Roman" w:cs="Times New Roman"/>
          <w:sz w:val="24"/>
          <w:szCs w:val="24"/>
        </w:rPr>
        <w:t xml:space="preserve"> Popiš slovy a nakresli.</w:t>
      </w:r>
    </w:p>
    <w:p w:rsidR="00053A11" w:rsidRPr="001708FE" w:rsidRDefault="00053A1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Co se stane, zaměníme-li směr proudu v</w:t>
      </w:r>
      <w:r w:rsidR="000471C5">
        <w:rPr>
          <w:rFonts w:ascii="Times New Roman" w:hAnsi="Times New Roman" w:cs="Times New Roman"/>
          <w:sz w:val="24"/>
          <w:szCs w:val="24"/>
        </w:rPr>
        <w:t> </w:t>
      </w:r>
      <w:r w:rsidRPr="001708FE">
        <w:rPr>
          <w:rFonts w:ascii="Times New Roman" w:hAnsi="Times New Roman" w:cs="Times New Roman"/>
          <w:sz w:val="24"/>
          <w:szCs w:val="24"/>
        </w:rPr>
        <w:t>cívce</w:t>
      </w:r>
      <w:r w:rsidR="000471C5">
        <w:rPr>
          <w:rFonts w:ascii="Times New Roman" w:hAnsi="Times New Roman" w:cs="Times New Roman"/>
          <w:sz w:val="24"/>
          <w:szCs w:val="24"/>
        </w:rPr>
        <w:t xml:space="preserve"> s elektrickým proudem</w:t>
      </w:r>
      <w:r w:rsidRPr="001708FE">
        <w:rPr>
          <w:rFonts w:ascii="Times New Roman" w:hAnsi="Times New Roman" w:cs="Times New Roman"/>
          <w:sz w:val="24"/>
          <w:szCs w:val="24"/>
        </w:rPr>
        <w:t>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Jaký je rozdíl mezi magnetickým polem trvalého magnetu a magnetickým polem cívky s elektrickým proudem.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053A1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11" w:rsidRPr="001708FE" w:rsidRDefault="00D00D0C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Co je to elektromagnet.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0C" w:rsidRPr="001708FE" w:rsidRDefault="00D00D0C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0C" w:rsidRPr="001708FE" w:rsidRDefault="00D00D0C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Jakým magnetem je elektromagnet. Trvalým nebo dočasným.</w:t>
      </w:r>
      <w:r w:rsidR="002502A7">
        <w:rPr>
          <w:rFonts w:ascii="Times New Roman" w:hAnsi="Times New Roman" w:cs="Times New Roman"/>
          <w:sz w:val="24"/>
          <w:szCs w:val="24"/>
        </w:rPr>
        <w:t xml:space="preserve"> Zakroužkuj.</w:t>
      </w:r>
    </w:p>
    <w:p w:rsidR="00D00D0C" w:rsidRPr="001708FE" w:rsidRDefault="00D00D0C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D0C" w:rsidRPr="001708FE" w:rsidRDefault="00D00D0C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Kde se elektromagnety používají v</w:t>
      </w:r>
      <w:r w:rsidR="005C5C10" w:rsidRPr="001708FE">
        <w:rPr>
          <w:rFonts w:ascii="Times New Roman" w:hAnsi="Times New Roman" w:cs="Times New Roman"/>
          <w:sz w:val="24"/>
          <w:szCs w:val="24"/>
        </w:rPr>
        <w:t> </w:t>
      </w:r>
      <w:r w:rsidRPr="001708FE">
        <w:rPr>
          <w:rFonts w:ascii="Times New Roman" w:hAnsi="Times New Roman" w:cs="Times New Roman"/>
          <w:sz w:val="24"/>
          <w:szCs w:val="24"/>
        </w:rPr>
        <w:t>praxi</w:t>
      </w:r>
      <w:r w:rsidR="005C5C10" w:rsidRPr="001708FE">
        <w:rPr>
          <w:rFonts w:ascii="Times New Roman" w:hAnsi="Times New Roman" w:cs="Times New Roman"/>
          <w:sz w:val="24"/>
          <w:szCs w:val="24"/>
        </w:rPr>
        <w:t>.</w:t>
      </w:r>
      <w:r w:rsidRPr="001708F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C51" w:rsidRPr="001708FE" w:rsidRDefault="00AD4C51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C51" w:rsidRPr="001708FE" w:rsidRDefault="005C5C10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Na čem jsou založeny magnetoelektrické přístroje.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Jaké magnetoelektrické přístroje znáš. (2)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Jak vzniká indukované napětí.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5C5C1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08FE">
        <w:rPr>
          <w:rFonts w:ascii="Times New Roman" w:hAnsi="Times New Roman" w:cs="Times New Roman"/>
          <w:sz w:val="24"/>
          <w:szCs w:val="24"/>
        </w:rPr>
        <w:t>Kde vzniká indukovaný elektrický proud.</w:t>
      </w:r>
    </w:p>
    <w:p w:rsidR="005C5C10" w:rsidRPr="001708FE" w:rsidRDefault="005C5C10" w:rsidP="005C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2F4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C10" w:rsidRPr="001708FE" w:rsidRDefault="005C5C10" w:rsidP="00FD7D30">
      <w:pPr>
        <w:pStyle w:val="Odstavecseseznamem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7D30">
        <w:rPr>
          <w:rFonts w:ascii="Times New Roman" w:hAnsi="Times New Roman" w:cs="Times New Roman"/>
          <w:sz w:val="24"/>
          <w:szCs w:val="24"/>
        </w:rPr>
        <w:t>Co je to elektromagnetická indukce.</w:t>
      </w:r>
    </w:p>
    <w:sectPr w:rsidR="005C5C10" w:rsidRPr="001708FE" w:rsidSect="00A00BD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F4F"/>
    <w:multiLevelType w:val="hybridMultilevel"/>
    <w:tmpl w:val="0BDC5282"/>
    <w:lvl w:ilvl="0" w:tplc="9738A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476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5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6E5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CE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E36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48A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61A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C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77DAC"/>
    <w:multiLevelType w:val="hybridMultilevel"/>
    <w:tmpl w:val="052007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70BD"/>
    <w:multiLevelType w:val="hybridMultilevel"/>
    <w:tmpl w:val="C250FFD2"/>
    <w:lvl w:ilvl="0" w:tplc="AEDE2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9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29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8A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F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4D1"/>
    <w:multiLevelType w:val="hybridMultilevel"/>
    <w:tmpl w:val="0660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64E5"/>
    <w:multiLevelType w:val="hybridMultilevel"/>
    <w:tmpl w:val="0046B72E"/>
    <w:lvl w:ilvl="0" w:tplc="DCCC0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2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8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20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20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0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CA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B4532"/>
    <w:multiLevelType w:val="hybridMultilevel"/>
    <w:tmpl w:val="9A424E2E"/>
    <w:lvl w:ilvl="0" w:tplc="AE8A8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E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5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CD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8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9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5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119BF"/>
    <w:multiLevelType w:val="hybridMultilevel"/>
    <w:tmpl w:val="CCA0BC30"/>
    <w:lvl w:ilvl="0" w:tplc="168C7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5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2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5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4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A2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0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2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A202B"/>
    <w:multiLevelType w:val="hybridMultilevel"/>
    <w:tmpl w:val="3706309E"/>
    <w:lvl w:ilvl="0" w:tplc="8A20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2E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47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1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41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8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87576"/>
    <w:multiLevelType w:val="hybridMultilevel"/>
    <w:tmpl w:val="16E6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2EE8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3370"/>
    <w:multiLevelType w:val="hybridMultilevel"/>
    <w:tmpl w:val="F5BA9CAC"/>
    <w:lvl w:ilvl="0" w:tplc="0D7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EF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E1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62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4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E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941EF"/>
    <w:multiLevelType w:val="hybridMultilevel"/>
    <w:tmpl w:val="42B2FFE4"/>
    <w:lvl w:ilvl="0" w:tplc="57523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7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B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E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9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D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6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6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85E83"/>
    <w:multiLevelType w:val="multilevel"/>
    <w:tmpl w:val="0C3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47FD0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1C33"/>
    <w:multiLevelType w:val="hybridMultilevel"/>
    <w:tmpl w:val="F7E8086C"/>
    <w:lvl w:ilvl="0" w:tplc="9044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AC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A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87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0C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E8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94CEE"/>
    <w:multiLevelType w:val="hybridMultilevel"/>
    <w:tmpl w:val="2C2859C8"/>
    <w:lvl w:ilvl="0" w:tplc="EACC1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A6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E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9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A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0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6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2317A"/>
    <w:multiLevelType w:val="hybridMultilevel"/>
    <w:tmpl w:val="AA02B6F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AAE"/>
    <w:multiLevelType w:val="hybridMultilevel"/>
    <w:tmpl w:val="1EECBF64"/>
    <w:lvl w:ilvl="0" w:tplc="F7201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4B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C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8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A0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2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A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44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45987"/>
    <w:multiLevelType w:val="hybridMultilevel"/>
    <w:tmpl w:val="CE38F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B6A2B"/>
    <w:multiLevelType w:val="hybridMultilevel"/>
    <w:tmpl w:val="A01AB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1371"/>
    <w:multiLevelType w:val="hybridMultilevel"/>
    <w:tmpl w:val="09A6A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C3D77"/>
    <w:multiLevelType w:val="hybridMultilevel"/>
    <w:tmpl w:val="918E6C6A"/>
    <w:lvl w:ilvl="0" w:tplc="8EB2C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A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9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9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6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0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51704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02BE"/>
    <w:multiLevelType w:val="hybridMultilevel"/>
    <w:tmpl w:val="A58EB88E"/>
    <w:lvl w:ilvl="0" w:tplc="D0A4A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3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0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4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E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7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7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3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D4A18"/>
    <w:multiLevelType w:val="hybridMultilevel"/>
    <w:tmpl w:val="6B3C450A"/>
    <w:lvl w:ilvl="0" w:tplc="05A6F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7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D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7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EA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F1D13"/>
    <w:multiLevelType w:val="hybridMultilevel"/>
    <w:tmpl w:val="4882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3353"/>
    <w:multiLevelType w:val="hybridMultilevel"/>
    <w:tmpl w:val="7126402A"/>
    <w:lvl w:ilvl="0" w:tplc="F86C0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4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C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5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E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3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5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F0280B"/>
    <w:multiLevelType w:val="hybridMultilevel"/>
    <w:tmpl w:val="BC164F42"/>
    <w:lvl w:ilvl="0" w:tplc="F2149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8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A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A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65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46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525E00"/>
    <w:multiLevelType w:val="hybridMultilevel"/>
    <w:tmpl w:val="E724CEC8"/>
    <w:lvl w:ilvl="0" w:tplc="690AF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6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CA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6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A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8E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431FB"/>
    <w:multiLevelType w:val="hybridMultilevel"/>
    <w:tmpl w:val="37AE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F17E3"/>
    <w:multiLevelType w:val="hybridMultilevel"/>
    <w:tmpl w:val="4D4A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73DD7"/>
    <w:multiLevelType w:val="hybridMultilevel"/>
    <w:tmpl w:val="28D6122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65B6E"/>
    <w:multiLevelType w:val="hybridMultilevel"/>
    <w:tmpl w:val="95B2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22482"/>
    <w:multiLevelType w:val="hybridMultilevel"/>
    <w:tmpl w:val="9388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833C5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33577"/>
    <w:multiLevelType w:val="hybridMultilevel"/>
    <w:tmpl w:val="82CC4050"/>
    <w:lvl w:ilvl="0" w:tplc="AD66A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A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3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9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1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08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2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E9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9200B"/>
    <w:multiLevelType w:val="hybridMultilevel"/>
    <w:tmpl w:val="F0ACB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5"/>
  </w:num>
  <w:num w:numId="5">
    <w:abstractNumId w:val="15"/>
  </w:num>
  <w:num w:numId="6">
    <w:abstractNumId w:val="25"/>
  </w:num>
  <w:num w:numId="7">
    <w:abstractNumId w:val="22"/>
  </w:num>
  <w:num w:numId="8">
    <w:abstractNumId w:val="18"/>
  </w:num>
  <w:num w:numId="9">
    <w:abstractNumId w:val="6"/>
  </w:num>
  <w:num w:numId="10">
    <w:abstractNumId w:val="12"/>
  </w:num>
  <w:num w:numId="11">
    <w:abstractNumId w:val="36"/>
  </w:num>
  <w:num w:numId="12">
    <w:abstractNumId w:val="16"/>
  </w:num>
  <w:num w:numId="13">
    <w:abstractNumId w:val="29"/>
  </w:num>
  <w:num w:numId="14">
    <w:abstractNumId w:val="13"/>
  </w:num>
  <w:num w:numId="15">
    <w:abstractNumId w:val="21"/>
  </w:num>
  <w:num w:numId="16">
    <w:abstractNumId w:val="34"/>
  </w:num>
  <w:num w:numId="17">
    <w:abstractNumId w:val="4"/>
  </w:num>
  <w:num w:numId="18">
    <w:abstractNumId w:val="37"/>
  </w:num>
  <w:num w:numId="19">
    <w:abstractNumId w:val="11"/>
  </w:num>
  <w:num w:numId="20">
    <w:abstractNumId w:val="3"/>
  </w:num>
  <w:num w:numId="21">
    <w:abstractNumId w:val="28"/>
  </w:num>
  <w:num w:numId="22">
    <w:abstractNumId w:val="24"/>
  </w:num>
  <w:num w:numId="23">
    <w:abstractNumId w:val="27"/>
  </w:num>
  <w:num w:numId="24">
    <w:abstractNumId w:val="35"/>
  </w:num>
  <w:num w:numId="25">
    <w:abstractNumId w:val="26"/>
  </w:num>
  <w:num w:numId="26">
    <w:abstractNumId w:val="19"/>
  </w:num>
  <w:num w:numId="27">
    <w:abstractNumId w:val="10"/>
  </w:num>
  <w:num w:numId="28">
    <w:abstractNumId w:val="14"/>
  </w:num>
  <w:num w:numId="29">
    <w:abstractNumId w:val="23"/>
  </w:num>
  <w:num w:numId="30">
    <w:abstractNumId w:val="30"/>
  </w:num>
  <w:num w:numId="31">
    <w:abstractNumId w:val="32"/>
  </w:num>
  <w:num w:numId="32">
    <w:abstractNumId w:val="20"/>
  </w:num>
  <w:num w:numId="33">
    <w:abstractNumId w:val="17"/>
  </w:num>
  <w:num w:numId="34">
    <w:abstractNumId w:val="0"/>
  </w:num>
  <w:num w:numId="35">
    <w:abstractNumId w:val="2"/>
  </w:num>
  <w:num w:numId="36">
    <w:abstractNumId w:val="33"/>
  </w:num>
  <w:num w:numId="37">
    <w:abstractNumId w:val="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3340F"/>
    <w:rsid w:val="000471C5"/>
    <w:rsid w:val="00053A11"/>
    <w:rsid w:val="0007518B"/>
    <w:rsid w:val="000B4D4C"/>
    <w:rsid w:val="000D7995"/>
    <w:rsid w:val="000F235D"/>
    <w:rsid w:val="000F2FD2"/>
    <w:rsid w:val="000F68CB"/>
    <w:rsid w:val="00164A31"/>
    <w:rsid w:val="001708FE"/>
    <w:rsid w:val="001D6B22"/>
    <w:rsid w:val="002502A7"/>
    <w:rsid w:val="00265D5F"/>
    <w:rsid w:val="00295071"/>
    <w:rsid w:val="002A3C5B"/>
    <w:rsid w:val="002B27DC"/>
    <w:rsid w:val="002F2BDF"/>
    <w:rsid w:val="002F4539"/>
    <w:rsid w:val="003037A3"/>
    <w:rsid w:val="003206D4"/>
    <w:rsid w:val="003375DA"/>
    <w:rsid w:val="00347149"/>
    <w:rsid w:val="00354915"/>
    <w:rsid w:val="0036110D"/>
    <w:rsid w:val="00384887"/>
    <w:rsid w:val="00394573"/>
    <w:rsid w:val="00407BDD"/>
    <w:rsid w:val="00447EF9"/>
    <w:rsid w:val="004963D0"/>
    <w:rsid w:val="004A6EDD"/>
    <w:rsid w:val="004C2D6A"/>
    <w:rsid w:val="004E36B7"/>
    <w:rsid w:val="005124E6"/>
    <w:rsid w:val="00567110"/>
    <w:rsid w:val="00593037"/>
    <w:rsid w:val="005C5C10"/>
    <w:rsid w:val="005C7897"/>
    <w:rsid w:val="005F75F2"/>
    <w:rsid w:val="00635ED7"/>
    <w:rsid w:val="00653FE6"/>
    <w:rsid w:val="00665B17"/>
    <w:rsid w:val="00676232"/>
    <w:rsid w:val="0069386F"/>
    <w:rsid w:val="007452D9"/>
    <w:rsid w:val="007F70E3"/>
    <w:rsid w:val="008F018D"/>
    <w:rsid w:val="00911814"/>
    <w:rsid w:val="00946897"/>
    <w:rsid w:val="009A7D48"/>
    <w:rsid w:val="009D1333"/>
    <w:rsid w:val="00A00BDF"/>
    <w:rsid w:val="00A36884"/>
    <w:rsid w:val="00AD4C51"/>
    <w:rsid w:val="00B22E80"/>
    <w:rsid w:val="00B271D9"/>
    <w:rsid w:val="00B35A74"/>
    <w:rsid w:val="00B61FE9"/>
    <w:rsid w:val="00BA1419"/>
    <w:rsid w:val="00BE7FDB"/>
    <w:rsid w:val="00BF3AA8"/>
    <w:rsid w:val="00C25519"/>
    <w:rsid w:val="00CB3A50"/>
    <w:rsid w:val="00CE5009"/>
    <w:rsid w:val="00D00D0C"/>
    <w:rsid w:val="00D22361"/>
    <w:rsid w:val="00D70A37"/>
    <w:rsid w:val="00D91B75"/>
    <w:rsid w:val="00DD31F7"/>
    <w:rsid w:val="00E02FCE"/>
    <w:rsid w:val="00E04BE7"/>
    <w:rsid w:val="00E11025"/>
    <w:rsid w:val="00E264F0"/>
    <w:rsid w:val="00E65A36"/>
    <w:rsid w:val="00E739DA"/>
    <w:rsid w:val="00E81257"/>
    <w:rsid w:val="00EA686E"/>
    <w:rsid w:val="00F130AE"/>
    <w:rsid w:val="00F171BE"/>
    <w:rsid w:val="00F44EA0"/>
    <w:rsid w:val="00F46BB9"/>
    <w:rsid w:val="00F512D5"/>
    <w:rsid w:val="00F6310F"/>
    <w:rsid w:val="00F65C71"/>
    <w:rsid w:val="00FA2D4F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B0D89E-060B-4E89-97E0-83271873855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8</cp:revision>
  <cp:lastPrinted>2019-09-11T05:04:00Z</cp:lastPrinted>
  <dcterms:created xsi:type="dcterms:W3CDTF">2020-04-04T15:56:00Z</dcterms:created>
  <dcterms:modified xsi:type="dcterms:W3CDTF">2020-04-04T16:00:00Z</dcterms:modified>
</cp:coreProperties>
</file>