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17" w:rsidRPr="00E95216" w:rsidRDefault="00432833" w:rsidP="00665B1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>MECHANICKÉ VLASTNOSTI PLYNŮ</w:t>
      </w:r>
      <w:r w:rsidR="0064572D">
        <w:rPr>
          <w:rFonts w:cstheme="minorHAnsi"/>
          <w:b/>
          <w:sz w:val="36"/>
          <w:szCs w:val="36"/>
        </w:rPr>
        <w:tab/>
      </w:r>
      <w:r w:rsidR="0064572D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36"/>
          <w:szCs w:val="36"/>
        </w:rPr>
        <w:tab/>
      </w:r>
      <w:r w:rsidR="00665B17" w:rsidRPr="00E95216">
        <w:rPr>
          <w:rFonts w:cstheme="minorHAnsi"/>
          <w:b/>
          <w:sz w:val="28"/>
          <w:szCs w:val="28"/>
        </w:rPr>
        <w:t>Jméno:</w:t>
      </w:r>
    </w:p>
    <w:p w:rsidR="00665B17" w:rsidRPr="00E95216" w:rsidRDefault="00665B17" w:rsidP="00665B17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36"/>
          <w:szCs w:val="36"/>
        </w:rPr>
        <w:tab/>
      </w:r>
      <w:r w:rsidR="00432833">
        <w:rPr>
          <w:rFonts w:cstheme="minorHAnsi"/>
          <w:b/>
          <w:sz w:val="36"/>
          <w:szCs w:val="36"/>
        </w:rPr>
        <w:tab/>
      </w:r>
      <w:r w:rsidRPr="00E95216">
        <w:rPr>
          <w:rFonts w:cstheme="minorHAnsi"/>
          <w:b/>
          <w:sz w:val="28"/>
          <w:szCs w:val="28"/>
        </w:rPr>
        <w:t>Třída:</w:t>
      </w:r>
    </w:p>
    <w:p w:rsidR="00665B17" w:rsidRPr="00E95216" w:rsidRDefault="00432833" w:rsidP="00665B17">
      <w:pPr>
        <w:pBdr>
          <w:bottom w:val="single" w:sz="6" w:space="1" w:color="auto"/>
        </w:pBd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(opakování)</w:t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="00665B17" w:rsidRPr="00E95216">
        <w:rPr>
          <w:rFonts w:cstheme="minorHAnsi"/>
          <w:b/>
          <w:sz w:val="28"/>
          <w:szCs w:val="28"/>
        </w:rPr>
        <w:t>Datum:</w:t>
      </w:r>
    </w:p>
    <w:p w:rsidR="00432833" w:rsidRPr="0005499D" w:rsidRDefault="009F19A4" w:rsidP="002C1B4D">
      <w:pPr>
        <w:spacing w:after="0"/>
        <w:rPr>
          <w:rFonts w:cstheme="minorHAnsi"/>
          <w:b/>
          <w:i/>
          <w:color w:val="FF0000"/>
          <w:sz w:val="28"/>
          <w:szCs w:val="28"/>
        </w:rPr>
      </w:pPr>
      <w:r w:rsidRPr="0005499D">
        <w:rPr>
          <w:rFonts w:cstheme="minorHAnsi"/>
          <w:b/>
          <w:i/>
          <w:color w:val="FF0000"/>
          <w:sz w:val="28"/>
          <w:szCs w:val="28"/>
        </w:rPr>
        <w:t>Odpověz na otázky</w:t>
      </w:r>
    </w:p>
    <w:p w:rsidR="00432833" w:rsidRDefault="00432833" w:rsidP="002C1B4D">
      <w:pPr>
        <w:spacing w:after="0"/>
        <w:rPr>
          <w:rFonts w:cstheme="minorHAnsi"/>
          <w:b/>
          <w:color w:val="FF0000"/>
          <w:sz w:val="28"/>
          <w:szCs w:val="28"/>
        </w:rPr>
      </w:pPr>
    </w:p>
    <w:p w:rsidR="00D90C4B" w:rsidRDefault="00D90C4B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bCs/>
          <w:sz w:val="24"/>
          <w:szCs w:val="24"/>
        </w:rPr>
      </w:pPr>
      <w:r w:rsidRPr="0005499D">
        <w:rPr>
          <w:rFonts w:cstheme="minorHAnsi"/>
          <w:b/>
          <w:bCs/>
          <w:sz w:val="24"/>
          <w:szCs w:val="24"/>
        </w:rPr>
        <w:t>Co je to atmosféra Země.</w:t>
      </w:r>
      <w:r w:rsidR="00350DAB" w:rsidRPr="0005499D">
        <w:rPr>
          <w:rFonts w:cstheme="minorHAnsi"/>
          <w:b/>
          <w:bCs/>
          <w:sz w:val="24"/>
          <w:szCs w:val="24"/>
        </w:rPr>
        <w:t xml:space="preserve"> </w:t>
      </w:r>
    </w:p>
    <w:p w:rsidR="002C1B4D" w:rsidRPr="002C1B4D" w:rsidRDefault="002C1B4D" w:rsidP="00C614F9">
      <w:pPr>
        <w:spacing w:after="40"/>
        <w:rPr>
          <w:rFonts w:cstheme="minorHAnsi"/>
          <w:b/>
          <w:bCs/>
          <w:sz w:val="24"/>
          <w:szCs w:val="24"/>
        </w:rPr>
      </w:pPr>
    </w:p>
    <w:p w:rsidR="00D90C4B" w:rsidRDefault="00D90C4B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bCs/>
          <w:sz w:val="24"/>
          <w:szCs w:val="24"/>
        </w:rPr>
      </w:pPr>
      <w:r w:rsidRPr="0005499D">
        <w:rPr>
          <w:rFonts w:cstheme="minorHAnsi"/>
          <w:b/>
          <w:bCs/>
          <w:sz w:val="24"/>
          <w:szCs w:val="24"/>
        </w:rPr>
        <w:t>Jaké je j</w:t>
      </w:r>
      <w:r w:rsidR="00350DAB" w:rsidRPr="0005499D">
        <w:rPr>
          <w:rFonts w:cstheme="minorHAnsi"/>
          <w:b/>
          <w:bCs/>
          <w:sz w:val="24"/>
          <w:szCs w:val="24"/>
        </w:rPr>
        <w:t>ejí složení</w:t>
      </w:r>
      <w:r w:rsidRPr="0005499D">
        <w:rPr>
          <w:rFonts w:cstheme="minorHAnsi"/>
          <w:b/>
          <w:bCs/>
          <w:sz w:val="24"/>
          <w:szCs w:val="24"/>
        </w:rPr>
        <w:t>.</w:t>
      </w:r>
      <w:r w:rsidR="00350DAB" w:rsidRPr="0005499D">
        <w:rPr>
          <w:rFonts w:cstheme="minorHAnsi"/>
          <w:b/>
          <w:bCs/>
          <w:sz w:val="24"/>
          <w:szCs w:val="24"/>
        </w:rPr>
        <w:t xml:space="preserve"> </w:t>
      </w:r>
    </w:p>
    <w:p w:rsidR="002C1B4D" w:rsidRPr="002C1B4D" w:rsidRDefault="002C1B4D" w:rsidP="00C614F9">
      <w:pPr>
        <w:spacing w:after="40"/>
        <w:rPr>
          <w:rFonts w:cstheme="minorHAnsi"/>
          <w:b/>
          <w:bCs/>
          <w:sz w:val="24"/>
          <w:szCs w:val="24"/>
        </w:rPr>
      </w:pPr>
    </w:p>
    <w:p w:rsidR="00350DAB" w:rsidRDefault="00D90C4B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bCs/>
          <w:sz w:val="24"/>
          <w:szCs w:val="24"/>
        </w:rPr>
      </w:pPr>
      <w:r w:rsidRPr="0005499D">
        <w:rPr>
          <w:rFonts w:cstheme="minorHAnsi"/>
          <w:b/>
          <w:bCs/>
          <w:sz w:val="24"/>
          <w:szCs w:val="24"/>
        </w:rPr>
        <w:t xml:space="preserve">Jak dělíme atmosféru. </w:t>
      </w:r>
      <w:r w:rsidR="00350DAB" w:rsidRPr="0005499D">
        <w:rPr>
          <w:rFonts w:cstheme="minorHAnsi"/>
          <w:b/>
          <w:bCs/>
          <w:sz w:val="24"/>
          <w:szCs w:val="24"/>
        </w:rPr>
        <w:t>(5)</w:t>
      </w:r>
    </w:p>
    <w:p w:rsidR="002C1B4D" w:rsidRPr="002C1B4D" w:rsidRDefault="002C1B4D" w:rsidP="00C614F9">
      <w:pPr>
        <w:spacing w:after="40"/>
        <w:rPr>
          <w:rFonts w:cstheme="minorHAnsi"/>
          <w:b/>
          <w:bCs/>
          <w:sz w:val="24"/>
          <w:szCs w:val="24"/>
        </w:rPr>
      </w:pPr>
    </w:p>
    <w:p w:rsidR="00D90C4B" w:rsidRDefault="00D90C4B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bCs/>
          <w:sz w:val="24"/>
          <w:szCs w:val="24"/>
        </w:rPr>
      </w:pPr>
      <w:r w:rsidRPr="0005499D">
        <w:rPr>
          <w:rFonts w:cstheme="minorHAnsi"/>
          <w:b/>
          <w:bCs/>
          <w:sz w:val="24"/>
          <w:szCs w:val="24"/>
        </w:rPr>
        <w:t>V důsledku čeho vzniká atmosférický tlak p</w:t>
      </w:r>
      <w:r w:rsidRPr="0005499D">
        <w:rPr>
          <w:rFonts w:cstheme="minorHAnsi"/>
          <w:b/>
          <w:bCs/>
          <w:sz w:val="24"/>
          <w:szCs w:val="24"/>
          <w:vertAlign w:val="subscript"/>
        </w:rPr>
        <w:t>a</w:t>
      </w:r>
      <w:r w:rsidRPr="0005499D">
        <w:rPr>
          <w:rFonts w:cstheme="minorHAnsi"/>
          <w:b/>
          <w:bCs/>
          <w:sz w:val="24"/>
          <w:szCs w:val="24"/>
        </w:rPr>
        <w:t>.</w:t>
      </w:r>
    </w:p>
    <w:p w:rsidR="002C1B4D" w:rsidRPr="002C1B4D" w:rsidRDefault="002C1B4D" w:rsidP="00C614F9">
      <w:pPr>
        <w:spacing w:after="40"/>
        <w:rPr>
          <w:rFonts w:cstheme="minorHAnsi"/>
          <w:b/>
          <w:bCs/>
          <w:sz w:val="24"/>
          <w:szCs w:val="24"/>
        </w:rPr>
      </w:pPr>
    </w:p>
    <w:p w:rsidR="00D90C4B" w:rsidRDefault="0005499D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bCs/>
          <w:sz w:val="24"/>
          <w:szCs w:val="24"/>
        </w:rPr>
      </w:pPr>
      <w:r w:rsidRPr="0005499D">
        <w:rPr>
          <w:rFonts w:cstheme="minorHAnsi"/>
          <w:b/>
          <w:bCs/>
          <w:sz w:val="24"/>
          <w:szCs w:val="24"/>
        </w:rPr>
        <w:t>Jaké přístroje používáme ke měření atmosférického tlaku. (3)</w:t>
      </w:r>
    </w:p>
    <w:p w:rsidR="002C1B4D" w:rsidRPr="002C1B4D" w:rsidRDefault="002C1B4D" w:rsidP="00C614F9">
      <w:pPr>
        <w:spacing w:after="40"/>
        <w:rPr>
          <w:rFonts w:cstheme="minorHAnsi"/>
          <w:b/>
          <w:bCs/>
          <w:sz w:val="24"/>
          <w:szCs w:val="24"/>
        </w:rPr>
      </w:pPr>
    </w:p>
    <w:p w:rsidR="00350DAB" w:rsidRDefault="00350DAB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bCs/>
          <w:sz w:val="24"/>
          <w:szCs w:val="24"/>
        </w:rPr>
      </w:pPr>
      <w:r w:rsidRPr="0005499D">
        <w:rPr>
          <w:rFonts w:cstheme="minorHAnsi"/>
          <w:b/>
          <w:bCs/>
          <w:sz w:val="24"/>
          <w:szCs w:val="24"/>
        </w:rPr>
        <w:t>Kdy a kým byl poprvé změřen atmosférický tlak?</w:t>
      </w:r>
    </w:p>
    <w:p w:rsidR="002C1B4D" w:rsidRPr="002C1B4D" w:rsidRDefault="002C1B4D" w:rsidP="00C614F9">
      <w:pPr>
        <w:spacing w:after="40"/>
        <w:rPr>
          <w:rFonts w:cstheme="minorHAnsi"/>
          <w:b/>
          <w:bCs/>
          <w:sz w:val="24"/>
          <w:szCs w:val="24"/>
        </w:rPr>
      </w:pPr>
    </w:p>
    <w:p w:rsidR="00350DAB" w:rsidRDefault="00350DAB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bCs/>
          <w:sz w:val="24"/>
          <w:szCs w:val="24"/>
        </w:rPr>
      </w:pPr>
      <w:r w:rsidRPr="0005499D">
        <w:rPr>
          <w:rFonts w:cstheme="minorHAnsi"/>
          <w:b/>
          <w:bCs/>
          <w:sz w:val="24"/>
          <w:szCs w:val="24"/>
        </w:rPr>
        <w:t>Kde najd</w:t>
      </w:r>
      <w:r w:rsidR="002C1B4D">
        <w:rPr>
          <w:rFonts w:cstheme="minorHAnsi"/>
          <w:b/>
          <w:bCs/>
          <w:sz w:val="24"/>
          <w:szCs w:val="24"/>
        </w:rPr>
        <w:t>eme barograf</w:t>
      </w:r>
      <w:r w:rsidRPr="0005499D">
        <w:rPr>
          <w:rFonts w:cstheme="minorHAnsi"/>
          <w:b/>
          <w:bCs/>
          <w:sz w:val="24"/>
          <w:szCs w:val="24"/>
        </w:rPr>
        <w:t>?</w:t>
      </w:r>
    </w:p>
    <w:p w:rsidR="002C1B4D" w:rsidRPr="002C1B4D" w:rsidRDefault="002C1B4D" w:rsidP="00C614F9">
      <w:pPr>
        <w:spacing w:after="40"/>
        <w:rPr>
          <w:rFonts w:cstheme="minorHAnsi"/>
          <w:b/>
          <w:bCs/>
          <w:sz w:val="24"/>
          <w:szCs w:val="24"/>
        </w:rPr>
      </w:pPr>
    </w:p>
    <w:p w:rsidR="0005499D" w:rsidRDefault="00350DAB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bCs/>
          <w:sz w:val="24"/>
          <w:szCs w:val="24"/>
        </w:rPr>
      </w:pPr>
      <w:r w:rsidRPr="0005499D">
        <w:rPr>
          <w:rFonts w:cstheme="minorHAnsi"/>
          <w:b/>
          <w:bCs/>
          <w:sz w:val="24"/>
          <w:szCs w:val="24"/>
        </w:rPr>
        <w:t xml:space="preserve">Atmosférický tlak s nadmořskou výškou stoupá nebo klesá? </w:t>
      </w:r>
    </w:p>
    <w:p w:rsidR="002C1B4D" w:rsidRPr="002C1B4D" w:rsidRDefault="002C1B4D" w:rsidP="00C614F9">
      <w:pPr>
        <w:spacing w:after="40"/>
        <w:rPr>
          <w:rFonts w:cstheme="minorHAnsi"/>
          <w:b/>
          <w:bCs/>
          <w:sz w:val="24"/>
          <w:szCs w:val="24"/>
        </w:rPr>
      </w:pPr>
    </w:p>
    <w:p w:rsidR="00350DAB" w:rsidRDefault="0005499D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bCs/>
          <w:sz w:val="24"/>
          <w:szCs w:val="24"/>
        </w:rPr>
      </w:pPr>
      <w:r w:rsidRPr="0005499D">
        <w:rPr>
          <w:rFonts w:cstheme="minorHAnsi"/>
          <w:b/>
          <w:bCs/>
          <w:sz w:val="24"/>
          <w:szCs w:val="24"/>
        </w:rPr>
        <w:t>Jaká je hodnota n</w:t>
      </w:r>
      <w:r w:rsidR="00350DAB" w:rsidRPr="0005499D">
        <w:rPr>
          <w:rFonts w:cstheme="minorHAnsi"/>
          <w:b/>
          <w:bCs/>
          <w:sz w:val="24"/>
          <w:szCs w:val="24"/>
        </w:rPr>
        <w:t>ormálního tlaku.</w:t>
      </w:r>
    </w:p>
    <w:p w:rsidR="002C1B4D" w:rsidRPr="002C1B4D" w:rsidRDefault="002C1B4D" w:rsidP="00C614F9">
      <w:pPr>
        <w:spacing w:after="40"/>
        <w:rPr>
          <w:rFonts w:cstheme="minorHAnsi"/>
          <w:b/>
          <w:bCs/>
          <w:sz w:val="24"/>
          <w:szCs w:val="24"/>
        </w:rPr>
      </w:pPr>
    </w:p>
    <w:p w:rsidR="0005499D" w:rsidRDefault="00350DAB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bCs/>
          <w:sz w:val="24"/>
          <w:szCs w:val="24"/>
        </w:rPr>
      </w:pPr>
      <w:r w:rsidRPr="0005499D">
        <w:rPr>
          <w:rFonts w:cstheme="minorHAnsi"/>
          <w:b/>
          <w:sz w:val="24"/>
          <w:szCs w:val="24"/>
        </w:rPr>
        <w:t>Kdy tělesa v atmosféře </w:t>
      </w:r>
      <w:r w:rsidRPr="0005499D">
        <w:rPr>
          <w:rFonts w:cstheme="minorHAnsi"/>
          <w:b/>
          <w:bCs/>
          <w:sz w:val="24"/>
          <w:szCs w:val="24"/>
        </w:rPr>
        <w:t>stoupají vzhůru</w:t>
      </w:r>
      <w:r w:rsidR="0005499D" w:rsidRPr="0005499D">
        <w:rPr>
          <w:rFonts w:cstheme="minorHAnsi"/>
          <w:b/>
          <w:bCs/>
          <w:sz w:val="24"/>
          <w:szCs w:val="24"/>
        </w:rPr>
        <w:t xml:space="preserve"> (doplň znaménka).   </w:t>
      </w:r>
      <w:r w:rsidR="0005499D" w:rsidRPr="0005499D">
        <w:rPr>
          <w:rFonts w:cstheme="minorHAnsi"/>
          <w:b/>
          <w:bCs/>
          <w:sz w:val="24"/>
          <w:szCs w:val="24"/>
        </w:rPr>
        <w:tab/>
      </w:r>
      <w:r w:rsidR="0005499D" w:rsidRPr="0005499D">
        <w:rPr>
          <w:rFonts w:cstheme="minorHAnsi"/>
          <w:b/>
          <w:bCs/>
          <w:sz w:val="24"/>
          <w:szCs w:val="24"/>
          <w:lang w:val="el-GR"/>
        </w:rPr>
        <w:t>ρ</w:t>
      </w:r>
      <w:r w:rsidR="0005499D" w:rsidRPr="0005499D">
        <w:rPr>
          <w:rFonts w:cstheme="minorHAnsi"/>
          <w:b/>
          <w:bCs/>
          <w:sz w:val="24"/>
          <w:szCs w:val="24"/>
          <w:vertAlign w:val="subscript"/>
        </w:rPr>
        <w:t>tělesa</w:t>
      </w:r>
      <w:r w:rsidR="0005499D" w:rsidRPr="0005499D">
        <w:rPr>
          <w:rFonts w:cstheme="minorHAnsi"/>
          <w:b/>
          <w:bCs/>
          <w:sz w:val="24"/>
          <w:szCs w:val="24"/>
        </w:rPr>
        <w:t xml:space="preserve">      </w:t>
      </w:r>
      <w:r w:rsidR="0005499D" w:rsidRPr="0005499D">
        <w:rPr>
          <w:rFonts w:cstheme="minorHAnsi"/>
          <w:b/>
          <w:bCs/>
          <w:sz w:val="24"/>
          <w:szCs w:val="24"/>
          <w:lang w:val="el-GR"/>
        </w:rPr>
        <w:t>ρ</w:t>
      </w:r>
      <w:r w:rsidR="0005499D" w:rsidRPr="0005499D">
        <w:rPr>
          <w:rFonts w:cstheme="minorHAnsi"/>
          <w:b/>
          <w:bCs/>
          <w:sz w:val="24"/>
          <w:szCs w:val="24"/>
          <w:vertAlign w:val="subscript"/>
        </w:rPr>
        <w:t xml:space="preserve">vzduchu  </w:t>
      </w:r>
      <w:r w:rsidR="0005499D" w:rsidRPr="0005499D">
        <w:rPr>
          <w:rFonts w:cstheme="minorHAnsi"/>
          <w:b/>
          <w:bCs/>
          <w:sz w:val="24"/>
          <w:szCs w:val="24"/>
        </w:rPr>
        <w:t>(F</w:t>
      </w:r>
      <w:r w:rsidR="0005499D" w:rsidRPr="0005499D">
        <w:rPr>
          <w:rFonts w:cstheme="minorHAnsi"/>
          <w:b/>
          <w:bCs/>
          <w:sz w:val="24"/>
          <w:szCs w:val="24"/>
          <w:vertAlign w:val="subscript"/>
        </w:rPr>
        <w:t>vz</w:t>
      </w:r>
      <w:r w:rsidR="0005499D" w:rsidRPr="0005499D">
        <w:rPr>
          <w:rFonts w:cstheme="minorHAnsi"/>
          <w:b/>
          <w:bCs/>
          <w:sz w:val="24"/>
          <w:szCs w:val="24"/>
        </w:rPr>
        <w:t xml:space="preserve">    F</w:t>
      </w:r>
      <w:r w:rsidR="0005499D" w:rsidRPr="0005499D">
        <w:rPr>
          <w:rFonts w:cstheme="minorHAnsi"/>
          <w:b/>
          <w:bCs/>
          <w:sz w:val="24"/>
          <w:szCs w:val="24"/>
          <w:vertAlign w:val="subscript"/>
        </w:rPr>
        <w:t>g</w:t>
      </w:r>
      <w:r w:rsidR="0005499D" w:rsidRPr="0005499D">
        <w:rPr>
          <w:rFonts w:cstheme="minorHAnsi"/>
          <w:b/>
          <w:bCs/>
          <w:sz w:val="24"/>
          <w:szCs w:val="24"/>
        </w:rPr>
        <w:t>)</w:t>
      </w:r>
    </w:p>
    <w:p w:rsidR="002C1B4D" w:rsidRPr="002C1B4D" w:rsidRDefault="002C1B4D" w:rsidP="00C614F9">
      <w:pPr>
        <w:spacing w:after="40"/>
        <w:rPr>
          <w:rFonts w:cstheme="minorHAnsi"/>
          <w:b/>
          <w:bCs/>
          <w:sz w:val="24"/>
          <w:szCs w:val="24"/>
        </w:rPr>
      </w:pPr>
    </w:p>
    <w:p w:rsidR="0005499D" w:rsidRDefault="0005499D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bCs/>
          <w:sz w:val="24"/>
          <w:szCs w:val="24"/>
        </w:rPr>
      </w:pPr>
      <w:r w:rsidRPr="0005499D">
        <w:rPr>
          <w:rFonts w:cstheme="minorHAnsi"/>
          <w:b/>
          <w:sz w:val="24"/>
          <w:szCs w:val="24"/>
        </w:rPr>
        <w:t>Kdy tělesa v atmosféře</w:t>
      </w:r>
      <w:r w:rsidRPr="0005499D">
        <w:rPr>
          <w:rFonts w:cstheme="minorHAnsi"/>
          <w:b/>
          <w:bCs/>
          <w:sz w:val="24"/>
          <w:szCs w:val="24"/>
        </w:rPr>
        <w:t xml:space="preserve"> klesají dolů (doplň znaménka). </w:t>
      </w:r>
      <w:r w:rsidRPr="0005499D">
        <w:rPr>
          <w:rFonts w:cstheme="minorHAnsi"/>
          <w:b/>
          <w:bCs/>
          <w:sz w:val="24"/>
          <w:szCs w:val="24"/>
        </w:rPr>
        <w:tab/>
      </w:r>
      <w:r w:rsidRPr="0005499D">
        <w:rPr>
          <w:rFonts w:cstheme="minorHAnsi"/>
          <w:b/>
          <w:bCs/>
          <w:sz w:val="24"/>
          <w:szCs w:val="24"/>
        </w:rPr>
        <w:tab/>
      </w:r>
      <w:r w:rsidRPr="0005499D">
        <w:rPr>
          <w:rFonts w:cstheme="minorHAnsi"/>
          <w:b/>
          <w:bCs/>
          <w:sz w:val="24"/>
          <w:szCs w:val="24"/>
          <w:lang w:val="el-GR"/>
        </w:rPr>
        <w:t xml:space="preserve">ρ </w:t>
      </w:r>
      <w:r w:rsidRPr="0005499D">
        <w:rPr>
          <w:rFonts w:cstheme="minorHAnsi"/>
          <w:b/>
          <w:bCs/>
          <w:sz w:val="24"/>
          <w:szCs w:val="24"/>
          <w:vertAlign w:val="subscript"/>
        </w:rPr>
        <w:t>tělesa</w:t>
      </w:r>
      <w:r w:rsidRPr="0005499D">
        <w:rPr>
          <w:rFonts w:cstheme="minorHAnsi"/>
          <w:b/>
          <w:bCs/>
          <w:sz w:val="24"/>
          <w:szCs w:val="24"/>
        </w:rPr>
        <w:t xml:space="preserve">     </w:t>
      </w:r>
      <w:r w:rsidRPr="0005499D">
        <w:rPr>
          <w:rFonts w:cstheme="minorHAnsi"/>
          <w:b/>
          <w:bCs/>
          <w:sz w:val="24"/>
          <w:szCs w:val="24"/>
          <w:lang w:val="el-GR"/>
        </w:rPr>
        <w:t xml:space="preserve">ρ </w:t>
      </w:r>
      <w:r w:rsidRPr="0005499D">
        <w:rPr>
          <w:rFonts w:cstheme="minorHAnsi"/>
          <w:b/>
          <w:bCs/>
          <w:sz w:val="24"/>
          <w:szCs w:val="24"/>
          <w:vertAlign w:val="subscript"/>
        </w:rPr>
        <w:t xml:space="preserve">vzduchu  </w:t>
      </w:r>
      <w:r w:rsidRPr="0005499D">
        <w:rPr>
          <w:rFonts w:cstheme="minorHAnsi"/>
          <w:b/>
          <w:bCs/>
          <w:sz w:val="24"/>
          <w:szCs w:val="24"/>
        </w:rPr>
        <w:t>(F</w:t>
      </w:r>
      <w:r w:rsidRPr="0005499D">
        <w:rPr>
          <w:rFonts w:cstheme="minorHAnsi"/>
          <w:b/>
          <w:bCs/>
          <w:sz w:val="24"/>
          <w:szCs w:val="24"/>
          <w:vertAlign w:val="subscript"/>
        </w:rPr>
        <w:t>g </w:t>
      </w:r>
      <w:r w:rsidRPr="0005499D">
        <w:rPr>
          <w:rFonts w:cstheme="minorHAnsi"/>
          <w:b/>
          <w:bCs/>
          <w:sz w:val="24"/>
          <w:szCs w:val="24"/>
        </w:rPr>
        <w:t xml:space="preserve">    F</w:t>
      </w:r>
      <w:r w:rsidRPr="0005499D">
        <w:rPr>
          <w:rFonts w:cstheme="minorHAnsi"/>
          <w:b/>
          <w:bCs/>
          <w:sz w:val="24"/>
          <w:szCs w:val="24"/>
          <w:vertAlign w:val="subscript"/>
        </w:rPr>
        <w:t>vz</w:t>
      </w:r>
      <w:r w:rsidRPr="0005499D">
        <w:rPr>
          <w:rFonts w:cstheme="minorHAnsi"/>
          <w:b/>
          <w:bCs/>
          <w:sz w:val="24"/>
          <w:szCs w:val="24"/>
        </w:rPr>
        <w:t>)</w:t>
      </w:r>
    </w:p>
    <w:p w:rsidR="002C1B4D" w:rsidRPr="002C1B4D" w:rsidRDefault="002C1B4D" w:rsidP="00C614F9">
      <w:pPr>
        <w:spacing w:after="40"/>
        <w:rPr>
          <w:rFonts w:cstheme="minorHAnsi"/>
          <w:b/>
          <w:bCs/>
          <w:sz w:val="24"/>
          <w:szCs w:val="24"/>
        </w:rPr>
      </w:pPr>
    </w:p>
    <w:p w:rsidR="0005499D" w:rsidRDefault="00350DAB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sz w:val="24"/>
          <w:szCs w:val="24"/>
        </w:rPr>
      </w:pPr>
      <w:r w:rsidRPr="0005499D">
        <w:rPr>
          <w:rFonts w:cstheme="minorHAnsi"/>
          <w:b/>
          <w:sz w:val="24"/>
          <w:szCs w:val="24"/>
        </w:rPr>
        <w:t xml:space="preserve">Kdy </w:t>
      </w:r>
      <w:r w:rsidR="0005499D" w:rsidRPr="0005499D">
        <w:rPr>
          <w:rFonts w:cstheme="minorHAnsi"/>
          <w:b/>
          <w:sz w:val="24"/>
          <w:szCs w:val="24"/>
        </w:rPr>
        <w:t>vzniká v uzavřené nádobě přetlak.</w:t>
      </w:r>
    </w:p>
    <w:p w:rsidR="002C1B4D" w:rsidRPr="002C1B4D" w:rsidRDefault="002C1B4D" w:rsidP="00C614F9">
      <w:pPr>
        <w:spacing w:after="40"/>
        <w:rPr>
          <w:rFonts w:cstheme="minorHAnsi"/>
          <w:b/>
          <w:sz w:val="24"/>
          <w:szCs w:val="24"/>
        </w:rPr>
      </w:pPr>
    </w:p>
    <w:p w:rsidR="0005499D" w:rsidRDefault="0005499D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sz w:val="24"/>
          <w:szCs w:val="24"/>
        </w:rPr>
      </w:pPr>
      <w:r w:rsidRPr="0005499D">
        <w:rPr>
          <w:rFonts w:cstheme="minorHAnsi"/>
          <w:b/>
          <w:sz w:val="24"/>
          <w:szCs w:val="24"/>
        </w:rPr>
        <w:t>Kdy vzniká v uzavřené nádobě podtlak.</w:t>
      </w:r>
    </w:p>
    <w:p w:rsidR="002C1B4D" w:rsidRPr="002C1B4D" w:rsidRDefault="002C1B4D" w:rsidP="00C614F9">
      <w:pPr>
        <w:spacing w:after="40"/>
        <w:rPr>
          <w:rFonts w:cstheme="minorHAnsi"/>
          <w:b/>
          <w:sz w:val="24"/>
          <w:szCs w:val="24"/>
        </w:rPr>
      </w:pPr>
    </w:p>
    <w:p w:rsidR="0005499D" w:rsidRDefault="0005499D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sz w:val="24"/>
          <w:szCs w:val="24"/>
        </w:rPr>
      </w:pPr>
      <w:r w:rsidRPr="0005499D">
        <w:rPr>
          <w:rFonts w:cstheme="minorHAnsi"/>
          <w:b/>
          <w:sz w:val="24"/>
          <w:szCs w:val="24"/>
        </w:rPr>
        <w:t>Kde se využívá přetlak.</w:t>
      </w:r>
    </w:p>
    <w:p w:rsidR="002C1B4D" w:rsidRPr="002C1B4D" w:rsidRDefault="002C1B4D" w:rsidP="00C614F9">
      <w:pPr>
        <w:spacing w:after="40"/>
        <w:rPr>
          <w:rFonts w:cstheme="minorHAnsi"/>
          <w:b/>
          <w:sz w:val="24"/>
          <w:szCs w:val="24"/>
        </w:rPr>
      </w:pPr>
    </w:p>
    <w:p w:rsidR="0005499D" w:rsidRDefault="0005499D" w:rsidP="00C614F9">
      <w:pPr>
        <w:pStyle w:val="Odstavecseseznamem"/>
        <w:numPr>
          <w:ilvl w:val="0"/>
          <w:numId w:val="39"/>
        </w:numPr>
        <w:spacing w:after="40"/>
        <w:rPr>
          <w:rFonts w:cstheme="minorHAnsi"/>
          <w:b/>
          <w:sz w:val="24"/>
          <w:szCs w:val="24"/>
        </w:rPr>
      </w:pPr>
      <w:r w:rsidRPr="0005499D">
        <w:rPr>
          <w:rFonts w:cstheme="minorHAnsi"/>
          <w:b/>
          <w:sz w:val="24"/>
          <w:szCs w:val="24"/>
        </w:rPr>
        <w:t>Kde se využívá podtlak.</w:t>
      </w:r>
    </w:p>
    <w:p w:rsidR="002C1B4D" w:rsidRPr="002C1B4D" w:rsidRDefault="002C1B4D" w:rsidP="00C614F9">
      <w:pPr>
        <w:spacing w:after="40"/>
        <w:rPr>
          <w:rFonts w:cstheme="minorHAnsi"/>
          <w:b/>
          <w:sz w:val="24"/>
          <w:szCs w:val="24"/>
        </w:rPr>
      </w:pPr>
    </w:p>
    <w:p w:rsidR="0005499D" w:rsidRPr="00EA1AB9" w:rsidRDefault="0005499D" w:rsidP="009F19A4">
      <w:pPr>
        <w:pStyle w:val="Odstavecseseznamem"/>
        <w:numPr>
          <w:ilvl w:val="0"/>
          <w:numId w:val="39"/>
        </w:numPr>
        <w:spacing w:after="0"/>
        <w:rPr>
          <w:rFonts w:cstheme="minorHAnsi"/>
          <w:b/>
          <w:sz w:val="24"/>
          <w:szCs w:val="24"/>
        </w:rPr>
      </w:pPr>
      <w:r w:rsidRPr="00EA1AB9">
        <w:rPr>
          <w:rFonts w:cstheme="minorHAnsi"/>
          <w:b/>
          <w:sz w:val="24"/>
          <w:szCs w:val="24"/>
        </w:rPr>
        <w:t>Jak se nazývá přístroj, kterým můžeme přetlak a podtlak změřit.</w:t>
      </w:r>
    </w:p>
    <w:sectPr w:rsidR="0005499D" w:rsidRPr="00EA1AB9" w:rsidSect="000C1AC6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C43"/>
    <w:multiLevelType w:val="hybridMultilevel"/>
    <w:tmpl w:val="2D244D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04BD"/>
    <w:multiLevelType w:val="hybridMultilevel"/>
    <w:tmpl w:val="E0B2A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D210B"/>
    <w:multiLevelType w:val="hybridMultilevel"/>
    <w:tmpl w:val="4210E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77DAC"/>
    <w:multiLevelType w:val="hybridMultilevel"/>
    <w:tmpl w:val="052007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D70BD"/>
    <w:multiLevelType w:val="hybridMultilevel"/>
    <w:tmpl w:val="C250FFD2"/>
    <w:lvl w:ilvl="0" w:tplc="AEDE22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A15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929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298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8A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8930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1AF7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02F6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88F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204D1"/>
    <w:multiLevelType w:val="hybridMultilevel"/>
    <w:tmpl w:val="0660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C64E5"/>
    <w:multiLevelType w:val="hybridMultilevel"/>
    <w:tmpl w:val="0046B72E"/>
    <w:lvl w:ilvl="0" w:tplc="DCCC08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00C9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3027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328D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9208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F059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201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540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0CA9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5B4532"/>
    <w:multiLevelType w:val="hybridMultilevel"/>
    <w:tmpl w:val="9A424E2E"/>
    <w:lvl w:ilvl="0" w:tplc="AE8A80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2EE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8057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CD2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B26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A88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3AA7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7692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9655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119BF"/>
    <w:multiLevelType w:val="hybridMultilevel"/>
    <w:tmpl w:val="CCA0BC30"/>
    <w:lvl w:ilvl="0" w:tplc="168C73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85D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7C2E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858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DA48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A2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C78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007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EA21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3A202B"/>
    <w:multiLevelType w:val="hybridMultilevel"/>
    <w:tmpl w:val="3706309E"/>
    <w:lvl w:ilvl="0" w:tplc="8A2065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2E8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147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9EF3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81B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410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C84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D62B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E93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E2EE8"/>
    <w:multiLevelType w:val="hybridMultilevel"/>
    <w:tmpl w:val="E320FE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24387"/>
    <w:multiLevelType w:val="hybridMultilevel"/>
    <w:tmpl w:val="E0B2A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043370"/>
    <w:multiLevelType w:val="hybridMultilevel"/>
    <w:tmpl w:val="F5BA9CAC"/>
    <w:lvl w:ilvl="0" w:tplc="0D72439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AEF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E1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5E8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4058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262D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825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084D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0EB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941EF"/>
    <w:multiLevelType w:val="hybridMultilevel"/>
    <w:tmpl w:val="42B2FFE4"/>
    <w:lvl w:ilvl="0" w:tplc="57523A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077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34B2F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0EA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89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62FC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4D1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E65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666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D85E83"/>
    <w:multiLevelType w:val="multilevel"/>
    <w:tmpl w:val="0C30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47FD0"/>
    <w:multiLevelType w:val="hybridMultilevel"/>
    <w:tmpl w:val="E320FE3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E1C33"/>
    <w:multiLevelType w:val="hybridMultilevel"/>
    <w:tmpl w:val="F7E8086C"/>
    <w:lvl w:ilvl="0" w:tplc="9044E7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56AC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EAB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8E5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687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30C6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80C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0E8E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944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E94CEE"/>
    <w:multiLevelType w:val="hybridMultilevel"/>
    <w:tmpl w:val="2C2859C8"/>
    <w:lvl w:ilvl="0" w:tplc="EACC15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EC93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3A64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FE60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D09D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FCA4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E436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000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268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12317A"/>
    <w:multiLevelType w:val="hybridMultilevel"/>
    <w:tmpl w:val="AA02B6FC"/>
    <w:lvl w:ilvl="0" w:tplc="0D7243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E2AAE"/>
    <w:multiLevelType w:val="hybridMultilevel"/>
    <w:tmpl w:val="1EECBF64"/>
    <w:lvl w:ilvl="0" w:tplc="F7201C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14B5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AC1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08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16A0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AE29C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C8AFE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44B1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D21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930109"/>
    <w:multiLevelType w:val="hybridMultilevel"/>
    <w:tmpl w:val="E95E7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45987"/>
    <w:multiLevelType w:val="hybridMultilevel"/>
    <w:tmpl w:val="CE38F70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23F28"/>
    <w:multiLevelType w:val="hybridMultilevel"/>
    <w:tmpl w:val="0D3E8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B6A2B"/>
    <w:multiLevelType w:val="hybridMultilevel"/>
    <w:tmpl w:val="A01AB5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11371"/>
    <w:multiLevelType w:val="hybridMultilevel"/>
    <w:tmpl w:val="09A6A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36D3A"/>
    <w:multiLevelType w:val="hybridMultilevel"/>
    <w:tmpl w:val="3924A40A"/>
    <w:lvl w:ilvl="0" w:tplc="BABE8C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544C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0477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0011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C2D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0E7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4D4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E09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E659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C3D77"/>
    <w:multiLevelType w:val="hybridMultilevel"/>
    <w:tmpl w:val="918E6C6A"/>
    <w:lvl w:ilvl="0" w:tplc="8EB2C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AF6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A9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E5A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4EA8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4C9C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45D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286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1E00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251704"/>
    <w:multiLevelType w:val="hybridMultilevel"/>
    <w:tmpl w:val="BBCC1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62EB3"/>
    <w:multiLevelType w:val="hybridMultilevel"/>
    <w:tmpl w:val="9E327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7636A4"/>
    <w:multiLevelType w:val="hybridMultilevel"/>
    <w:tmpl w:val="CB30A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E6774"/>
    <w:multiLevelType w:val="hybridMultilevel"/>
    <w:tmpl w:val="344252EE"/>
    <w:lvl w:ilvl="0" w:tplc="0700D4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EA5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8C5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1A09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4936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49D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6A5C9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C28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A994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7002BE"/>
    <w:multiLevelType w:val="hybridMultilevel"/>
    <w:tmpl w:val="A58EB88E"/>
    <w:lvl w:ilvl="0" w:tplc="D0A4A8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8A39C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206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C44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20C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2E8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E7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F67A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E3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DD4A18"/>
    <w:multiLevelType w:val="hybridMultilevel"/>
    <w:tmpl w:val="6B3C450A"/>
    <w:lvl w:ilvl="0" w:tplc="05A6F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0E0B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079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A18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CD2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A7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EA3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C40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A8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AF1D13"/>
    <w:multiLevelType w:val="hybridMultilevel"/>
    <w:tmpl w:val="4882E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33353"/>
    <w:multiLevelType w:val="hybridMultilevel"/>
    <w:tmpl w:val="7126402A"/>
    <w:lvl w:ilvl="0" w:tplc="F86C02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E44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249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CC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7A56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2E2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2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5C36B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85D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F0280B"/>
    <w:multiLevelType w:val="hybridMultilevel"/>
    <w:tmpl w:val="BC164F42"/>
    <w:lvl w:ilvl="0" w:tplc="F21494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03C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28D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C7B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0AC6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60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98A2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65B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A466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74627D"/>
    <w:multiLevelType w:val="hybridMultilevel"/>
    <w:tmpl w:val="65B0B12C"/>
    <w:lvl w:ilvl="0" w:tplc="60F654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F0BB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6E5A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E2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4CA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1693A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A5F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8630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6CDB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525E00"/>
    <w:multiLevelType w:val="hybridMultilevel"/>
    <w:tmpl w:val="E724CEC8"/>
    <w:lvl w:ilvl="0" w:tplc="690AFB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B453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5673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264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CAD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465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2C6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0AE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F8E0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C431FB"/>
    <w:multiLevelType w:val="hybridMultilevel"/>
    <w:tmpl w:val="37AE7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F17E3"/>
    <w:multiLevelType w:val="hybridMultilevel"/>
    <w:tmpl w:val="4D4A9A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73DD7"/>
    <w:multiLevelType w:val="hybridMultilevel"/>
    <w:tmpl w:val="28D6122C"/>
    <w:lvl w:ilvl="0" w:tplc="0D7243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622482"/>
    <w:multiLevelType w:val="hybridMultilevel"/>
    <w:tmpl w:val="93884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275BE"/>
    <w:multiLevelType w:val="hybridMultilevel"/>
    <w:tmpl w:val="7E7A7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4833C5"/>
    <w:multiLevelType w:val="hybridMultilevel"/>
    <w:tmpl w:val="BBCC10B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B8002F"/>
    <w:multiLevelType w:val="hybridMultilevel"/>
    <w:tmpl w:val="7276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533577"/>
    <w:multiLevelType w:val="hybridMultilevel"/>
    <w:tmpl w:val="82CC4050"/>
    <w:lvl w:ilvl="0" w:tplc="AD66A4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0AD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23B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E94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241A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08F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827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9E92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EC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9055F7"/>
    <w:multiLevelType w:val="hybridMultilevel"/>
    <w:tmpl w:val="3D3A55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9200B"/>
    <w:multiLevelType w:val="hybridMultilevel"/>
    <w:tmpl w:val="F0ACB2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9"/>
  </w:num>
  <w:num w:numId="4">
    <w:abstractNumId w:val="6"/>
  </w:num>
  <w:num w:numId="5">
    <w:abstractNumId w:val="16"/>
  </w:num>
  <w:num w:numId="6">
    <w:abstractNumId w:val="32"/>
  </w:num>
  <w:num w:numId="7">
    <w:abstractNumId w:val="26"/>
  </w:num>
  <w:num w:numId="8">
    <w:abstractNumId w:val="19"/>
  </w:num>
  <w:num w:numId="9">
    <w:abstractNumId w:val="7"/>
  </w:num>
  <w:num w:numId="10">
    <w:abstractNumId w:val="13"/>
  </w:num>
  <w:num w:numId="11">
    <w:abstractNumId w:val="45"/>
  </w:num>
  <w:num w:numId="12">
    <w:abstractNumId w:val="17"/>
  </w:num>
  <w:num w:numId="13">
    <w:abstractNumId w:val="37"/>
  </w:num>
  <w:num w:numId="14">
    <w:abstractNumId w:val="14"/>
  </w:num>
  <w:num w:numId="15">
    <w:abstractNumId w:val="24"/>
  </w:num>
  <w:num w:numId="16">
    <w:abstractNumId w:val="41"/>
  </w:num>
  <w:num w:numId="17">
    <w:abstractNumId w:val="5"/>
  </w:num>
  <w:num w:numId="18">
    <w:abstractNumId w:val="47"/>
  </w:num>
  <w:num w:numId="19">
    <w:abstractNumId w:val="12"/>
  </w:num>
  <w:num w:numId="20">
    <w:abstractNumId w:val="4"/>
  </w:num>
  <w:num w:numId="21">
    <w:abstractNumId w:val="35"/>
  </w:num>
  <w:num w:numId="22">
    <w:abstractNumId w:val="31"/>
  </w:num>
  <w:num w:numId="23">
    <w:abstractNumId w:val="34"/>
  </w:num>
  <w:num w:numId="24">
    <w:abstractNumId w:val="43"/>
  </w:num>
  <w:num w:numId="25">
    <w:abstractNumId w:val="33"/>
  </w:num>
  <w:num w:numId="26">
    <w:abstractNumId w:val="21"/>
  </w:num>
  <w:num w:numId="27">
    <w:abstractNumId w:val="10"/>
  </w:num>
  <w:num w:numId="28">
    <w:abstractNumId w:val="15"/>
  </w:num>
  <w:num w:numId="29">
    <w:abstractNumId w:val="27"/>
  </w:num>
  <w:num w:numId="30">
    <w:abstractNumId w:val="38"/>
  </w:num>
  <w:num w:numId="31">
    <w:abstractNumId w:val="40"/>
  </w:num>
  <w:num w:numId="32">
    <w:abstractNumId w:val="23"/>
  </w:num>
  <w:num w:numId="33">
    <w:abstractNumId w:val="18"/>
  </w:num>
  <w:num w:numId="34">
    <w:abstractNumId w:val="0"/>
  </w:num>
  <w:num w:numId="35">
    <w:abstractNumId w:val="3"/>
  </w:num>
  <w:num w:numId="36">
    <w:abstractNumId w:val="25"/>
  </w:num>
  <w:num w:numId="37">
    <w:abstractNumId w:val="36"/>
  </w:num>
  <w:num w:numId="38">
    <w:abstractNumId w:val="30"/>
  </w:num>
  <w:num w:numId="39">
    <w:abstractNumId w:val="1"/>
  </w:num>
  <w:num w:numId="40">
    <w:abstractNumId w:val="11"/>
  </w:num>
  <w:num w:numId="41">
    <w:abstractNumId w:val="29"/>
  </w:num>
  <w:num w:numId="42">
    <w:abstractNumId w:val="2"/>
  </w:num>
  <w:num w:numId="43">
    <w:abstractNumId w:val="20"/>
  </w:num>
  <w:num w:numId="44">
    <w:abstractNumId w:val="42"/>
  </w:num>
  <w:num w:numId="45">
    <w:abstractNumId w:val="44"/>
  </w:num>
  <w:num w:numId="46">
    <w:abstractNumId w:val="46"/>
  </w:num>
  <w:num w:numId="47">
    <w:abstractNumId w:val="22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3037A3"/>
    <w:rsid w:val="0005499D"/>
    <w:rsid w:val="00061BE1"/>
    <w:rsid w:val="000670C5"/>
    <w:rsid w:val="0007518B"/>
    <w:rsid w:val="000B4D4C"/>
    <w:rsid w:val="000C1AC6"/>
    <w:rsid w:val="000D7995"/>
    <w:rsid w:val="000F235D"/>
    <w:rsid w:val="000F2FD2"/>
    <w:rsid w:val="001D6B22"/>
    <w:rsid w:val="00227A10"/>
    <w:rsid w:val="00265D5F"/>
    <w:rsid w:val="00295071"/>
    <w:rsid w:val="002C1B4D"/>
    <w:rsid w:val="002F2BDF"/>
    <w:rsid w:val="003037A3"/>
    <w:rsid w:val="003375DA"/>
    <w:rsid w:val="00350DAB"/>
    <w:rsid w:val="0036110D"/>
    <w:rsid w:val="0037585A"/>
    <w:rsid w:val="00407BDD"/>
    <w:rsid w:val="00432833"/>
    <w:rsid w:val="00447EF9"/>
    <w:rsid w:val="004963D0"/>
    <w:rsid w:val="004A6EDD"/>
    <w:rsid w:val="004B2FE6"/>
    <w:rsid w:val="004C2D6A"/>
    <w:rsid w:val="004E36B7"/>
    <w:rsid w:val="005124E6"/>
    <w:rsid w:val="00593037"/>
    <w:rsid w:val="0064572D"/>
    <w:rsid w:val="00665B17"/>
    <w:rsid w:val="00676232"/>
    <w:rsid w:val="0069386F"/>
    <w:rsid w:val="007452D9"/>
    <w:rsid w:val="007C1595"/>
    <w:rsid w:val="008F018D"/>
    <w:rsid w:val="00911814"/>
    <w:rsid w:val="00946897"/>
    <w:rsid w:val="009762DB"/>
    <w:rsid w:val="009A7D48"/>
    <w:rsid w:val="009F19A4"/>
    <w:rsid w:val="00AA7D53"/>
    <w:rsid w:val="00AE5300"/>
    <w:rsid w:val="00B61FE9"/>
    <w:rsid w:val="00BE0950"/>
    <w:rsid w:val="00BE7FDB"/>
    <w:rsid w:val="00C25519"/>
    <w:rsid w:val="00C26538"/>
    <w:rsid w:val="00C614F9"/>
    <w:rsid w:val="00D45F36"/>
    <w:rsid w:val="00D90C4B"/>
    <w:rsid w:val="00D91B75"/>
    <w:rsid w:val="00DD31F7"/>
    <w:rsid w:val="00DD6A74"/>
    <w:rsid w:val="00E04BE7"/>
    <w:rsid w:val="00E264F0"/>
    <w:rsid w:val="00E65A36"/>
    <w:rsid w:val="00E739DA"/>
    <w:rsid w:val="00EA1AB9"/>
    <w:rsid w:val="00EA686E"/>
    <w:rsid w:val="00F130AE"/>
    <w:rsid w:val="00F171BE"/>
    <w:rsid w:val="00F512D5"/>
    <w:rsid w:val="00F6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9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37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F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F2FD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18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2D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3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2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1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876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40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7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7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0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7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72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8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1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3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9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4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88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59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18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7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7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3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1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9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8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9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6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5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1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7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2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0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4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9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9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D33C3EE-474E-46E5-9285-3A38EA23645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1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8</cp:revision>
  <cp:lastPrinted>2020-04-04T13:52:00Z</cp:lastPrinted>
  <dcterms:created xsi:type="dcterms:W3CDTF">2020-04-04T13:51:00Z</dcterms:created>
  <dcterms:modified xsi:type="dcterms:W3CDTF">2020-04-04T13:53:00Z</dcterms:modified>
</cp:coreProperties>
</file>