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F7" w:rsidRPr="000F5F55" w:rsidRDefault="002C0BF7" w:rsidP="002C0BF7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NÁZVOSLOVÍ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0F5F55">
        <w:rPr>
          <w:b/>
          <w:sz w:val="36"/>
          <w:szCs w:val="36"/>
        </w:rPr>
        <w:tab/>
      </w:r>
      <w:r w:rsidRPr="000F5F55">
        <w:rPr>
          <w:b/>
          <w:sz w:val="36"/>
          <w:szCs w:val="36"/>
        </w:rPr>
        <w:tab/>
      </w:r>
      <w:r w:rsidRPr="000F5F55">
        <w:rPr>
          <w:b/>
          <w:sz w:val="36"/>
          <w:szCs w:val="36"/>
        </w:rPr>
        <w:tab/>
      </w:r>
      <w:r w:rsidRPr="000F5F55">
        <w:rPr>
          <w:b/>
          <w:sz w:val="36"/>
          <w:szCs w:val="36"/>
        </w:rPr>
        <w:tab/>
        <w:t>Jméno:</w:t>
      </w:r>
    </w:p>
    <w:p w:rsidR="002C0BF7" w:rsidRPr="000F5F55" w:rsidRDefault="002C0BF7" w:rsidP="002C0BF7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HALOGENIDY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0F5F55">
        <w:rPr>
          <w:b/>
          <w:sz w:val="36"/>
          <w:szCs w:val="36"/>
        </w:rPr>
        <w:tab/>
      </w:r>
      <w:r w:rsidRPr="000F5F55">
        <w:rPr>
          <w:b/>
          <w:sz w:val="36"/>
          <w:szCs w:val="36"/>
        </w:rPr>
        <w:tab/>
      </w:r>
      <w:r w:rsidRPr="000F5F55">
        <w:rPr>
          <w:b/>
          <w:sz w:val="36"/>
          <w:szCs w:val="36"/>
        </w:rPr>
        <w:tab/>
        <w:t>Třída:</w:t>
      </w:r>
    </w:p>
    <w:p w:rsidR="002C0BF7" w:rsidRPr="000F5F55" w:rsidRDefault="002C0BF7" w:rsidP="002C0BF7">
      <w:pPr>
        <w:pBdr>
          <w:bottom w:val="single" w:sz="6" w:space="1" w:color="auto"/>
        </w:pBdr>
        <w:spacing w:after="0"/>
        <w:rPr>
          <w:b/>
          <w:sz w:val="36"/>
          <w:szCs w:val="36"/>
        </w:rPr>
      </w:pPr>
      <w:r w:rsidRPr="000F5F55">
        <w:rPr>
          <w:b/>
          <w:sz w:val="36"/>
          <w:szCs w:val="36"/>
        </w:rPr>
        <w:tab/>
      </w:r>
      <w:r w:rsidRPr="000F5F55">
        <w:rPr>
          <w:b/>
          <w:sz w:val="36"/>
          <w:szCs w:val="36"/>
        </w:rPr>
        <w:tab/>
      </w:r>
      <w:r w:rsidRPr="000F5F55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0F5F55">
        <w:rPr>
          <w:b/>
          <w:sz w:val="36"/>
          <w:szCs w:val="36"/>
        </w:rPr>
        <w:tab/>
        <w:t>Datum:</w:t>
      </w:r>
    </w:p>
    <w:p w:rsidR="002C0BF7" w:rsidRDefault="002C0BF7" w:rsidP="002C0BF7">
      <w:pPr>
        <w:spacing w:after="0"/>
        <w:rPr>
          <w:b/>
        </w:rPr>
      </w:pPr>
    </w:p>
    <w:p w:rsidR="002C0BF7" w:rsidRDefault="002C0BF7" w:rsidP="002C0BF7"/>
    <w:tbl>
      <w:tblPr>
        <w:tblStyle w:val="Mkatabulky"/>
        <w:tblW w:w="0" w:type="auto"/>
        <w:tblLook w:val="04A0"/>
      </w:tblPr>
      <w:tblGrid>
        <w:gridCol w:w="3510"/>
        <w:gridCol w:w="1701"/>
        <w:gridCol w:w="3402"/>
        <w:gridCol w:w="1985"/>
      </w:tblGrid>
      <w:tr w:rsidR="00D45011" w:rsidTr="00D45011">
        <w:trPr>
          <w:trHeight w:val="794"/>
        </w:trPr>
        <w:tc>
          <w:tcPr>
            <w:tcW w:w="3510" w:type="dxa"/>
          </w:tcPr>
          <w:p w:rsidR="00D45011" w:rsidRPr="00D45011" w:rsidRDefault="00D45011" w:rsidP="00EB231A">
            <w:pPr>
              <w:rPr>
                <w:rFonts w:cstheme="minorHAnsi"/>
                <w:sz w:val="44"/>
                <w:szCs w:val="44"/>
                <w:highlight w:val="yellow"/>
              </w:rPr>
            </w:pPr>
            <w:r w:rsidRPr="00D45011">
              <w:rPr>
                <w:rFonts w:cstheme="minorHAnsi"/>
                <w:sz w:val="44"/>
                <w:szCs w:val="44"/>
                <w:highlight w:val="yellow"/>
              </w:rPr>
              <w:t>NÁZEV</w:t>
            </w:r>
          </w:p>
        </w:tc>
        <w:tc>
          <w:tcPr>
            <w:tcW w:w="1701" w:type="dxa"/>
          </w:tcPr>
          <w:p w:rsidR="00D45011" w:rsidRPr="00D45011" w:rsidRDefault="00D45011" w:rsidP="00EB231A">
            <w:pPr>
              <w:rPr>
                <w:rFonts w:cstheme="minorHAnsi"/>
                <w:sz w:val="44"/>
                <w:szCs w:val="44"/>
                <w:highlight w:val="yellow"/>
              </w:rPr>
            </w:pPr>
            <w:r w:rsidRPr="00D45011">
              <w:rPr>
                <w:rFonts w:cstheme="minorHAnsi"/>
                <w:sz w:val="44"/>
                <w:szCs w:val="44"/>
                <w:highlight w:val="yellow"/>
              </w:rPr>
              <w:t>VZOREC</w:t>
            </w:r>
          </w:p>
        </w:tc>
        <w:tc>
          <w:tcPr>
            <w:tcW w:w="3402" w:type="dxa"/>
          </w:tcPr>
          <w:p w:rsidR="00D45011" w:rsidRPr="00D45011" w:rsidRDefault="00D45011" w:rsidP="00EB231A">
            <w:pPr>
              <w:rPr>
                <w:rFonts w:cstheme="minorHAnsi"/>
                <w:sz w:val="44"/>
                <w:szCs w:val="44"/>
                <w:highlight w:val="green"/>
              </w:rPr>
            </w:pPr>
            <w:r w:rsidRPr="00D45011">
              <w:rPr>
                <w:rFonts w:cstheme="minorHAnsi"/>
                <w:sz w:val="44"/>
                <w:szCs w:val="44"/>
                <w:highlight w:val="green"/>
              </w:rPr>
              <w:t>NÁZEV</w:t>
            </w:r>
          </w:p>
        </w:tc>
        <w:tc>
          <w:tcPr>
            <w:tcW w:w="1985" w:type="dxa"/>
          </w:tcPr>
          <w:p w:rsidR="00D45011" w:rsidRPr="00D45011" w:rsidRDefault="00D45011" w:rsidP="00EB231A">
            <w:pPr>
              <w:rPr>
                <w:rFonts w:cstheme="minorHAnsi"/>
                <w:sz w:val="44"/>
                <w:szCs w:val="44"/>
                <w:highlight w:val="green"/>
              </w:rPr>
            </w:pPr>
            <w:r w:rsidRPr="00D45011">
              <w:rPr>
                <w:rFonts w:cstheme="minorHAnsi"/>
                <w:sz w:val="44"/>
                <w:szCs w:val="44"/>
                <w:highlight w:val="green"/>
              </w:rPr>
              <w:t>VZOREC</w:t>
            </w:r>
          </w:p>
        </w:tc>
      </w:tr>
      <w:tr w:rsidR="002C0BF7" w:rsidTr="00D45011">
        <w:trPr>
          <w:trHeight w:val="794"/>
        </w:trPr>
        <w:tc>
          <w:tcPr>
            <w:tcW w:w="3510" w:type="dxa"/>
          </w:tcPr>
          <w:p w:rsidR="002C0BF7" w:rsidRPr="00E61D4A" w:rsidRDefault="002C0BF7" w:rsidP="00EB231A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jodid kademnatý</w:t>
            </w:r>
          </w:p>
        </w:tc>
        <w:tc>
          <w:tcPr>
            <w:tcW w:w="1701" w:type="dxa"/>
          </w:tcPr>
          <w:p w:rsidR="002C0BF7" w:rsidRPr="00E61D4A" w:rsidRDefault="002C0BF7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402" w:type="dxa"/>
          </w:tcPr>
          <w:p w:rsidR="002C0BF7" w:rsidRPr="00E61D4A" w:rsidRDefault="002C0BF7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985" w:type="dxa"/>
          </w:tcPr>
          <w:p w:rsidR="002C0BF7" w:rsidRPr="00E61D4A" w:rsidRDefault="002C0BF7" w:rsidP="00EB231A">
            <w:pPr>
              <w:rPr>
                <w:rFonts w:cstheme="minorHAnsi"/>
                <w:sz w:val="44"/>
                <w:szCs w:val="44"/>
              </w:rPr>
            </w:pPr>
            <w:r w:rsidRPr="00E61D4A">
              <w:rPr>
                <w:rFonts w:cstheme="minorHAnsi"/>
                <w:sz w:val="44"/>
                <w:szCs w:val="44"/>
              </w:rPr>
              <w:t>SF</w:t>
            </w:r>
            <w:r w:rsidRPr="00D14B2A">
              <w:rPr>
                <w:rFonts w:cstheme="minorHAnsi"/>
                <w:sz w:val="44"/>
                <w:szCs w:val="44"/>
                <w:vertAlign w:val="subscript"/>
              </w:rPr>
              <w:t>6</w:t>
            </w:r>
          </w:p>
        </w:tc>
      </w:tr>
      <w:tr w:rsidR="002C0BF7" w:rsidTr="00D45011">
        <w:trPr>
          <w:trHeight w:val="794"/>
        </w:trPr>
        <w:tc>
          <w:tcPr>
            <w:tcW w:w="3510" w:type="dxa"/>
          </w:tcPr>
          <w:p w:rsidR="002C0BF7" w:rsidRPr="00E61D4A" w:rsidRDefault="002C0BF7" w:rsidP="00EB231A">
            <w:pPr>
              <w:rPr>
                <w:rFonts w:cstheme="minorHAnsi"/>
                <w:sz w:val="44"/>
                <w:szCs w:val="44"/>
              </w:rPr>
            </w:pPr>
            <w:r w:rsidRPr="00E61D4A">
              <w:rPr>
                <w:rFonts w:cstheme="minorHAnsi"/>
                <w:sz w:val="44"/>
                <w:szCs w:val="44"/>
              </w:rPr>
              <w:t>bromid nikelnatý</w:t>
            </w:r>
          </w:p>
        </w:tc>
        <w:tc>
          <w:tcPr>
            <w:tcW w:w="1701" w:type="dxa"/>
          </w:tcPr>
          <w:p w:rsidR="002C0BF7" w:rsidRPr="00E61D4A" w:rsidRDefault="002C0BF7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402" w:type="dxa"/>
          </w:tcPr>
          <w:p w:rsidR="002C0BF7" w:rsidRPr="00E61D4A" w:rsidRDefault="002C0BF7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985" w:type="dxa"/>
          </w:tcPr>
          <w:p w:rsidR="002C0BF7" w:rsidRPr="00E61D4A" w:rsidRDefault="002C0BF7" w:rsidP="00EB231A">
            <w:pPr>
              <w:rPr>
                <w:rFonts w:cstheme="minorHAnsi"/>
                <w:sz w:val="44"/>
                <w:szCs w:val="44"/>
              </w:rPr>
            </w:pPr>
            <w:r w:rsidRPr="00E61D4A">
              <w:rPr>
                <w:rFonts w:cstheme="minorHAnsi"/>
                <w:sz w:val="44"/>
                <w:szCs w:val="44"/>
              </w:rPr>
              <w:t>SiCl</w:t>
            </w:r>
            <w:r w:rsidRPr="00D14B2A">
              <w:rPr>
                <w:rFonts w:cstheme="minorHAnsi"/>
                <w:sz w:val="44"/>
                <w:szCs w:val="44"/>
                <w:vertAlign w:val="subscript"/>
              </w:rPr>
              <w:t>4</w:t>
            </w:r>
          </w:p>
        </w:tc>
      </w:tr>
      <w:tr w:rsidR="002C0BF7" w:rsidTr="00D45011">
        <w:trPr>
          <w:trHeight w:val="794"/>
        </w:trPr>
        <w:tc>
          <w:tcPr>
            <w:tcW w:w="3510" w:type="dxa"/>
          </w:tcPr>
          <w:p w:rsidR="002C0BF7" w:rsidRPr="00E61D4A" w:rsidRDefault="002C0BF7" w:rsidP="00EB231A">
            <w:pPr>
              <w:rPr>
                <w:rFonts w:cstheme="minorHAnsi"/>
                <w:sz w:val="44"/>
                <w:szCs w:val="44"/>
              </w:rPr>
            </w:pPr>
            <w:r w:rsidRPr="00E61D4A">
              <w:rPr>
                <w:rFonts w:cstheme="minorHAnsi"/>
                <w:sz w:val="44"/>
                <w:szCs w:val="44"/>
              </w:rPr>
              <w:t>chlorid železitý</w:t>
            </w:r>
          </w:p>
        </w:tc>
        <w:tc>
          <w:tcPr>
            <w:tcW w:w="1701" w:type="dxa"/>
          </w:tcPr>
          <w:p w:rsidR="002C0BF7" w:rsidRPr="00E61D4A" w:rsidRDefault="002C0BF7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402" w:type="dxa"/>
          </w:tcPr>
          <w:p w:rsidR="002C0BF7" w:rsidRPr="00E61D4A" w:rsidRDefault="002C0BF7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985" w:type="dxa"/>
          </w:tcPr>
          <w:p w:rsidR="002C0BF7" w:rsidRPr="00E61D4A" w:rsidRDefault="002C0BF7" w:rsidP="00EB231A">
            <w:pPr>
              <w:rPr>
                <w:rFonts w:cstheme="minorHAnsi"/>
                <w:sz w:val="44"/>
                <w:szCs w:val="44"/>
              </w:rPr>
            </w:pPr>
            <w:r w:rsidRPr="00E61D4A">
              <w:rPr>
                <w:rFonts w:cstheme="minorHAnsi"/>
                <w:sz w:val="44"/>
                <w:szCs w:val="44"/>
              </w:rPr>
              <w:t>FeCl</w:t>
            </w:r>
            <w:r w:rsidRPr="00D14B2A">
              <w:rPr>
                <w:rFonts w:cstheme="minorHAnsi"/>
                <w:sz w:val="44"/>
                <w:szCs w:val="44"/>
                <w:vertAlign w:val="subscript"/>
              </w:rPr>
              <w:t>3</w:t>
            </w:r>
          </w:p>
        </w:tc>
      </w:tr>
      <w:tr w:rsidR="002C0BF7" w:rsidTr="00D45011">
        <w:trPr>
          <w:trHeight w:val="794"/>
        </w:trPr>
        <w:tc>
          <w:tcPr>
            <w:tcW w:w="3510" w:type="dxa"/>
          </w:tcPr>
          <w:p w:rsidR="002C0BF7" w:rsidRPr="00E61D4A" w:rsidRDefault="00157D1C" w:rsidP="00157D1C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chlorid draselný</w:t>
            </w:r>
            <w:r w:rsidRPr="00E61D4A">
              <w:rPr>
                <w:rFonts w:cstheme="minorHAnsi"/>
                <w:sz w:val="44"/>
                <w:szCs w:val="44"/>
              </w:rPr>
              <w:t xml:space="preserve"> </w:t>
            </w:r>
          </w:p>
        </w:tc>
        <w:tc>
          <w:tcPr>
            <w:tcW w:w="1701" w:type="dxa"/>
          </w:tcPr>
          <w:p w:rsidR="002C0BF7" w:rsidRPr="00E61D4A" w:rsidRDefault="002C0BF7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402" w:type="dxa"/>
          </w:tcPr>
          <w:p w:rsidR="002C0BF7" w:rsidRPr="00E61D4A" w:rsidRDefault="002C0BF7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985" w:type="dxa"/>
          </w:tcPr>
          <w:p w:rsidR="002C0BF7" w:rsidRPr="00E61D4A" w:rsidRDefault="002C0BF7" w:rsidP="00EB231A">
            <w:pPr>
              <w:rPr>
                <w:rFonts w:cstheme="minorHAnsi"/>
                <w:sz w:val="44"/>
                <w:szCs w:val="44"/>
              </w:rPr>
            </w:pPr>
            <w:proofErr w:type="spellStart"/>
            <w:r w:rsidRPr="00E61D4A">
              <w:rPr>
                <w:rFonts w:cstheme="minorHAnsi"/>
                <w:sz w:val="44"/>
                <w:szCs w:val="44"/>
              </w:rPr>
              <w:t>NaCl</w:t>
            </w:r>
            <w:proofErr w:type="spellEnd"/>
          </w:p>
        </w:tc>
      </w:tr>
      <w:tr w:rsidR="002C0BF7" w:rsidTr="00D45011">
        <w:trPr>
          <w:trHeight w:val="794"/>
        </w:trPr>
        <w:tc>
          <w:tcPr>
            <w:tcW w:w="3510" w:type="dxa"/>
          </w:tcPr>
          <w:p w:rsidR="002C0BF7" w:rsidRPr="00E61D4A" w:rsidRDefault="002C0BF7" w:rsidP="00EB231A">
            <w:pPr>
              <w:rPr>
                <w:rFonts w:cstheme="minorHAnsi"/>
                <w:sz w:val="44"/>
                <w:szCs w:val="44"/>
              </w:rPr>
            </w:pPr>
            <w:r w:rsidRPr="00E61D4A">
              <w:rPr>
                <w:rFonts w:cstheme="minorHAnsi"/>
                <w:sz w:val="44"/>
                <w:szCs w:val="44"/>
              </w:rPr>
              <w:t>bromid fosforečný</w:t>
            </w:r>
          </w:p>
        </w:tc>
        <w:tc>
          <w:tcPr>
            <w:tcW w:w="1701" w:type="dxa"/>
          </w:tcPr>
          <w:p w:rsidR="002C0BF7" w:rsidRPr="00E61D4A" w:rsidRDefault="002C0BF7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402" w:type="dxa"/>
          </w:tcPr>
          <w:p w:rsidR="002C0BF7" w:rsidRPr="00E61D4A" w:rsidRDefault="002C0BF7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985" w:type="dxa"/>
          </w:tcPr>
          <w:p w:rsidR="002C0BF7" w:rsidRPr="00E61D4A" w:rsidRDefault="002C0BF7" w:rsidP="00EB231A">
            <w:pPr>
              <w:rPr>
                <w:rFonts w:cstheme="minorHAnsi"/>
                <w:sz w:val="44"/>
                <w:szCs w:val="44"/>
              </w:rPr>
            </w:pPr>
            <w:r w:rsidRPr="00E61D4A">
              <w:rPr>
                <w:rFonts w:cstheme="minorHAnsi"/>
                <w:sz w:val="44"/>
                <w:szCs w:val="44"/>
              </w:rPr>
              <w:t>OsF</w:t>
            </w:r>
            <w:r w:rsidRPr="00D14B2A">
              <w:rPr>
                <w:rFonts w:cstheme="minorHAnsi"/>
                <w:sz w:val="44"/>
                <w:szCs w:val="44"/>
                <w:vertAlign w:val="subscript"/>
              </w:rPr>
              <w:t>8</w:t>
            </w:r>
          </w:p>
        </w:tc>
      </w:tr>
      <w:tr w:rsidR="002C0BF7" w:rsidTr="00D45011">
        <w:trPr>
          <w:trHeight w:val="794"/>
        </w:trPr>
        <w:tc>
          <w:tcPr>
            <w:tcW w:w="3510" w:type="dxa"/>
          </w:tcPr>
          <w:p w:rsidR="002C0BF7" w:rsidRPr="00E61D4A" w:rsidRDefault="00157D1C" w:rsidP="00157D1C">
            <w:pPr>
              <w:rPr>
                <w:rFonts w:cstheme="minorHAnsi"/>
                <w:sz w:val="44"/>
                <w:szCs w:val="44"/>
              </w:rPr>
            </w:pPr>
            <w:r w:rsidRPr="00E61D4A">
              <w:rPr>
                <w:rFonts w:cstheme="minorHAnsi"/>
                <w:sz w:val="44"/>
                <w:szCs w:val="44"/>
              </w:rPr>
              <w:t xml:space="preserve">fluorid vápenatý </w:t>
            </w:r>
          </w:p>
        </w:tc>
        <w:tc>
          <w:tcPr>
            <w:tcW w:w="1701" w:type="dxa"/>
          </w:tcPr>
          <w:p w:rsidR="002C0BF7" w:rsidRPr="00E61D4A" w:rsidRDefault="002C0BF7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402" w:type="dxa"/>
          </w:tcPr>
          <w:p w:rsidR="002C0BF7" w:rsidRPr="00E61D4A" w:rsidRDefault="002C0BF7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985" w:type="dxa"/>
          </w:tcPr>
          <w:p w:rsidR="002C0BF7" w:rsidRPr="00E61D4A" w:rsidRDefault="002C0BF7" w:rsidP="00EB231A">
            <w:pPr>
              <w:rPr>
                <w:rFonts w:cstheme="minorHAnsi"/>
                <w:sz w:val="44"/>
                <w:szCs w:val="44"/>
              </w:rPr>
            </w:pPr>
            <w:r w:rsidRPr="00E61D4A">
              <w:rPr>
                <w:rFonts w:cstheme="minorHAnsi"/>
                <w:sz w:val="44"/>
                <w:szCs w:val="44"/>
              </w:rPr>
              <w:t>PBr</w:t>
            </w:r>
            <w:r w:rsidRPr="00D14B2A">
              <w:rPr>
                <w:rFonts w:cstheme="minorHAnsi"/>
                <w:sz w:val="44"/>
                <w:szCs w:val="44"/>
                <w:vertAlign w:val="subscript"/>
              </w:rPr>
              <w:t>5</w:t>
            </w:r>
          </w:p>
        </w:tc>
      </w:tr>
      <w:tr w:rsidR="002C0BF7" w:rsidTr="00D45011">
        <w:trPr>
          <w:trHeight w:val="794"/>
        </w:trPr>
        <w:tc>
          <w:tcPr>
            <w:tcW w:w="3510" w:type="dxa"/>
          </w:tcPr>
          <w:p w:rsidR="002C0BF7" w:rsidRPr="00E61D4A" w:rsidRDefault="002C0BF7" w:rsidP="00EB231A">
            <w:pPr>
              <w:rPr>
                <w:rFonts w:cstheme="minorHAnsi"/>
                <w:sz w:val="44"/>
                <w:szCs w:val="44"/>
              </w:rPr>
            </w:pPr>
            <w:r w:rsidRPr="00E61D4A">
              <w:rPr>
                <w:rFonts w:cstheme="minorHAnsi"/>
                <w:sz w:val="44"/>
                <w:szCs w:val="44"/>
              </w:rPr>
              <w:t>fluorid sírový</w:t>
            </w:r>
          </w:p>
        </w:tc>
        <w:tc>
          <w:tcPr>
            <w:tcW w:w="1701" w:type="dxa"/>
          </w:tcPr>
          <w:p w:rsidR="002C0BF7" w:rsidRPr="00E61D4A" w:rsidRDefault="002C0BF7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402" w:type="dxa"/>
          </w:tcPr>
          <w:p w:rsidR="002C0BF7" w:rsidRPr="00E61D4A" w:rsidRDefault="002C0BF7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985" w:type="dxa"/>
          </w:tcPr>
          <w:p w:rsidR="002C0BF7" w:rsidRPr="00E61D4A" w:rsidRDefault="002C0BF7" w:rsidP="00EB231A">
            <w:pPr>
              <w:rPr>
                <w:rFonts w:cstheme="minorHAnsi"/>
                <w:sz w:val="44"/>
                <w:szCs w:val="44"/>
              </w:rPr>
            </w:pPr>
            <w:r w:rsidRPr="00E61D4A">
              <w:rPr>
                <w:rFonts w:cstheme="minorHAnsi"/>
                <w:sz w:val="44"/>
                <w:szCs w:val="44"/>
              </w:rPr>
              <w:t>NiBr</w:t>
            </w:r>
            <w:r w:rsidRPr="00D14B2A">
              <w:rPr>
                <w:rFonts w:cstheme="minorHAnsi"/>
                <w:sz w:val="44"/>
                <w:szCs w:val="44"/>
                <w:vertAlign w:val="subscript"/>
              </w:rPr>
              <w:t>2</w:t>
            </w:r>
          </w:p>
        </w:tc>
      </w:tr>
      <w:tr w:rsidR="002C0BF7" w:rsidTr="00D45011">
        <w:trPr>
          <w:trHeight w:val="794"/>
        </w:trPr>
        <w:tc>
          <w:tcPr>
            <w:tcW w:w="3510" w:type="dxa"/>
          </w:tcPr>
          <w:p w:rsidR="002C0BF7" w:rsidRPr="00E61D4A" w:rsidRDefault="002C0BF7" w:rsidP="00EB231A">
            <w:pPr>
              <w:rPr>
                <w:rFonts w:cstheme="minorHAnsi"/>
                <w:sz w:val="44"/>
                <w:szCs w:val="44"/>
              </w:rPr>
            </w:pPr>
            <w:r w:rsidRPr="00E61D4A">
              <w:rPr>
                <w:rFonts w:cstheme="minorHAnsi"/>
                <w:sz w:val="44"/>
                <w:szCs w:val="44"/>
              </w:rPr>
              <w:t>fluorid jodistý</w:t>
            </w:r>
          </w:p>
        </w:tc>
        <w:tc>
          <w:tcPr>
            <w:tcW w:w="1701" w:type="dxa"/>
          </w:tcPr>
          <w:p w:rsidR="002C0BF7" w:rsidRPr="00E61D4A" w:rsidRDefault="002C0BF7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402" w:type="dxa"/>
          </w:tcPr>
          <w:p w:rsidR="002C0BF7" w:rsidRPr="00E61D4A" w:rsidRDefault="002C0BF7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985" w:type="dxa"/>
          </w:tcPr>
          <w:p w:rsidR="002C0BF7" w:rsidRPr="00E61D4A" w:rsidRDefault="002C0BF7" w:rsidP="00EB231A">
            <w:pPr>
              <w:rPr>
                <w:rFonts w:cstheme="minorHAnsi"/>
                <w:sz w:val="44"/>
                <w:szCs w:val="44"/>
              </w:rPr>
            </w:pPr>
            <w:r w:rsidRPr="00E61D4A">
              <w:rPr>
                <w:rFonts w:cstheme="minorHAnsi"/>
                <w:sz w:val="44"/>
                <w:szCs w:val="44"/>
              </w:rPr>
              <w:t>IF</w:t>
            </w:r>
            <w:r w:rsidRPr="0003154E">
              <w:rPr>
                <w:rFonts w:cstheme="minorHAnsi"/>
                <w:sz w:val="44"/>
                <w:szCs w:val="44"/>
                <w:vertAlign w:val="subscript"/>
              </w:rPr>
              <w:t>7</w:t>
            </w:r>
          </w:p>
        </w:tc>
      </w:tr>
      <w:tr w:rsidR="002C0BF7" w:rsidTr="00D45011">
        <w:trPr>
          <w:trHeight w:val="794"/>
        </w:trPr>
        <w:tc>
          <w:tcPr>
            <w:tcW w:w="3510" w:type="dxa"/>
          </w:tcPr>
          <w:p w:rsidR="002C0BF7" w:rsidRPr="00E61D4A" w:rsidRDefault="002C0BF7" w:rsidP="00EB231A">
            <w:pPr>
              <w:rPr>
                <w:rFonts w:cstheme="minorHAnsi"/>
                <w:sz w:val="44"/>
                <w:szCs w:val="44"/>
              </w:rPr>
            </w:pPr>
            <w:r w:rsidRPr="00E61D4A">
              <w:rPr>
                <w:rFonts w:cstheme="minorHAnsi"/>
                <w:sz w:val="44"/>
                <w:szCs w:val="44"/>
              </w:rPr>
              <w:t>chlorid vápenatý</w:t>
            </w:r>
          </w:p>
        </w:tc>
        <w:tc>
          <w:tcPr>
            <w:tcW w:w="1701" w:type="dxa"/>
          </w:tcPr>
          <w:p w:rsidR="002C0BF7" w:rsidRPr="00E61D4A" w:rsidRDefault="002C0BF7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402" w:type="dxa"/>
          </w:tcPr>
          <w:p w:rsidR="002C0BF7" w:rsidRPr="00E61D4A" w:rsidRDefault="002C0BF7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985" w:type="dxa"/>
          </w:tcPr>
          <w:p w:rsidR="002C0BF7" w:rsidRPr="00E61D4A" w:rsidRDefault="002C0BF7" w:rsidP="00EB231A">
            <w:pPr>
              <w:rPr>
                <w:rFonts w:cstheme="minorHAnsi"/>
                <w:sz w:val="44"/>
                <w:szCs w:val="44"/>
              </w:rPr>
            </w:pPr>
            <w:r w:rsidRPr="00E61D4A">
              <w:rPr>
                <w:rFonts w:cstheme="minorHAnsi"/>
                <w:sz w:val="44"/>
                <w:szCs w:val="44"/>
              </w:rPr>
              <w:t>CaF</w:t>
            </w:r>
            <w:r w:rsidRPr="00D14B2A">
              <w:rPr>
                <w:rFonts w:cstheme="minorHAnsi"/>
                <w:sz w:val="44"/>
                <w:szCs w:val="44"/>
                <w:vertAlign w:val="subscript"/>
              </w:rPr>
              <w:t>2</w:t>
            </w:r>
          </w:p>
        </w:tc>
      </w:tr>
      <w:tr w:rsidR="002C0BF7" w:rsidTr="00D45011">
        <w:trPr>
          <w:trHeight w:val="794"/>
        </w:trPr>
        <w:tc>
          <w:tcPr>
            <w:tcW w:w="3510" w:type="dxa"/>
          </w:tcPr>
          <w:p w:rsidR="002C0BF7" w:rsidRPr="00E61D4A" w:rsidRDefault="002C0BF7" w:rsidP="00EB231A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chlorid železnatý</w:t>
            </w:r>
          </w:p>
        </w:tc>
        <w:tc>
          <w:tcPr>
            <w:tcW w:w="1701" w:type="dxa"/>
          </w:tcPr>
          <w:p w:rsidR="002C0BF7" w:rsidRPr="00E61D4A" w:rsidRDefault="002C0BF7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402" w:type="dxa"/>
          </w:tcPr>
          <w:p w:rsidR="002C0BF7" w:rsidRPr="00E61D4A" w:rsidRDefault="002C0BF7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985" w:type="dxa"/>
          </w:tcPr>
          <w:p w:rsidR="002C0BF7" w:rsidRPr="00E61D4A" w:rsidRDefault="002C0BF7" w:rsidP="00EB231A">
            <w:pPr>
              <w:rPr>
                <w:rFonts w:cstheme="minorHAnsi"/>
                <w:sz w:val="44"/>
                <w:szCs w:val="44"/>
              </w:rPr>
            </w:pPr>
            <w:proofErr w:type="spellStart"/>
            <w:r>
              <w:rPr>
                <w:rFonts w:cstheme="minorHAnsi"/>
                <w:sz w:val="44"/>
                <w:szCs w:val="44"/>
              </w:rPr>
              <w:t>AgCl</w:t>
            </w:r>
            <w:proofErr w:type="spellEnd"/>
          </w:p>
        </w:tc>
      </w:tr>
      <w:tr w:rsidR="002C0BF7" w:rsidTr="00D45011">
        <w:trPr>
          <w:trHeight w:val="794"/>
        </w:trPr>
        <w:tc>
          <w:tcPr>
            <w:tcW w:w="3510" w:type="dxa"/>
          </w:tcPr>
          <w:p w:rsidR="002C0BF7" w:rsidRPr="00E61D4A" w:rsidRDefault="00157D1C" w:rsidP="00EB231A">
            <w:pPr>
              <w:rPr>
                <w:rFonts w:cstheme="minorHAnsi"/>
                <w:sz w:val="44"/>
                <w:szCs w:val="44"/>
              </w:rPr>
            </w:pPr>
            <w:r w:rsidRPr="00E61D4A">
              <w:rPr>
                <w:rFonts w:cstheme="minorHAnsi"/>
                <w:sz w:val="44"/>
                <w:szCs w:val="44"/>
              </w:rPr>
              <w:t>chlorid křemičitý</w:t>
            </w:r>
          </w:p>
        </w:tc>
        <w:tc>
          <w:tcPr>
            <w:tcW w:w="1701" w:type="dxa"/>
          </w:tcPr>
          <w:p w:rsidR="002C0BF7" w:rsidRPr="00E61D4A" w:rsidRDefault="002C0BF7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402" w:type="dxa"/>
          </w:tcPr>
          <w:p w:rsidR="002C0BF7" w:rsidRPr="00E61D4A" w:rsidRDefault="002C0BF7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985" w:type="dxa"/>
          </w:tcPr>
          <w:p w:rsidR="002C0BF7" w:rsidRPr="00E61D4A" w:rsidRDefault="002C0BF7" w:rsidP="00EB231A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NH</w:t>
            </w:r>
            <w:r w:rsidRPr="002C0BF7">
              <w:rPr>
                <w:rFonts w:cstheme="minorHAnsi"/>
                <w:sz w:val="44"/>
                <w:szCs w:val="44"/>
                <w:vertAlign w:val="subscript"/>
              </w:rPr>
              <w:t>4</w:t>
            </w:r>
            <w:r>
              <w:rPr>
                <w:rFonts w:cstheme="minorHAnsi"/>
                <w:sz w:val="44"/>
                <w:szCs w:val="44"/>
              </w:rPr>
              <w:t>Cl</w:t>
            </w:r>
          </w:p>
        </w:tc>
      </w:tr>
      <w:tr w:rsidR="002C0BF7" w:rsidTr="00D45011">
        <w:trPr>
          <w:trHeight w:val="794"/>
        </w:trPr>
        <w:tc>
          <w:tcPr>
            <w:tcW w:w="3510" w:type="dxa"/>
          </w:tcPr>
          <w:p w:rsidR="002C0BF7" w:rsidRPr="00E61D4A" w:rsidRDefault="002C0BF7" w:rsidP="00EB231A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jodid fosforečný</w:t>
            </w:r>
          </w:p>
        </w:tc>
        <w:tc>
          <w:tcPr>
            <w:tcW w:w="1701" w:type="dxa"/>
          </w:tcPr>
          <w:p w:rsidR="002C0BF7" w:rsidRPr="00E61D4A" w:rsidRDefault="002C0BF7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402" w:type="dxa"/>
          </w:tcPr>
          <w:p w:rsidR="002C0BF7" w:rsidRPr="00E61D4A" w:rsidRDefault="002C0BF7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985" w:type="dxa"/>
          </w:tcPr>
          <w:p w:rsidR="002C0BF7" w:rsidRPr="00E61D4A" w:rsidRDefault="002C0BF7" w:rsidP="002C0BF7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PI</w:t>
            </w:r>
            <w:r>
              <w:rPr>
                <w:rFonts w:cstheme="minorHAnsi"/>
                <w:sz w:val="44"/>
                <w:szCs w:val="44"/>
                <w:vertAlign w:val="subscript"/>
              </w:rPr>
              <w:t>3</w:t>
            </w:r>
          </w:p>
        </w:tc>
      </w:tr>
      <w:tr w:rsidR="002C0BF7" w:rsidTr="00D45011">
        <w:trPr>
          <w:trHeight w:val="794"/>
        </w:trPr>
        <w:tc>
          <w:tcPr>
            <w:tcW w:w="3510" w:type="dxa"/>
          </w:tcPr>
          <w:p w:rsidR="002C0BF7" w:rsidRPr="00E61D4A" w:rsidRDefault="002C0BF7" w:rsidP="00EB231A">
            <w:pPr>
              <w:rPr>
                <w:rFonts w:cstheme="minorHAnsi"/>
                <w:sz w:val="44"/>
                <w:szCs w:val="44"/>
              </w:rPr>
            </w:pPr>
            <w:r w:rsidRPr="00E61D4A">
              <w:rPr>
                <w:rFonts w:cstheme="minorHAnsi"/>
                <w:sz w:val="44"/>
                <w:szCs w:val="44"/>
              </w:rPr>
              <w:t>fluorid dusičný</w:t>
            </w:r>
          </w:p>
        </w:tc>
        <w:tc>
          <w:tcPr>
            <w:tcW w:w="1701" w:type="dxa"/>
          </w:tcPr>
          <w:p w:rsidR="002C0BF7" w:rsidRPr="00E61D4A" w:rsidRDefault="002C0BF7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402" w:type="dxa"/>
          </w:tcPr>
          <w:p w:rsidR="002C0BF7" w:rsidRPr="00E61D4A" w:rsidRDefault="002C0BF7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985" w:type="dxa"/>
          </w:tcPr>
          <w:p w:rsidR="002C0BF7" w:rsidRPr="00E61D4A" w:rsidRDefault="002C0BF7" w:rsidP="002C0BF7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Zr</w:t>
            </w:r>
            <w:r w:rsidRPr="00E61D4A">
              <w:rPr>
                <w:rFonts w:cstheme="minorHAnsi"/>
                <w:sz w:val="44"/>
                <w:szCs w:val="44"/>
              </w:rPr>
              <w:t>F</w:t>
            </w:r>
            <w:r>
              <w:rPr>
                <w:rFonts w:cstheme="minorHAnsi"/>
                <w:sz w:val="44"/>
                <w:szCs w:val="44"/>
                <w:vertAlign w:val="subscript"/>
              </w:rPr>
              <w:t>4</w:t>
            </w:r>
          </w:p>
        </w:tc>
      </w:tr>
      <w:tr w:rsidR="002C0BF7" w:rsidTr="00D45011">
        <w:trPr>
          <w:trHeight w:val="794"/>
        </w:trPr>
        <w:tc>
          <w:tcPr>
            <w:tcW w:w="3510" w:type="dxa"/>
          </w:tcPr>
          <w:p w:rsidR="002C0BF7" w:rsidRPr="00E61D4A" w:rsidRDefault="002C0BF7" w:rsidP="00EB231A">
            <w:pPr>
              <w:rPr>
                <w:rFonts w:cstheme="minorHAnsi"/>
                <w:sz w:val="44"/>
                <w:szCs w:val="44"/>
              </w:rPr>
            </w:pPr>
            <w:r w:rsidRPr="00E61D4A">
              <w:rPr>
                <w:rFonts w:cstheme="minorHAnsi"/>
                <w:sz w:val="44"/>
                <w:szCs w:val="44"/>
              </w:rPr>
              <w:t>chlorid sodný</w:t>
            </w:r>
          </w:p>
        </w:tc>
        <w:tc>
          <w:tcPr>
            <w:tcW w:w="1701" w:type="dxa"/>
          </w:tcPr>
          <w:p w:rsidR="002C0BF7" w:rsidRPr="00E61D4A" w:rsidRDefault="002C0BF7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402" w:type="dxa"/>
          </w:tcPr>
          <w:p w:rsidR="002C0BF7" w:rsidRPr="00E61D4A" w:rsidRDefault="002C0BF7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985" w:type="dxa"/>
          </w:tcPr>
          <w:p w:rsidR="002C0BF7" w:rsidRPr="00E61D4A" w:rsidRDefault="002C0BF7" w:rsidP="002C0BF7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B</w:t>
            </w:r>
            <w:r w:rsidRPr="00E61D4A">
              <w:rPr>
                <w:rFonts w:cstheme="minorHAnsi"/>
                <w:sz w:val="44"/>
                <w:szCs w:val="44"/>
              </w:rPr>
              <w:t>a</w:t>
            </w:r>
            <w:r>
              <w:rPr>
                <w:rFonts w:cstheme="minorHAnsi"/>
                <w:sz w:val="44"/>
                <w:szCs w:val="44"/>
              </w:rPr>
              <w:t>I</w:t>
            </w:r>
            <w:r w:rsidRPr="00D14B2A">
              <w:rPr>
                <w:rFonts w:cstheme="minorHAnsi"/>
                <w:sz w:val="44"/>
                <w:szCs w:val="44"/>
                <w:vertAlign w:val="subscript"/>
              </w:rPr>
              <w:t>2</w:t>
            </w:r>
          </w:p>
        </w:tc>
      </w:tr>
    </w:tbl>
    <w:p w:rsidR="00D45011" w:rsidRDefault="00D45011" w:rsidP="00D45011"/>
    <w:sectPr w:rsidR="00D45011" w:rsidSect="002C0B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332278"/>
    <w:rsid w:val="000165DA"/>
    <w:rsid w:val="0003154E"/>
    <w:rsid w:val="000D7995"/>
    <w:rsid w:val="00157D1C"/>
    <w:rsid w:val="001F524D"/>
    <w:rsid w:val="00227EF0"/>
    <w:rsid w:val="002A76B4"/>
    <w:rsid w:val="002C0BF7"/>
    <w:rsid w:val="00332278"/>
    <w:rsid w:val="0045273F"/>
    <w:rsid w:val="0045356D"/>
    <w:rsid w:val="004E36B7"/>
    <w:rsid w:val="0069386F"/>
    <w:rsid w:val="00D14B2A"/>
    <w:rsid w:val="00D45011"/>
    <w:rsid w:val="00E04BE7"/>
    <w:rsid w:val="00E6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B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2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2D69507-3DA6-4B06-B4E0-23C1A07B2C9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25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user</cp:lastModifiedBy>
  <cp:revision>6</cp:revision>
  <dcterms:created xsi:type="dcterms:W3CDTF">2019-04-09T19:53:00Z</dcterms:created>
  <dcterms:modified xsi:type="dcterms:W3CDTF">2020-04-26T15:25:00Z</dcterms:modified>
</cp:coreProperties>
</file>