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CB" w:rsidRPr="00E95216" w:rsidRDefault="00810ACB" w:rsidP="00810AC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44"/>
          <w:szCs w:val="44"/>
        </w:rPr>
        <w:t>PŘEVODY JEDNOTEK</w:t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Jméno:</w:t>
      </w:r>
    </w:p>
    <w:p w:rsidR="00810ACB" w:rsidRPr="00E95216" w:rsidRDefault="00810ACB" w:rsidP="00810ACB">
      <w:pPr>
        <w:spacing w:after="0"/>
        <w:rPr>
          <w:rFonts w:cstheme="minorHAnsi"/>
          <w:b/>
          <w:sz w:val="28"/>
          <w:szCs w:val="28"/>
        </w:rPr>
      </w:pPr>
      <w:r w:rsidRPr="00384887">
        <w:rPr>
          <w:rFonts w:cstheme="minorHAnsi"/>
          <w:b/>
          <w:sz w:val="44"/>
          <w:szCs w:val="44"/>
        </w:rPr>
        <w:t>(</w:t>
      </w:r>
      <w:r w:rsidR="007D33EB">
        <w:rPr>
          <w:rFonts w:cstheme="minorHAnsi"/>
          <w:b/>
          <w:sz w:val="44"/>
          <w:szCs w:val="44"/>
        </w:rPr>
        <w:t>souhrn</w:t>
      </w:r>
      <w:r w:rsidRPr="00384887">
        <w:rPr>
          <w:rFonts w:cstheme="minorHAnsi"/>
          <w:b/>
          <w:sz w:val="44"/>
          <w:szCs w:val="44"/>
        </w:rPr>
        <w:t>)</w:t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7D33EB"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653FE6">
        <w:rPr>
          <w:rFonts w:cstheme="minorHAnsi"/>
          <w:b/>
          <w:sz w:val="32"/>
          <w:szCs w:val="32"/>
        </w:rPr>
        <w:t>Třída:</w:t>
      </w:r>
    </w:p>
    <w:p w:rsidR="00810ACB" w:rsidRPr="00E95216" w:rsidRDefault="00810ACB" w:rsidP="00810ACB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 w:rsidRPr="00F44EA0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653FE6">
        <w:rPr>
          <w:rFonts w:cstheme="minorHAnsi"/>
          <w:b/>
          <w:sz w:val="32"/>
          <w:szCs w:val="32"/>
        </w:rPr>
        <w:t>Datum:</w:t>
      </w:r>
    </w:p>
    <w:p w:rsidR="00810ACB" w:rsidRPr="002F4539" w:rsidRDefault="00810ACB" w:rsidP="00810ACB">
      <w:pPr>
        <w:spacing w:after="40"/>
        <w:rPr>
          <w:rFonts w:ascii="Times New Roman" w:hAnsi="Times New Roman" w:cs="Times New Roman"/>
        </w:rPr>
      </w:pP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4,5 m (cm)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3,5 m (dm)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400 cm (m)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3,05 m (cm)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7 dm (m)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250 mm (cm)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12 m (mm)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>0,8 cm (mm) =</w:t>
      </w:r>
      <w:r w:rsidR="002515C2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12,5 dm (mm) =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605 cm (m)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250 dm (m)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12 500 m (km)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0,5 m (mm)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3 205 mm (m) = </w:t>
      </w:r>
      <w:r w:rsidRPr="00810ACB">
        <w:rPr>
          <w:rFonts w:ascii="Times New Roman" w:hAnsi="Times New Roman" w:cs="Times New Roman"/>
        </w:rPr>
        <w:tab/>
      </w:r>
      <w:r w:rsidR="002515C2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4,05 km (m)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2,7 m (mm)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1 450 m (km) = </w:t>
      </w:r>
      <w:r w:rsidRPr="00810ACB">
        <w:rPr>
          <w:rFonts w:ascii="Times New Roman" w:hAnsi="Times New Roman" w:cs="Times New Roman"/>
        </w:rPr>
        <w:tab/>
      </w:r>
      <w:r w:rsidR="002515C2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346 mm (cm)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160 mm (m)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2515C2"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2,54 cm (mm) = </w:t>
      </w:r>
      <w:r w:rsidRPr="00810ACB">
        <w:rPr>
          <w:rFonts w:ascii="Times New Roman" w:hAnsi="Times New Roman" w:cs="Times New Roman"/>
        </w:rPr>
        <w:tab/>
      </w:r>
      <w:r w:rsidR="002515C2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0,35 m (mm) = </w:t>
      </w:r>
    </w:p>
    <w:p w:rsidR="00045E3F" w:rsidRPr="00810ACB" w:rsidRDefault="00045E3F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166 cm (m)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1,3 m (dm)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9,5 m (cm)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</w:p>
    <w:p w:rsidR="007D33EB" w:rsidRPr="00810ACB" w:rsidRDefault="004751D2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t xml:space="preserve"> </w:t>
      </w:r>
      <w:r w:rsidR="007D33EB" w:rsidRPr="00810ACB">
        <w:rPr>
          <w:rFonts w:ascii="Times New Roman" w:hAnsi="Times New Roman" w:cs="Times New Roman"/>
        </w:rPr>
        <w:t xml:space="preserve">4,5 t (kg) = </w:t>
      </w:r>
      <w:r w:rsidR="007D33EB" w:rsidRPr="00810ACB">
        <w:rPr>
          <w:rFonts w:ascii="Times New Roman" w:hAnsi="Times New Roman" w:cs="Times New Roman"/>
        </w:rPr>
        <w:tab/>
      </w:r>
      <w:r w:rsidR="007D33EB" w:rsidRPr="00810ACB">
        <w:rPr>
          <w:rFonts w:ascii="Times New Roman" w:hAnsi="Times New Roman" w:cs="Times New Roman"/>
        </w:rPr>
        <w:tab/>
      </w:r>
      <w:r w:rsidR="007D33EB">
        <w:rPr>
          <w:rFonts w:ascii="Times New Roman" w:hAnsi="Times New Roman" w:cs="Times New Roman"/>
        </w:rPr>
        <w:tab/>
      </w:r>
      <w:r w:rsidR="007D33EB" w:rsidRPr="00810ACB">
        <w:rPr>
          <w:rFonts w:ascii="Times New Roman" w:hAnsi="Times New Roman" w:cs="Times New Roman"/>
        </w:rPr>
        <w:tab/>
        <w:t>1 200 g (kg) =</w:t>
      </w:r>
      <w:r w:rsidR="007D33EB" w:rsidRPr="00810ACB">
        <w:rPr>
          <w:rFonts w:ascii="Times New Roman" w:hAnsi="Times New Roman" w:cs="Times New Roman"/>
        </w:rPr>
        <w:tab/>
      </w:r>
      <w:r w:rsidR="007D33EB" w:rsidRPr="00810ACB">
        <w:rPr>
          <w:rFonts w:ascii="Times New Roman" w:hAnsi="Times New Roman" w:cs="Times New Roman"/>
        </w:rPr>
        <w:tab/>
      </w:r>
      <w:r w:rsidR="007D33EB">
        <w:rPr>
          <w:rFonts w:ascii="Times New Roman" w:hAnsi="Times New Roman" w:cs="Times New Roman"/>
        </w:rPr>
        <w:tab/>
      </w:r>
      <w:r w:rsidR="007D33EB" w:rsidRPr="00810ACB">
        <w:rPr>
          <w:rFonts w:ascii="Times New Roman" w:hAnsi="Times New Roman" w:cs="Times New Roman"/>
        </w:rPr>
        <w:t xml:space="preserve">620 q (t) = </w:t>
      </w:r>
    </w:p>
    <w:p w:rsidR="007D33EB" w:rsidRPr="00810ACB" w:rsidRDefault="007D33EB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12 600 g (q)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65,2 kg (t)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0,067 t (q) =</w:t>
      </w:r>
    </w:p>
    <w:p w:rsidR="007D33EB" w:rsidRPr="00810ACB" w:rsidRDefault="007D33EB" w:rsidP="007D33E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85,3 q (kg)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23 400 kg (t)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4 300 mg (g) =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65 g (kg)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>5,7 q (kg)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18 q (t) =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35 dkg (kg)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>18 mg (g)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251 g (dkg) =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45 kg (q)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>340 g (kg)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7 000 g (kg) =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6 000 kg (t)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>568 kg (t)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>15 000 kg (t) =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>54 000 g (kg)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0,25 kg (mg)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0,47 g (t) = </w:t>
      </w:r>
    </w:p>
    <w:p w:rsidR="007D33EB" w:rsidRPr="00810ACB" w:rsidRDefault="007D33EB" w:rsidP="007D33EB">
      <w:pPr>
        <w:spacing w:after="40"/>
        <w:rPr>
          <w:rFonts w:ascii="Times New Roman" w:hAnsi="Times New Roman" w:cs="Times New Roman"/>
        </w:rPr>
      </w:pP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2,5 h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8 min (s)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2 h (s)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30 min (h)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2,5 min (s)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12 min (h)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45 min (h)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0,5 min (s) = </w:t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48 h (d)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120 s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30 s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90 s (min)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5 h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0,75 h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240 min (h)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6 min (h)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1,5 h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4,5 min (s)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0,2 min (s)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150 min (h)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0,5 h (min) = </w:t>
      </w:r>
    </w:p>
    <w:p w:rsidR="007D33EB" w:rsidRPr="00810ACB" w:rsidRDefault="007D33EB" w:rsidP="007D33E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105 s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1 800 s (min)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15 s (min) = </w:t>
      </w:r>
      <w:r w:rsidRPr="00810ACB">
        <w:rPr>
          <w:sz w:val="22"/>
          <w:szCs w:val="22"/>
        </w:rPr>
        <w:tab/>
      </w:r>
    </w:p>
    <w:p w:rsidR="007D33EB" w:rsidRDefault="007D33EB" w:rsidP="00810ACB">
      <w:pPr>
        <w:pStyle w:val="Default"/>
        <w:spacing w:after="40"/>
        <w:rPr>
          <w:sz w:val="22"/>
          <w:szCs w:val="22"/>
        </w:rPr>
      </w:pP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22 </w:t>
      </w:r>
      <w:proofErr w:type="spellStart"/>
      <w:r w:rsidRPr="00810ACB">
        <w:rPr>
          <w:sz w:val="22"/>
          <w:szCs w:val="22"/>
        </w:rPr>
        <w:t>hl</w:t>
      </w:r>
      <w:proofErr w:type="spellEnd"/>
      <w:r w:rsidRPr="00810ACB">
        <w:rPr>
          <w:sz w:val="22"/>
          <w:szCs w:val="22"/>
        </w:rPr>
        <w:t xml:space="preserve">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7 240 ml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7,4 dm3 (l)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2 dm3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4,2 l (ml)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5 cm3 (ml)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500 ml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8 250 ml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240 ml (cm3)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2,5 </w:t>
      </w:r>
      <w:proofErr w:type="spellStart"/>
      <w:r w:rsidRPr="00810ACB">
        <w:rPr>
          <w:sz w:val="22"/>
          <w:szCs w:val="22"/>
        </w:rPr>
        <w:t>hl</w:t>
      </w:r>
      <w:proofErr w:type="spellEnd"/>
      <w:r w:rsidRPr="00810ACB">
        <w:rPr>
          <w:sz w:val="22"/>
          <w:szCs w:val="22"/>
        </w:rPr>
        <w:t xml:space="preserve">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3,05 l (ml)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550 </w:t>
      </w:r>
      <w:proofErr w:type="spellStart"/>
      <w:r w:rsidRPr="00810ACB">
        <w:rPr>
          <w:sz w:val="22"/>
          <w:szCs w:val="22"/>
        </w:rPr>
        <w:t>hl</w:t>
      </w:r>
      <w:proofErr w:type="spellEnd"/>
      <w:r w:rsidRPr="00810ACB">
        <w:rPr>
          <w:sz w:val="22"/>
          <w:szCs w:val="22"/>
        </w:rPr>
        <w:t xml:space="preserve"> (l)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2 m3 (cm3)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150 cm3 (dm3) = </w:t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3 m3 (dm3)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120 ml (dm3)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2515C2"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4 dm3 (ml)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425 cm3 (dm3) = </w:t>
      </w:r>
    </w:p>
    <w:p w:rsidR="004751D2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0,35 </w:t>
      </w:r>
      <w:proofErr w:type="spellStart"/>
      <w:r w:rsidRPr="00810ACB">
        <w:rPr>
          <w:sz w:val="22"/>
          <w:szCs w:val="22"/>
        </w:rPr>
        <w:t>hl</w:t>
      </w:r>
      <w:proofErr w:type="spellEnd"/>
      <w:r w:rsidRPr="00810ACB">
        <w:rPr>
          <w:sz w:val="22"/>
          <w:szCs w:val="22"/>
        </w:rPr>
        <w:t xml:space="preserve"> (ml)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  <w:t xml:space="preserve">2 457 ml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14,5 dm3 (l) = </w:t>
      </w:r>
    </w:p>
    <w:p w:rsidR="00DF0DEE" w:rsidRPr="00810ACB" w:rsidRDefault="004751D2" w:rsidP="00810ACB">
      <w:pPr>
        <w:pStyle w:val="Default"/>
        <w:spacing w:after="40"/>
        <w:rPr>
          <w:sz w:val="22"/>
          <w:szCs w:val="22"/>
        </w:rPr>
      </w:pPr>
      <w:r w:rsidRPr="00810ACB">
        <w:rPr>
          <w:sz w:val="22"/>
          <w:szCs w:val="22"/>
        </w:rPr>
        <w:t xml:space="preserve">650 ml (l) = </w:t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0,45 l (ml) = </w:t>
      </w:r>
      <w:r w:rsidR="00DF0DEE" w:rsidRPr="00810ACB">
        <w:rPr>
          <w:sz w:val="22"/>
          <w:szCs w:val="22"/>
        </w:rPr>
        <w:tab/>
      </w:r>
      <w:r w:rsidR="00DF0DEE" w:rsidRPr="00810ACB">
        <w:rPr>
          <w:sz w:val="22"/>
          <w:szCs w:val="22"/>
        </w:rPr>
        <w:tab/>
      </w:r>
      <w:r w:rsidR="00810ACB">
        <w:rPr>
          <w:sz w:val="22"/>
          <w:szCs w:val="22"/>
        </w:rPr>
        <w:tab/>
      </w:r>
      <w:r w:rsidRPr="00810ACB">
        <w:rPr>
          <w:sz w:val="22"/>
          <w:szCs w:val="22"/>
        </w:rPr>
        <w:t xml:space="preserve">1,5 l (dl) = </w:t>
      </w:r>
    </w:p>
    <w:p w:rsidR="002515C2" w:rsidRPr="00810ACB" w:rsidRDefault="002515C2" w:rsidP="00810ACB">
      <w:pPr>
        <w:pStyle w:val="Default"/>
        <w:spacing w:after="40"/>
        <w:rPr>
          <w:sz w:val="22"/>
          <w:szCs w:val="22"/>
        </w:rPr>
      </w:pPr>
    </w:p>
    <w:p w:rsidR="008F1A63" w:rsidRPr="00810ACB" w:rsidRDefault="008F1A63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1 200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0,055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3,5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</w:p>
    <w:p w:rsidR="008F1A63" w:rsidRPr="00810ACB" w:rsidRDefault="008F1A63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450 000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0,06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1,4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>) =</w:t>
      </w:r>
    </w:p>
    <w:p w:rsidR="008F1A63" w:rsidRPr="00810ACB" w:rsidRDefault="008F1A63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550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3 250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>) =</w:t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1,35 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</w:p>
    <w:p w:rsidR="008F1A63" w:rsidRPr="00810ACB" w:rsidRDefault="008F1A63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4,35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2,4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840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>) =</w:t>
      </w:r>
    </w:p>
    <w:p w:rsidR="008F1A63" w:rsidRPr="00810ACB" w:rsidRDefault="008F1A63" w:rsidP="00810AC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4 500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0,005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0,23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>) =</w:t>
      </w:r>
    </w:p>
    <w:p w:rsidR="008F1A63" w:rsidRPr="00810ACB" w:rsidRDefault="008F1A63" w:rsidP="00810AC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2,5 </w:t>
      </w:r>
      <w:proofErr w:type="spellStart"/>
      <w:r w:rsidRPr="00810ACB">
        <w:rPr>
          <w:rFonts w:ascii="Times New Roman" w:hAnsi="Times New Roman" w:cs="Times New Roman"/>
        </w:rPr>
        <w:t>GPa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2,5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</w:r>
      <w:r w:rsidR="007820B1" w:rsidRPr="00810ACB">
        <w:rPr>
          <w:rFonts w:ascii="Times New Roman" w:hAnsi="Times New Roman" w:cs="Times New Roman"/>
        </w:rPr>
        <w:t xml:space="preserve">25 </w:t>
      </w:r>
      <w:proofErr w:type="spellStart"/>
      <w:r w:rsidR="007820B1" w:rsidRPr="00810ACB">
        <w:rPr>
          <w:rFonts w:ascii="Times New Roman" w:hAnsi="Times New Roman" w:cs="Times New Roman"/>
        </w:rPr>
        <w:t>Pa</w:t>
      </w:r>
      <w:proofErr w:type="spellEnd"/>
      <w:r w:rsidR="007820B1" w:rsidRPr="00810ACB">
        <w:rPr>
          <w:rFonts w:ascii="Times New Roman" w:hAnsi="Times New Roman" w:cs="Times New Roman"/>
        </w:rPr>
        <w:t xml:space="preserve"> (</w:t>
      </w:r>
      <w:proofErr w:type="spellStart"/>
      <w:r w:rsidR="007820B1" w:rsidRPr="00810ACB">
        <w:rPr>
          <w:rFonts w:ascii="Times New Roman" w:hAnsi="Times New Roman" w:cs="Times New Roman"/>
        </w:rPr>
        <w:t>MPa</w:t>
      </w:r>
      <w:proofErr w:type="spellEnd"/>
      <w:r w:rsidR="007820B1" w:rsidRPr="00810ACB">
        <w:rPr>
          <w:rFonts w:ascii="Times New Roman" w:hAnsi="Times New Roman" w:cs="Times New Roman"/>
        </w:rPr>
        <w:t>) =</w:t>
      </w:r>
    </w:p>
    <w:p w:rsidR="007820B1" w:rsidRPr="00810ACB" w:rsidRDefault="007820B1" w:rsidP="00810ACB">
      <w:pPr>
        <w:spacing w:after="40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0,56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 w:rsid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0,025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="00F73F30" w:rsidRPr="00810ACB">
        <w:rPr>
          <w:rFonts w:ascii="Times New Roman" w:hAnsi="Times New Roman" w:cs="Times New Roman"/>
        </w:rPr>
        <w:tab/>
        <w:t xml:space="preserve">0,23 </w:t>
      </w:r>
      <w:proofErr w:type="spellStart"/>
      <w:r w:rsidR="00F73F30" w:rsidRPr="00810ACB">
        <w:rPr>
          <w:rFonts w:ascii="Times New Roman" w:hAnsi="Times New Roman" w:cs="Times New Roman"/>
        </w:rPr>
        <w:t>hPa</w:t>
      </w:r>
      <w:proofErr w:type="spellEnd"/>
      <w:r w:rsidR="00F73F30" w:rsidRPr="00810ACB">
        <w:rPr>
          <w:rFonts w:ascii="Times New Roman" w:hAnsi="Times New Roman" w:cs="Times New Roman"/>
        </w:rPr>
        <w:t xml:space="preserve"> (</w:t>
      </w:r>
      <w:proofErr w:type="spellStart"/>
      <w:r w:rsidR="00F73F30" w:rsidRPr="00810ACB">
        <w:rPr>
          <w:rFonts w:ascii="Times New Roman" w:hAnsi="Times New Roman" w:cs="Times New Roman"/>
        </w:rPr>
        <w:t>MPa</w:t>
      </w:r>
      <w:proofErr w:type="spellEnd"/>
      <w:r w:rsidR="00F73F30" w:rsidRPr="00810ACB">
        <w:rPr>
          <w:rFonts w:ascii="Times New Roman" w:hAnsi="Times New Roman" w:cs="Times New Roman"/>
        </w:rPr>
        <w:t>) =</w:t>
      </w:r>
    </w:p>
    <w:p w:rsidR="00810ACB" w:rsidRPr="00810ACB" w:rsidRDefault="00810ACB" w:rsidP="00810ACB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</w:rPr>
      </w:pPr>
      <w:r w:rsidRPr="00810ACB">
        <w:rPr>
          <w:rFonts w:ascii="Times New Roman" w:hAnsi="Times New Roman" w:cs="Times New Roman"/>
        </w:rPr>
        <w:t xml:space="preserve">12,35 </w:t>
      </w:r>
      <w:proofErr w:type="spellStart"/>
      <w:r w:rsidRPr="00810ACB">
        <w:rPr>
          <w:rFonts w:ascii="Times New Roman" w:hAnsi="Times New Roman" w:cs="Times New Roman"/>
        </w:rPr>
        <w:t>kPa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>) =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 xml:space="preserve">0,4 </w:t>
      </w:r>
      <w:proofErr w:type="spellStart"/>
      <w:r w:rsidRPr="00810ACB">
        <w:rPr>
          <w:rFonts w:ascii="Times New Roman" w:hAnsi="Times New Roman" w:cs="Times New Roman"/>
        </w:rPr>
        <w:t>MPa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 xml:space="preserve">) = </w:t>
      </w:r>
      <w:r w:rsidRPr="00810ACB">
        <w:rPr>
          <w:rFonts w:ascii="Times New Roman" w:hAnsi="Times New Roman" w:cs="Times New Roman"/>
        </w:rPr>
        <w:tab/>
      </w:r>
      <w:r w:rsidRPr="00810ACB">
        <w:rPr>
          <w:rFonts w:ascii="Times New Roman" w:hAnsi="Times New Roman" w:cs="Times New Roman"/>
        </w:rPr>
        <w:tab/>
        <w:t xml:space="preserve">40 </w:t>
      </w:r>
      <w:proofErr w:type="spellStart"/>
      <w:r w:rsidRPr="00810ACB">
        <w:rPr>
          <w:rFonts w:ascii="Times New Roman" w:hAnsi="Times New Roman" w:cs="Times New Roman"/>
        </w:rPr>
        <w:t>Pa</w:t>
      </w:r>
      <w:proofErr w:type="spellEnd"/>
      <w:r w:rsidRPr="00810ACB">
        <w:rPr>
          <w:rFonts w:ascii="Times New Roman" w:hAnsi="Times New Roman" w:cs="Times New Roman"/>
        </w:rPr>
        <w:t xml:space="preserve"> (</w:t>
      </w:r>
      <w:proofErr w:type="spellStart"/>
      <w:r w:rsidRPr="00810ACB">
        <w:rPr>
          <w:rFonts w:ascii="Times New Roman" w:hAnsi="Times New Roman" w:cs="Times New Roman"/>
        </w:rPr>
        <w:t>hPa</w:t>
      </w:r>
      <w:proofErr w:type="spellEnd"/>
      <w:r w:rsidRPr="00810ACB">
        <w:rPr>
          <w:rFonts w:ascii="Times New Roman" w:hAnsi="Times New Roman" w:cs="Times New Roman"/>
        </w:rPr>
        <w:t>) =</w:t>
      </w:r>
    </w:p>
    <w:sectPr w:rsidR="00810ACB" w:rsidRPr="00810ACB" w:rsidSect="00810ACB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2B46"/>
    <w:multiLevelType w:val="hybridMultilevel"/>
    <w:tmpl w:val="EA02DFB2"/>
    <w:lvl w:ilvl="0" w:tplc="5508A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6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0E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0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C1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4F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A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AA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26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26B04"/>
    <w:multiLevelType w:val="hybridMultilevel"/>
    <w:tmpl w:val="763E93FA"/>
    <w:lvl w:ilvl="0" w:tplc="435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A9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4E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C5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2C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7C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2D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A7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892C54"/>
    <w:rsid w:val="00013C4C"/>
    <w:rsid w:val="00034BDC"/>
    <w:rsid w:val="00045E3F"/>
    <w:rsid w:val="000D7995"/>
    <w:rsid w:val="000E4F8A"/>
    <w:rsid w:val="00115FB3"/>
    <w:rsid w:val="00186565"/>
    <w:rsid w:val="001C145A"/>
    <w:rsid w:val="002515C2"/>
    <w:rsid w:val="003D035D"/>
    <w:rsid w:val="003E50F2"/>
    <w:rsid w:val="0041158B"/>
    <w:rsid w:val="00415CF0"/>
    <w:rsid w:val="004751D2"/>
    <w:rsid w:val="004E36B7"/>
    <w:rsid w:val="00513212"/>
    <w:rsid w:val="00626C02"/>
    <w:rsid w:val="00677E82"/>
    <w:rsid w:val="0069386F"/>
    <w:rsid w:val="006D6499"/>
    <w:rsid w:val="007820B1"/>
    <w:rsid w:val="007D33EB"/>
    <w:rsid w:val="00801425"/>
    <w:rsid w:val="00810ACB"/>
    <w:rsid w:val="00892C54"/>
    <w:rsid w:val="008F1A63"/>
    <w:rsid w:val="00AD3EC3"/>
    <w:rsid w:val="00BC7526"/>
    <w:rsid w:val="00C75B4D"/>
    <w:rsid w:val="00CB0828"/>
    <w:rsid w:val="00DF0DEE"/>
    <w:rsid w:val="00E04BE7"/>
    <w:rsid w:val="00ED039D"/>
    <w:rsid w:val="00ED1890"/>
    <w:rsid w:val="00F73F30"/>
    <w:rsid w:val="00F7621B"/>
    <w:rsid w:val="00F9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C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9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5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E9A91D-AAEA-4FD4-968D-97F6F56837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user</cp:lastModifiedBy>
  <cp:revision>4</cp:revision>
  <cp:lastPrinted>2018-03-15T09:34:00Z</cp:lastPrinted>
  <dcterms:created xsi:type="dcterms:W3CDTF">2019-09-25T16:49:00Z</dcterms:created>
  <dcterms:modified xsi:type="dcterms:W3CDTF">2020-02-11T23:40:00Z</dcterms:modified>
</cp:coreProperties>
</file>