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7" w:rsidRPr="00E95216" w:rsidRDefault="00422283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b/>
          <w:bCs/>
          <w:sz w:val="36"/>
          <w:szCs w:val="36"/>
        </w:rPr>
        <w:t>ZEMĚ A VESMÍR (1.)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64572D">
        <w:rPr>
          <w:rFonts w:cstheme="minorHAnsi"/>
          <w:b/>
          <w:sz w:val="36"/>
          <w:szCs w:val="36"/>
        </w:rPr>
        <w:tab/>
      </w:r>
      <w:r w:rsidR="0064572D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>Jméno:</w:t>
      </w:r>
    </w:p>
    <w:p w:rsidR="00665B17" w:rsidRPr="00E95216" w:rsidRDefault="00665B17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="00432833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Třída:</w:t>
      </w:r>
    </w:p>
    <w:p w:rsidR="00665B17" w:rsidRPr="00E95216" w:rsidRDefault="00432833" w:rsidP="00665B17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(opakování)</w:t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>Datum:</w:t>
      </w:r>
    </w:p>
    <w:p w:rsidR="00432833" w:rsidRPr="0005499D" w:rsidRDefault="009F19A4" w:rsidP="002C1B4D">
      <w:pPr>
        <w:spacing w:after="0"/>
        <w:rPr>
          <w:rFonts w:cstheme="minorHAnsi"/>
          <w:b/>
          <w:i/>
          <w:color w:val="FF0000"/>
          <w:sz w:val="28"/>
          <w:szCs w:val="28"/>
        </w:rPr>
      </w:pPr>
      <w:r w:rsidRPr="0005499D">
        <w:rPr>
          <w:rFonts w:cstheme="minorHAnsi"/>
          <w:b/>
          <w:i/>
          <w:color w:val="FF0000"/>
          <w:sz w:val="28"/>
          <w:szCs w:val="28"/>
        </w:rPr>
        <w:t>Odpověz na otázky</w:t>
      </w:r>
    </w:p>
    <w:p w:rsidR="00432833" w:rsidRDefault="00432833" w:rsidP="002C1B4D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2E40B8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Co</w:t>
      </w:r>
      <w:r w:rsidR="009E1298" w:rsidRPr="002E40B8">
        <w:rPr>
          <w:b/>
          <w:sz w:val="24"/>
          <w:szCs w:val="24"/>
        </w:rPr>
        <w:t xml:space="preserve"> je to sluneční soustava, co</w:t>
      </w:r>
      <w:r w:rsidRPr="002E40B8">
        <w:rPr>
          <w:b/>
          <w:sz w:val="24"/>
          <w:szCs w:val="24"/>
        </w:rPr>
        <w:t xml:space="preserve"> vše </w:t>
      </w:r>
      <w:r w:rsidR="009E1298" w:rsidRPr="002E40B8">
        <w:rPr>
          <w:b/>
          <w:sz w:val="24"/>
          <w:szCs w:val="24"/>
        </w:rPr>
        <w:t xml:space="preserve">ji </w:t>
      </w:r>
      <w:r w:rsidRPr="002E40B8">
        <w:rPr>
          <w:b/>
          <w:sz w:val="24"/>
          <w:szCs w:val="24"/>
        </w:rPr>
        <w:t>může tvořit</w:t>
      </w:r>
      <w:r w:rsidR="009E1298" w:rsidRPr="002E40B8">
        <w:rPr>
          <w:b/>
          <w:sz w:val="24"/>
          <w:szCs w:val="24"/>
        </w:rPr>
        <w:t>.</w:t>
      </w:r>
    </w:p>
    <w:p w:rsidR="002E40B8" w:rsidRDefault="002E40B8" w:rsidP="002E40B8">
      <w:pPr>
        <w:spacing w:after="0"/>
        <w:rPr>
          <w:b/>
          <w:sz w:val="24"/>
          <w:szCs w:val="24"/>
        </w:rPr>
      </w:pPr>
    </w:p>
    <w:p w:rsidR="002E40B8" w:rsidRDefault="002E40B8" w:rsidP="002E40B8">
      <w:pPr>
        <w:spacing w:after="0"/>
        <w:rPr>
          <w:b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Kolem čeho obíhají v</w:t>
      </w:r>
      <w:r w:rsidR="0077539F">
        <w:rPr>
          <w:b/>
          <w:sz w:val="24"/>
          <w:szCs w:val="24"/>
        </w:rPr>
        <w:t>šechna tělesa sluneční soustavy.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Po jakých trajektoriích obíhají všechna tělesa sluneční soustavy</w:t>
      </w:r>
      <w:r w:rsidR="009E1298" w:rsidRPr="002E40B8">
        <w:rPr>
          <w:b/>
          <w:sz w:val="24"/>
          <w:szCs w:val="24"/>
        </w:rPr>
        <w:t xml:space="preserve"> (tvar)</w:t>
      </w:r>
      <w:r w:rsidR="0077539F">
        <w:rPr>
          <w:b/>
          <w:sz w:val="24"/>
          <w:szCs w:val="24"/>
        </w:rPr>
        <w:t>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 xml:space="preserve">V jakém směru se otáčejí planety </w:t>
      </w:r>
      <w:r w:rsidR="007C1912" w:rsidRPr="002E40B8">
        <w:rPr>
          <w:b/>
          <w:sz w:val="24"/>
          <w:szCs w:val="24"/>
        </w:rPr>
        <w:t xml:space="preserve">naší </w:t>
      </w:r>
      <w:r w:rsidRPr="002E40B8">
        <w:rPr>
          <w:b/>
          <w:sz w:val="24"/>
          <w:szCs w:val="24"/>
        </w:rPr>
        <w:t>sluneční soustavy</w:t>
      </w:r>
      <w:r w:rsidR="007C1912" w:rsidRPr="002E40B8">
        <w:rPr>
          <w:b/>
          <w:sz w:val="24"/>
          <w:szCs w:val="24"/>
        </w:rPr>
        <w:t xml:space="preserve"> kolem Slunce</w:t>
      </w:r>
      <w:r w:rsidR="0077539F">
        <w:rPr>
          <w:b/>
          <w:sz w:val="24"/>
          <w:szCs w:val="24"/>
        </w:rPr>
        <w:t>. Která planeta je výjimkou.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Jak můžeme dělit planety</w:t>
      </w:r>
      <w:r w:rsidR="0077539F">
        <w:rPr>
          <w:b/>
          <w:sz w:val="24"/>
          <w:szCs w:val="24"/>
        </w:rPr>
        <w:t>.</w:t>
      </w:r>
      <w:r w:rsidR="007C1912" w:rsidRPr="002E40B8">
        <w:rPr>
          <w:b/>
          <w:sz w:val="24"/>
          <w:szCs w:val="24"/>
        </w:rPr>
        <w:t xml:space="preserve"> (2) 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Jaký má S</w:t>
      </w:r>
      <w:r w:rsidR="0077539F">
        <w:rPr>
          <w:b/>
          <w:sz w:val="24"/>
          <w:szCs w:val="24"/>
        </w:rPr>
        <w:t>lunce poloměr, hmotnost a stáří.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Za jak dlouho se Slu</w:t>
      </w:r>
      <w:r w:rsidR="0077539F">
        <w:rPr>
          <w:b/>
          <w:sz w:val="24"/>
          <w:szCs w:val="24"/>
        </w:rPr>
        <w:t>nce otočí kolem své vlastní osy.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7C1912" w:rsidP="0002688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E40B8">
        <w:rPr>
          <w:b/>
          <w:bCs/>
          <w:sz w:val="24"/>
          <w:szCs w:val="24"/>
        </w:rPr>
        <w:t xml:space="preserve">Doplň: </w:t>
      </w:r>
      <w:r w:rsidR="00422283" w:rsidRPr="002E40B8">
        <w:rPr>
          <w:b/>
          <w:bCs/>
          <w:sz w:val="24"/>
          <w:szCs w:val="24"/>
        </w:rPr>
        <w:t>Zdrojem veškeré energie Slunce je ……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2E40B8">
        <w:rPr>
          <w:b/>
          <w:bCs/>
          <w:sz w:val="24"/>
          <w:szCs w:val="24"/>
        </w:rPr>
        <w:t>Ja</w:t>
      </w:r>
      <w:r w:rsidR="0077539F">
        <w:rPr>
          <w:b/>
          <w:bCs/>
          <w:sz w:val="24"/>
          <w:szCs w:val="24"/>
        </w:rPr>
        <w:t>ký má Země průměr, obvod a tvar.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Pr="009E129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Za jak dlouho se Z</w:t>
      </w:r>
      <w:r w:rsidR="0077539F">
        <w:rPr>
          <w:b/>
          <w:sz w:val="24"/>
          <w:szCs w:val="24"/>
        </w:rPr>
        <w:t>emě otočí kolem své vlastní osy.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422283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Za jak dlou</w:t>
      </w:r>
      <w:r w:rsidR="0077539F">
        <w:rPr>
          <w:b/>
          <w:sz w:val="24"/>
          <w:szCs w:val="24"/>
        </w:rPr>
        <w:t>ho Země oběhne po elipse okolo Slunce.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7C1912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E40B8">
        <w:rPr>
          <w:b/>
          <w:sz w:val="24"/>
          <w:szCs w:val="24"/>
        </w:rPr>
        <w:t>Co jsou to měsíce?</w:t>
      </w: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2E40B8" w:rsidRDefault="002E40B8" w:rsidP="002E40B8">
      <w:pPr>
        <w:spacing w:after="0"/>
        <w:rPr>
          <w:b/>
          <w:bCs/>
          <w:color w:val="FF0000"/>
          <w:sz w:val="24"/>
          <w:szCs w:val="24"/>
        </w:rPr>
      </w:pPr>
    </w:p>
    <w:p w:rsidR="007C1912" w:rsidRPr="002E40B8" w:rsidRDefault="00422283" w:rsidP="0002688D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02688D">
        <w:rPr>
          <w:rFonts w:cstheme="minorHAnsi"/>
          <w:b/>
          <w:sz w:val="24"/>
          <w:szCs w:val="24"/>
        </w:rPr>
        <w:t>Co jsou to planetky?</w:t>
      </w:r>
    </w:p>
    <w:sectPr w:rsidR="007C1912" w:rsidRPr="002E40B8" w:rsidSect="000C1A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DC9"/>
    <w:multiLevelType w:val="hybridMultilevel"/>
    <w:tmpl w:val="19704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2688D"/>
    <w:rsid w:val="0005499D"/>
    <w:rsid w:val="000670C5"/>
    <w:rsid w:val="0007518B"/>
    <w:rsid w:val="000B4D4C"/>
    <w:rsid w:val="000C1AC6"/>
    <w:rsid w:val="000D7995"/>
    <w:rsid w:val="000F235D"/>
    <w:rsid w:val="000F2FD2"/>
    <w:rsid w:val="001D6B22"/>
    <w:rsid w:val="00265D5F"/>
    <w:rsid w:val="00295071"/>
    <w:rsid w:val="002C1B4D"/>
    <w:rsid w:val="002E40B8"/>
    <w:rsid w:val="002F2BDF"/>
    <w:rsid w:val="003037A3"/>
    <w:rsid w:val="003375DA"/>
    <w:rsid w:val="00350DAB"/>
    <w:rsid w:val="0036110D"/>
    <w:rsid w:val="00407BDD"/>
    <w:rsid w:val="00422283"/>
    <w:rsid w:val="00432833"/>
    <w:rsid w:val="00447EF9"/>
    <w:rsid w:val="004963D0"/>
    <w:rsid w:val="004A6EDD"/>
    <w:rsid w:val="004B2FE6"/>
    <w:rsid w:val="004C0E99"/>
    <w:rsid w:val="004C2D6A"/>
    <w:rsid w:val="004E36B7"/>
    <w:rsid w:val="005124E6"/>
    <w:rsid w:val="00593037"/>
    <w:rsid w:val="005D761E"/>
    <w:rsid w:val="0064572D"/>
    <w:rsid w:val="00665B17"/>
    <w:rsid w:val="00676232"/>
    <w:rsid w:val="0069386F"/>
    <w:rsid w:val="007452D9"/>
    <w:rsid w:val="0077539F"/>
    <w:rsid w:val="007C1912"/>
    <w:rsid w:val="008D0A1E"/>
    <w:rsid w:val="008F018D"/>
    <w:rsid w:val="00911814"/>
    <w:rsid w:val="00942D6A"/>
    <w:rsid w:val="00946897"/>
    <w:rsid w:val="009762DB"/>
    <w:rsid w:val="009A7D48"/>
    <w:rsid w:val="009E1298"/>
    <w:rsid w:val="009F19A4"/>
    <w:rsid w:val="00AE5300"/>
    <w:rsid w:val="00B022C1"/>
    <w:rsid w:val="00B61FE9"/>
    <w:rsid w:val="00BE0950"/>
    <w:rsid w:val="00BE7FDB"/>
    <w:rsid w:val="00BF3002"/>
    <w:rsid w:val="00C25519"/>
    <w:rsid w:val="00C26538"/>
    <w:rsid w:val="00C614F9"/>
    <w:rsid w:val="00D45F36"/>
    <w:rsid w:val="00D90C4B"/>
    <w:rsid w:val="00D91B75"/>
    <w:rsid w:val="00DD31F7"/>
    <w:rsid w:val="00DD6A74"/>
    <w:rsid w:val="00DF6716"/>
    <w:rsid w:val="00E04BE7"/>
    <w:rsid w:val="00E264F0"/>
    <w:rsid w:val="00E65A36"/>
    <w:rsid w:val="00E739DA"/>
    <w:rsid w:val="00EA686E"/>
    <w:rsid w:val="00F130AE"/>
    <w:rsid w:val="00F171BE"/>
    <w:rsid w:val="00F512D5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4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DD35-5ACC-4C01-B088-D1912285148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F193E3C-DECB-41A0-8356-5B0A2CC2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6</cp:revision>
  <cp:lastPrinted>2020-04-04T17:36:00Z</cp:lastPrinted>
  <dcterms:created xsi:type="dcterms:W3CDTF">2020-04-04T17:31:00Z</dcterms:created>
  <dcterms:modified xsi:type="dcterms:W3CDTF">2020-04-04T17:36:00Z</dcterms:modified>
</cp:coreProperties>
</file>