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74" w:rsidRPr="00E95216" w:rsidRDefault="00A27B74" w:rsidP="00A27B74">
      <w:pPr>
        <w:spacing w:after="0"/>
        <w:rPr>
          <w:rFonts w:cstheme="minorHAnsi"/>
          <w:b/>
          <w:sz w:val="28"/>
          <w:szCs w:val="28"/>
        </w:rPr>
      </w:pPr>
      <w:r>
        <w:rPr>
          <w:b/>
          <w:bCs/>
          <w:sz w:val="36"/>
          <w:szCs w:val="36"/>
        </w:rPr>
        <w:t>ZEMĚ A VESMÍR (2.)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>Jméno:</w:t>
      </w:r>
    </w:p>
    <w:p w:rsidR="00A27B74" w:rsidRPr="00E95216" w:rsidRDefault="00A27B74" w:rsidP="00A27B7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>Třída:</w:t>
      </w:r>
    </w:p>
    <w:p w:rsidR="00A27B74" w:rsidRPr="00E95216" w:rsidRDefault="00A27B74" w:rsidP="00A27B74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(opakování)</w:t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>Datum:</w:t>
      </w:r>
    </w:p>
    <w:p w:rsidR="00A27B74" w:rsidRPr="0005499D" w:rsidRDefault="00A27B74" w:rsidP="00A27B74">
      <w:pPr>
        <w:spacing w:after="0"/>
        <w:rPr>
          <w:rFonts w:cstheme="minorHAnsi"/>
          <w:b/>
          <w:i/>
          <w:color w:val="FF0000"/>
          <w:sz w:val="28"/>
          <w:szCs w:val="28"/>
        </w:rPr>
      </w:pPr>
      <w:r w:rsidRPr="0005499D">
        <w:rPr>
          <w:rFonts w:cstheme="minorHAnsi"/>
          <w:b/>
          <w:i/>
          <w:color w:val="FF0000"/>
          <w:sz w:val="28"/>
          <w:szCs w:val="28"/>
        </w:rPr>
        <w:t>Odpověz na otázky</w:t>
      </w:r>
    </w:p>
    <w:p w:rsidR="00A27B74" w:rsidRDefault="00A27B74" w:rsidP="00A27B74">
      <w:pPr>
        <w:spacing w:after="0"/>
        <w:rPr>
          <w:rFonts w:cstheme="minorHAnsi"/>
          <w:b/>
          <w:color w:val="FF0000"/>
          <w:sz w:val="28"/>
          <w:szCs w:val="28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Po jakých drahách obíhají komety.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Čím jsou tvořeny komety. (2)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Jak se nazývá nejznámější kometa, která se u Země objevila naposledy roku 1986?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Komety se rozpadají na malé částice. Jak se tyto částice nazývají?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Co jsou to meteority?</w:t>
      </w:r>
    </w:p>
    <w:p w:rsidR="00A27B74" w:rsidRDefault="00A27B74" w:rsidP="00A27B74">
      <w:pPr>
        <w:spacing w:after="60"/>
        <w:rPr>
          <w:b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Jaký je rozdíl mezi meteoritem a meteoroidem?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Co je to mléčná dráha. Jak se lidově nazývá.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bCs/>
          <w:sz w:val="24"/>
          <w:szCs w:val="24"/>
        </w:rPr>
      </w:pPr>
      <w:r w:rsidRPr="00A27B74">
        <w:rPr>
          <w:b/>
          <w:bCs/>
          <w:sz w:val="24"/>
          <w:szCs w:val="24"/>
        </w:rPr>
        <w:t>Co jsou to hvězdy? Čím jsou tvořeny.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bCs/>
          <w:sz w:val="24"/>
          <w:szCs w:val="24"/>
        </w:rPr>
      </w:pPr>
      <w:r w:rsidRPr="00A27B74">
        <w:rPr>
          <w:b/>
          <w:bCs/>
          <w:sz w:val="24"/>
          <w:szCs w:val="24"/>
        </w:rPr>
        <w:t>Jak hvězdy dělíme podle velikosti? (4)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Co jsou to souhvězdí? Kolik jich známe?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Jaká nejznámější souhvězdí jsou u nás vidět během celého roku?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086846" w:rsidRDefault="00086846" w:rsidP="005662C6">
      <w:pPr>
        <w:pStyle w:val="Odstavecseseznamem"/>
        <w:numPr>
          <w:ilvl w:val="0"/>
          <w:numId w:val="1"/>
        </w:numPr>
        <w:spacing w:after="60"/>
        <w:rPr>
          <w:b/>
          <w:bCs/>
          <w:sz w:val="24"/>
          <w:szCs w:val="24"/>
        </w:rPr>
      </w:pPr>
      <w:r w:rsidRPr="00A27B74">
        <w:rPr>
          <w:b/>
          <w:bCs/>
          <w:sz w:val="24"/>
          <w:szCs w:val="24"/>
        </w:rPr>
        <w:t>Co je využíváno pro dlouhodobý pobyt ve vesmíru (na oběžné dráze)?</w:t>
      </w:r>
    </w:p>
    <w:p w:rsidR="00086846" w:rsidRPr="00086846" w:rsidRDefault="00086846" w:rsidP="00086846">
      <w:pPr>
        <w:spacing w:after="60"/>
        <w:rPr>
          <w:b/>
          <w:bCs/>
          <w:sz w:val="24"/>
          <w:szCs w:val="24"/>
        </w:rPr>
      </w:pPr>
    </w:p>
    <w:p w:rsidR="00A27B74" w:rsidRPr="00086846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A27B74">
        <w:rPr>
          <w:b/>
          <w:sz w:val="24"/>
          <w:szCs w:val="24"/>
        </w:rPr>
        <w:t>Jak se nazývala první umělá družice a kdy byla vypuštěna.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A27B74" w:rsidRPr="00A27B74" w:rsidRDefault="00A27B74" w:rsidP="005662C6">
      <w:pPr>
        <w:pStyle w:val="Odstavecseseznamem"/>
        <w:numPr>
          <w:ilvl w:val="0"/>
          <w:numId w:val="1"/>
        </w:numPr>
        <w:spacing w:after="60"/>
        <w:rPr>
          <w:b/>
          <w:bCs/>
          <w:sz w:val="24"/>
          <w:szCs w:val="24"/>
        </w:rPr>
      </w:pPr>
      <w:r w:rsidRPr="00A27B74">
        <w:rPr>
          <w:b/>
          <w:bCs/>
          <w:sz w:val="24"/>
          <w:szCs w:val="24"/>
        </w:rPr>
        <w:t>Jak se jmenoval kosmonaut, který první přistál na Měsíci a kdy?</w:t>
      </w:r>
    </w:p>
    <w:p w:rsidR="00A27B74" w:rsidRDefault="00A27B74" w:rsidP="00A27B74">
      <w:pPr>
        <w:spacing w:after="60"/>
        <w:rPr>
          <w:b/>
          <w:bCs/>
          <w:color w:val="FF0000"/>
          <w:sz w:val="24"/>
          <w:szCs w:val="24"/>
        </w:rPr>
      </w:pPr>
    </w:p>
    <w:p w:rsidR="00086846" w:rsidRDefault="00086846" w:rsidP="005662C6">
      <w:pPr>
        <w:pStyle w:val="Odstavecseseznamem"/>
        <w:numPr>
          <w:ilvl w:val="0"/>
          <w:numId w:val="1"/>
        </w:numPr>
        <w:spacing w:after="60"/>
        <w:rPr>
          <w:b/>
          <w:bCs/>
          <w:sz w:val="24"/>
          <w:szCs w:val="24"/>
        </w:rPr>
      </w:pPr>
      <w:r w:rsidRPr="00CC5C46">
        <w:rPr>
          <w:b/>
          <w:bCs/>
          <w:sz w:val="24"/>
          <w:szCs w:val="24"/>
        </w:rPr>
        <w:t>Jak se jmenoval kosmonaut, který letěl první do vesmíru a kdy?</w:t>
      </w:r>
    </w:p>
    <w:sectPr w:rsidR="00086846" w:rsidSect="000C1A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497"/>
    <w:multiLevelType w:val="hybridMultilevel"/>
    <w:tmpl w:val="873ED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A3"/>
    <w:rsid w:val="0005499D"/>
    <w:rsid w:val="000670C5"/>
    <w:rsid w:val="0007518B"/>
    <w:rsid w:val="00086846"/>
    <w:rsid w:val="000B4D4C"/>
    <w:rsid w:val="000C1AC6"/>
    <w:rsid w:val="000D7995"/>
    <w:rsid w:val="000F235D"/>
    <w:rsid w:val="000F2FD2"/>
    <w:rsid w:val="00137CB4"/>
    <w:rsid w:val="00147946"/>
    <w:rsid w:val="001D6B22"/>
    <w:rsid w:val="00255ACA"/>
    <w:rsid w:val="00265D5F"/>
    <w:rsid w:val="002804CD"/>
    <w:rsid w:val="00295071"/>
    <w:rsid w:val="002C1B4D"/>
    <w:rsid w:val="002F2BDF"/>
    <w:rsid w:val="003037A3"/>
    <w:rsid w:val="003375DA"/>
    <w:rsid w:val="00350DAB"/>
    <w:rsid w:val="0036110D"/>
    <w:rsid w:val="003965D0"/>
    <w:rsid w:val="00402BD6"/>
    <w:rsid w:val="00407BDD"/>
    <w:rsid w:val="00422283"/>
    <w:rsid w:val="00432833"/>
    <w:rsid w:val="00447EF9"/>
    <w:rsid w:val="004963D0"/>
    <w:rsid w:val="004A6EDD"/>
    <w:rsid w:val="004B2FE6"/>
    <w:rsid w:val="004C0E99"/>
    <w:rsid w:val="004C2D6A"/>
    <w:rsid w:val="004D414D"/>
    <w:rsid w:val="004E36B7"/>
    <w:rsid w:val="005124E6"/>
    <w:rsid w:val="005662C6"/>
    <w:rsid w:val="00593037"/>
    <w:rsid w:val="005F6770"/>
    <w:rsid w:val="0064572D"/>
    <w:rsid w:val="00665B17"/>
    <w:rsid w:val="00676232"/>
    <w:rsid w:val="0069386F"/>
    <w:rsid w:val="006E232E"/>
    <w:rsid w:val="007452D9"/>
    <w:rsid w:val="007B7F48"/>
    <w:rsid w:val="00806701"/>
    <w:rsid w:val="008F018D"/>
    <w:rsid w:val="00911814"/>
    <w:rsid w:val="00946897"/>
    <w:rsid w:val="009762DB"/>
    <w:rsid w:val="009A7D48"/>
    <w:rsid w:val="009F19A4"/>
    <w:rsid w:val="00A27B74"/>
    <w:rsid w:val="00AE5300"/>
    <w:rsid w:val="00B024F3"/>
    <w:rsid w:val="00B61FE9"/>
    <w:rsid w:val="00BE0950"/>
    <w:rsid w:val="00BE7FDB"/>
    <w:rsid w:val="00C25519"/>
    <w:rsid w:val="00C26538"/>
    <w:rsid w:val="00C614F9"/>
    <w:rsid w:val="00CC5C46"/>
    <w:rsid w:val="00D1534D"/>
    <w:rsid w:val="00D45F36"/>
    <w:rsid w:val="00D90C4B"/>
    <w:rsid w:val="00D91B75"/>
    <w:rsid w:val="00DD31F7"/>
    <w:rsid w:val="00DD6A74"/>
    <w:rsid w:val="00E04BE7"/>
    <w:rsid w:val="00E264F0"/>
    <w:rsid w:val="00E57EDF"/>
    <w:rsid w:val="00E65A36"/>
    <w:rsid w:val="00E739DA"/>
    <w:rsid w:val="00EA686E"/>
    <w:rsid w:val="00EC5C4C"/>
    <w:rsid w:val="00F130AE"/>
    <w:rsid w:val="00F171BE"/>
    <w:rsid w:val="00F512D5"/>
    <w:rsid w:val="00F6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7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2C7165A-B0B7-4FBD-BE8E-7BDE2BFA964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cp:lastPrinted>2020-04-11T17:34:00Z</cp:lastPrinted>
  <dcterms:created xsi:type="dcterms:W3CDTF">2020-04-11T17:34:00Z</dcterms:created>
  <dcterms:modified xsi:type="dcterms:W3CDTF">2020-04-11T17:35:00Z</dcterms:modified>
</cp:coreProperties>
</file>