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F7" w:rsidRPr="00B81DB3" w:rsidRDefault="002C0BF7" w:rsidP="002C0BF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81DB3">
        <w:rPr>
          <w:rFonts w:ascii="Times New Roman" w:hAnsi="Times New Roman" w:cs="Times New Roman"/>
          <w:b/>
          <w:sz w:val="36"/>
          <w:szCs w:val="36"/>
        </w:rPr>
        <w:t>NÁZVOSLOVÍ</w:t>
      </w:r>
      <w:r w:rsidRPr="00B81DB3">
        <w:rPr>
          <w:rFonts w:ascii="Times New Roman" w:hAnsi="Times New Roman" w:cs="Times New Roman"/>
          <w:b/>
          <w:sz w:val="36"/>
          <w:szCs w:val="36"/>
        </w:rPr>
        <w:tab/>
      </w:r>
      <w:r w:rsidRPr="00B81DB3">
        <w:rPr>
          <w:rFonts w:ascii="Times New Roman" w:hAnsi="Times New Roman" w:cs="Times New Roman"/>
          <w:b/>
          <w:sz w:val="36"/>
          <w:szCs w:val="36"/>
        </w:rPr>
        <w:tab/>
      </w:r>
      <w:r w:rsidRPr="00B81DB3">
        <w:rPr>
          <w:rFonts w:ascii="Times New Roman" w:hAnsi="Times New Roman" w:cs="Times New Roman"/>
          <w:b/>
          <w:sz w:val="36"/>
          <w:szCs w:val="36"/>
        </w:rPr>
        <w:tab/>
      </w:r>
      <w:r w:rsidRPr="00B81DB3">
        <w:rPr>
          <w:rFonts w:ascii="Times New Roman" w:hAnsi="Times New Roman" w:cs="Times New Roman"/>
          <w:b/>
          <w:sz w:val="36"/>
          <w:szCs w:val="36"/>
        </w:rPr>
        <w:tab/>
      </w:r>
      <w:r w:rsidRPr="00B81DB3">
        <w:rPr>
          <w:rFonts w:ascii="Times New Roman" w:hAnsi="Times New Roman" w:cs="Times New Roman"/>
          <w:b/>
          <w:sz w:val="36"/>
          <w:szCs w:val="36"/>
        </w:rPr>
        <w:tab/>
      </w:r>
      <w:r w:rsidRPr="00B81DB3">
        <w:rPr>
          <w:rFonts w:ascii="Times New Roman" w:hAnsi="Times New Roman" w:cs="Times New Roman"/>
          <w:b/>
          <w:sz w:val="36"/>
          <w:szCs w:val="36"/>
        </w:rPr>
        <w:tab/>
      </w:r>
      <w:r w:rsidRPr="00B81DB3">
        <w:rPr>
          <w:rFonts w:ascii="Times New Roman" w:hAnsi="Times New Roman" w:cs="Times New Roman"/>
          <w:b/>
          <w:sz w:val="36"/>
          <w:szCs w:val="36"/>
        </w:rPr>
        <w:tab/>
        <w:t>Jméno:</w:t>
      </w:r>
    </w:p>
    <w:p w:rsidR="002C0BF7" w:rsidRPr="00B81DB3" w:rsidRDefault="00C1612B" w:rsidP="002C0BF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HYDROXIDY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2C0BF7" w:rsidRPr="00B81DB3">
        <w:rPr>
          <w:rFonts w:ascii="Times New Roman" w:hAnsi="Times New Roman" w:cs="Times New Roman"/>
          <w:b/>
          <w:sz w:val="36"/>
          <w:szCs w:val="36"/>
        </w:rPr>
        <w:tab/>
      </w:r>
      <w:r w:rsidR="002C0BF7" w:rsidRPr="00B81DB3">
        <w:rPr>
          <w:rFonts w:ascii="Times New Roman" w:hAnsi="Times New Roman" w:cs="Times New Roman"/>
          <w:b/>
          <w:sz w:val="36"/>
          <w:szCs w:val="36"/>
        </w:rPr>
        <w:tab/>
        <w:t>Třída:</w:t>
      </w:r>
    </w:p>
    <w:p w:rsidR="002C0BF7" w:rsidRPr="00B81DB3" w:rsidRDefault="00C1612B" w:rsidP="002C0BF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BEZKYSLÍKATÉ KYSELINY</w:t>
      </w:r>
      <w:r w:rsidR="002C0BF7" w:rsidRPr="00B81DB3">
        <w:rPr>
          <w:rFonts w:ascii="Times New Roman" w:hAnsi="Times New Roman" w:cs="Times New Roman"/>
          <w:b/>
          <w:sz w:val="36"/>
          <w:szCs w:val="36"/>
        </w:rPr>
        <w:tab/>
      </w:r>
      <w:r w:rsidR="002C0BF7" w:rsidRPr="00B81DB3">
        <w:rPr>
          <w:rFonts w:ascii="Times New Roman" w:hAnsi="Times New Roman" w:cs="Times New Roman"/>
          <w:b/>
          <w:sz w:val="36"/>
          <w:szCs w:val="36"/>
        </w:rPr>
        <w:tab/>
      </w:r>
      <w:r w:rsidR="002C0BF7" w:rsidRPr="00B81DB3">
        <w:rPr>
          <w:rFonts w:ascii="Times New Roman" w:hAnsi="Times New Roman" w:cs="Times New Roman"/>
          <w:b/>
          <w:sz w:val="36"/>
          <w:szCs w:val="36"/>
        </w:rPr>
        <w:tab/>
      </w:r>
      <w:r w:rsidR="002C0BF7" w:rsidRPr="00B81DB3">
        <w:rPr>
          <w:rFonts w:ascii="Times New Roman" w:hAnsi="Times New Roman" w:cs="Times New Roman"/>
          <w:b/>
          <w:sz w:val="36"/>
          <w:szCs w:val="36"/>
        </w:rPr>
        <w:tab/>
        <w:t>Datum:</w:t>
      </w:r>
    </w:p>
    <w:p w:rsidR="002C0BF7" w:rsidRPr="00B81DB3" w:rsidRDefault="002C0BF7" w:rsidP="002C0BF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3408"/>
        <w:gridCol w:w="1976"/>
        <w:gridCol w:w="3314"/>
        <w:gridCol w:w="1984"/>
      </w:tblGrid>
      <w:tr w:rsidR="00D45011" w:rsidRPr="00B81DB3" w:rsidTr="00E24585">
        <w:trPr>
          <w:trHeight w:val="794"/>
        </w:trPr>
        <w:tc>
          <w:tcPr>
            <w:tcW w:w="3408" w:type="dxa"/>
          </w:tcPr>
          <w:p w:rsidR="00D45011" w:rsidRPr="00B81DB3" w:rsidRDefault="00D45011" w:rsidP="00EB231A">
            <w:pP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B81DB3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NÁZEV</w:t>
            </w:r>
          </w:p>
        </w:tc>
        <w:tc>
          <w:tcPr>
            <w:tcW w:w="1976" w:type="dxa"/>
          </w:tcPr>
          <w:p w:rsidR="00D45011" w:rsidRPr="00B81DB3" w:rsidRDefault="00D45011" w:rsidP="00EB231A">
            <w:pPr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B81DB3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VZOREC</w:t>
            </w:r>
          </w:p>
        </w:tc>
        <w:tc>
          <w:tcPr>
            <w:tcW w:w="3314" w:type="dxa"/>
          </w:tcPr>
          <w:p w:rsidR="00D45011" w:rsidRPr="00B81DB3" w:rsidRDefault="00D45011" w:rsidP="00EB231A">
            <w:pPr>
              <w:rPr>
                <w:rFonts w:ascii="Times New Roman" w:hAnsi="Times New Roman" w:cs="Times New Roman"/>
                <w:sz w:val="44"/>
                <w:szCs w:val="44"/>
                <w:highlight w:val="green"/>
              </w:rPr>
            </w:pPr>
            <w:r w:rsidRPr="00B81DB3">
              <w:rPr>
                <w:rFonts w:ascii="Times New Roman" w:hAnsi="Times New Roman" w:cs="Times New Roman"/>
                <w:sz w:val="44"/>
                <w:szCs w:val="44"/>
                <w:highlight w:val="green"/>
              </w:rPr>
              <w:t>NÁZEV</w:t>
            </w:r>
          </w:p>
        </w:tc>
        <w:tc>
          <w:tcPr>
            <w:tcW w:w="1984" w:type="dxa"/>
          </w:tcPr>
          <w:p w:rsidR="00D45011" w:rsidRPr="00B81DB3" w:rsidRDefault="00D45011" w:rsidP="00EB231A">
            <w:pPr>
              <w:rPr>
                <w:rFonts w:ascii="Times New Roman" w:hAnsi="Times New Roman" w:cs="Times New Roman"/>
                <w:sz w:val="44"/>
                <w:szCs w:val="44"/>
                <w:highlight w:val="green"/>
              </w:rPr>
            </w:pPr>
            <w:r w:rsidRPr="00B81DB3">
              <w:rPr>
                <w:rFonts w:ascii="Times New Roman" w:hAnsi="Times New Roman" w:cs="Times New Roman"/>
                <w:sz w:val="44"/>
                <w:szCs w:val="44"/>
                <w:highlight w:val="green"/>
              </w:rPr>
              <w:t>VZOREC</w:t>
            </w:r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74707">
              <w:rPr>
                <w:rFonts w:ascii="Times New Roman" w:hAnsi="Times New Roman" w:cs="Times New Roman"/>
                <w:sz w:val="40"/>
                <w:szCs w:val="40"/>
              </w:rPr>
              <w:t>hydroxid sodný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290E50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Ti(OH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Pr="00290E50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kyselina jodovodíková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HBr</w:t>
            </w:r>
            <w:proofErr w:type="spellEnd"/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hydroxid draselný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9B51F4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Al(OH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="00290E50" w:rsidRPr="00290E50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3</w:t>
            </w:r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90E50" w:rsidP="00157D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hydroxid zinečnatý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290E50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Pb(OH)</w:t>
            </w:r>
            <w:r w:rsidRPr="00290E50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2</w:t>
            </w:r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74707">
              <w:rPr>
                <w:rFonts w:ascii="Times New Roman" w:hAnsi="Times New Roman" w:cs="Times New Roman"/>
                <w:sz w:val="40"/>
                <w:szCs w:val="40"/>
              </w:rPr>
              <w:t>hydroxid hořečnatý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HF</w:t>
            </w:r>
            <w:proofErr w:type="spellEnd"/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157D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kyselina bromovodíková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9B51F4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LiOH</w:t>
            </w:r>
            <w:proofErr w:type="spellEnd"/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E24585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hydroxid chromitý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9B51F4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Fe(OH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="00290E50" w:rsidRPr="00290E50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2</w:t>
            </w:r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hydroxid měďnatý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290E50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CaOH</w:t>
            </w:r>
            <w:proofErr w:type="spellEnd"/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hydroxid železitý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HCl</w:t>
            </w:r>
            <w:proofErr w:type="spellEnd"/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kyselina chlorovodíková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290E50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(OH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Pr="00290E50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2</w:t>
            </w:r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90E50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hydroxid strontnatý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9B51F4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KOH</w:t>
            </w:r>
            <w:proofErr w:type="spellEnd"/>
          </w:p>
        </w:tc>
      </w:tr>
      <w:tr w:rsidR="002C0BF7" w:rsidRPr="00B81DB3" w:rsidTr="00E24585">
        <w:trPr>
          <w:trHeight w:val="794"/>
        </w:trPr>
        <w:tc>
          <w:tcPr>
            <w:tcW w:w="3408" w:type="dxa"/>
          </w:tcPr>
          <w:p w:rsidR="002C0BF7" w:rsidRPr="00274707" w:rsidRDefault="0027470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hydroxid vápenatý</w:t>
            </w:r>
          </w:p>
        </w:tc>
        <w:tc>
          <w:tcPr>
            <w:tcW w:w="1976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2C0BF7" w:rsidRPr="00274707" w:rsidRDefault="002C0BF7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2C0BF7" w:rsidRPr="00274707" w:rsidRDefault="006E47BD" w:rsidP="002C0B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</w:t>
            </w:r>
            <w:r w:rsidR="009B51F4">
              <w:rPr>
                <w:rFonts w:ascii="Times New Roman" w:hAnsi="Times New Roman" w:cs="Times New Roman"/>
                <w:sz w:val="40"/>
                <w:szCs w:val="40"/>
              </w:rPr>
              <w:t>(OH)</w:t>
            </w:r>
            <w:r w:rsidR="00290E50" w:rsidRPr="00290E50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 2</w:t>
            </w:r>
          </w:p>
        </w:tc>
      </w:tr>
      <w:tr w:rsidR="00E24585" w:rsidRPr="00B81DB3" w:rsidTr="00E24585">
        <w:trPr>
          <w:trHeight w:val="794"/>
        </w:trPr>
        <w:tc>
          <w:tcPr>
            <w:tcW w:w="3408" w:type="dxa"/>
          </w:tcPr>
          <w:p w:rsidR="00E24585" w:rsidRPr="00274707" w:rsidRDefault="00290E50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kyselina fluorovodíková</w:t>
            </w:r>
          </w:p>
        </w:tc>
        <w:tc>
          <w:tcPr>
            <w:tcW w:w="1976" w:type="dxa"/>
          </w:tcPr>
          <w:p w:rsidR="00E24585" w:rsidRPr="00274707" w:rsidRDefault="00E24585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E24585" w:rsidRPr="00274707" w:rsidRDefault="00E24585" w:rsidP="002D391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24585" w:rsidRPr="00274707" w:rsidRDefault="00E24585" w:rsidP="002D391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NaOH</w:t>
            </w:r>
            <w:proofErr w:type="spellEnd"/>
          </w:p>
        </w:tc>
      </w:tr>
      <w:tr w:rsidR="00E24585" w:rsidRPr="00B81DB3" w:rsidTr="00E24585">
        <w:trPr>
          <w:trHeight w:val="794"/>
        </w:trPr>
        <w:tc>
          <w:tcPr>
            <w:tcW w:w="3408" w:type="dxa"/>
          </w:tcPr>
          <w:p w:rsidR="00E24585" w:rsidRPr="00274707" w:rsidRDefault="00E24585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hydroxid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olovičitý</w:t>
            </w:r>
            <w:proofErr w:type="spellEnd"/>
          </w:p>
        </w:tc>
        <w:tc>
          <w:tcPr>
            <w:tcW w:w="1976" w:type="dxa"/>
          </w:tcPr>
          <w:p w:rsidR="00E24585" w:rsidRPr="00274707" w:rsidRDefault="00E24585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14" w:type="dxa"/>
          </w:tcPr>
          <w:p w:rsidR="00E24585" w:rsidRPr="00274707" w:rsidRDefault="00E24585" w:rsidP="00EB231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24585" w:rsidRPr="00274707" w:rsidRDefault="00E24585" w:rsidP="002C0BF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HI</w:t>
            </w:r>
            <w:proofErr w:type="spellEnd"/>
          </w:p>
        </w:tc>
      </w:tr>
    </w:tbl>
    <w:p w:rsidR="00274707" w:rsidRPr="00B81DB3" w:rsidRDefault="00274707" w:rsidP="00037AA4">
      <w:pPr>
        <w:spacing w:after="0"/>
        <w:rPr>
          <w:rFonts w:ascii="Times New Roman" w:hAnsi="Times New Roman" w:cs="Times New Roman"/>
        </w:rPr>
      </w:pPr>
    </w:p>
    <w:sectPr w:rsidR="00274707" w:rsidRPr="00B81DB3" w:rsidSect="002C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32278"/>
    <w:rsid w:val="000154DF"/>
    <w:rsid w:val="000165DA"/>
    <w:rsid w:val="0003154E"/>
    <w:rsid w:val="00037AA4"/>
    <w:rsid w:val="000D7995"/>
    <w:rsid w:val="00157D1C"/>
    <w:rsid w:val="001B16C6"/>
    <w:rsid w:val="001F524D"/>
    <w:rsid w:val="00227EF0"/>
    <w:rsid w:val="00274707"/>
    <w:rsid w:val="00290E50"/>
    <w:rsid w:val="002A76B4"/>
    <w:rsid w:val="002C0BF7"/>
    <w:rsid w:val="00332278"/>
    <w:rsid w:val="003819E2"/>
    <w:rsid w:val="0045273F"/>
    <w:rsid w:val="0045356D"/>
    <w:rsid w:val="004E36B7"/>
    <w:rsid w:val="005726ED"/>
    <w:rsid w:val="0069386F"/>
    <w:rsid w:val="006E47BD"/>
    <w:rsid w:val="00793B78"/>
    <w:rsid w:val="008676D2"/>
    <w:rsid w:val="009B51F4"/>
    <w:rsid w:val="009D6905"/>
    <w:rsid w:val="00AA0EDF"/>
    <w:rsid w:val="00B81DB3"/>
    <w:rsid w:val="00BE7B6F"/>
    <w:rsid w:val="00C1612B"/>
    <w:rsid w:val="00D14B2A"/>
    <w:rsid w:val="00D45011"/>
    <w:rsid w:val="00E02EE1"/>
    <w:rsid w:val="00E04BE7"/>
    <w:rsid w:val="00E24585"/>
    <w:rsid w:val="00E61D4A"/>
    <w:rsid w:val="00FC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5159C70-260F-41F6-B9E2-81F4E177321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2020-05-11T19:11:00Z</cp:lastPrinted>
  <dcterms:created xsi:type="dcterms:W3CDTF">2020-05-17T08:07:00Z</dcterms:created>
  <dcterms:modified xsi:type="dcterms:W3CDTF">2020-05-17T08:10:00Z</dcterms:modified>
</cp:coreProperties>
</file>