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AF" w:rsidRPr="00F71820" w:rsidRDefault="00E45EAF" w:rsidP="00E45EA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71820">
        <w:rPr>
          <w:rFonts w:ascii="Times New Roman" w:hAnsi="Times New Roman" w:cs="Times New Roman"/>
          <w:b/>
          <w:sz w:val="32"/>
          <w:szCs w:val="32"/>
        </w:rPr>
        <w:t>NÁZVOSLOVÍ</w:t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  <w:t>Jméno:</w:t>
      </w:r>
    </w:p>
    <w:p w:rsidR="00E45EAF" w:rsidRPr="00F71820" w:rsidRDefault="00E45EAF" w:rsidP="00E45EA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  <w:t>Třída:</w:t>
      </w:r>
    </w:p>
    <w:p w:rsidR="00E45EAF" w:rsidRPr="00F71820" w:rsidRDefault="00E45EAF" w:rsidP="00E45EA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71820">
        <w:rPr>
          <w:rFonts w:ascii="Times New Roman" w:hAnsi="Times New Roman" w:cs="Times New Roman"/>
          <w:b/>
          <w:sz w:val="32"/>
          <w:szCs w:val="32"/>
        </w:rPr>
        <w:t>KYSLÍKATÉ KYSELINY</w:t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</w:r>
      <w:r w:rsidRPr="00F71820">
        <w:rPr>
          <w:rFonts w:ascii="Times New Roman" w:hAnsi="Times New Roman" w:cs="Times New Roman"/>
          <w:b/>
          <w:sz w:val="32"/>
          <w:szCs w:val="32"/>
        </w:rPr>
        <w:tab/>
        <w:t>Datum:</w:t>
      </w:r>
    </w:p>
    <w:p w:rsidR="00E45EAF" w:rsidRPr="00B81DB3" w:rsidRDefault="00E45EAF" w:rsidP="00E45EAF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3415"/>
        <w:gridCol w:w="1975"/>
        <w:gridCol w:w="3309"/>
        <w:gridCol w:w="1983"/>
      </w:tblGrid>
      <w:tr w:rsidR="00E45EAF" w:rsidRPr="00F71820" w:rsidTr="00CF6948">
        <w:trPr>
          <w:trHeight w:val="794"/>
        </w:trPr>
        <w:tc>
          <w:tcPr>
            <w:tcW w:w="3408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F71820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NÁZEV</w:t>
            </w:r>
          </w:p>
        </w:tc>
        <w:tc>
          <w:tcPr>
            <w:tcW w:w="197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F71820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VZOREC</w:t>
            </w:r>
          </w:p>
        </w:tc>
        <w:tc>
          <w:tcPr>
            <w:tcW w:w="331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  <w:highlight w:val="green"/>
              </w:rPr>
            </w:pPr>
            <w:r w:rsidRPr="00F71820">
              <w:rPr>
                <w:rFonts w:ascii="Times New Roman" w:hAnsi="Times New Roman" w:cs="Times New Roman"/>
                <w:sz w:val="36"/>
                <w:szCs w:val="36"/>
                <w:highlight w:val="green"/>
              </w:rPr>
              <w:t>NÁZEV</w:t>
            </w:r>
          </w:p>
        </w:tc>
        <w:tc>
          <w:tcPr>
            <w:tcW w:w="198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  <w:highlight w:val="green"/>
              </w:rPr>
            </w:pPr>
            <w:r w:rsidRPr="00F71820">
              <w:rPr>
                <w:rFonts w:ascii="Times New Roman" w:hAnsi="Times New Roman" w:cs="Times New Roman"/>
                <w:sz w:val="36"/>
                <w:szCs w:val="36"/>
                <w:highlight w:val="green"/>
              </w:rPr>
              <w:t>VZOREC</w:t>
            </w:r>
          </w:p>
        </w:tc>
      </w:tr>
      <w:tr w:rsidR="00E45EAF" w:rsidRPr="00F71820" w:rsidTr="00CF6948">
        <w:trPr>
          <w:trHeight w:val="794"/>
        </w:trPr>
        <w:tc>
          <w:tcPr>
            <w:tcW w:w="3408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1820">
              <w:rPr>
                <w:rFonts w:ascii="Times New Roman" w:hAnsi="Times New Roman" w:cs="Times New Roman"/>
                <w:sz w:val="36"/>
                <w:szCs w:val="36"/>
              </w:rPr>
              <w:t>kyselina chlorná</w:t>
            </w:r>
          </w:p>
        </w:tc>
        <w:tc>
          <w:tcPr>
            <w:tcW w:w="197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1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HClO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  <w:vertAlign w:val="subscript"/>
              </w:rPr>
              <w:t>4</w:t>
            </w:r>
            <w:proofErr w:type="spellEnd"/>
          </w:p>
        </w:tc>
      </w:tr>
      <w:tr w:rsidR="00E45EAF" w:rsidRPr="00F71820" w:rsidTr="00CF6948">
        <w:trPr>
          <w:trHeight w:val="794"/>
        </w:trPr>
        <w:tc>
          <w:tcPr>
            <w:tcW w:w="3408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1820">
              <w:rPr>
                <w:rFonts w:ascii="Times New Roman" w:hAnsi="Times New Roman" w:cs="Times New Roman"/>
                <w:sz w:val="36"/>
                <w:szCs w:val="36"/>
              </w:rPr>
              <w:t>kyselina bromitá</w:t>
            </w:r>
          </w:p>
        </w:tc>
        <w:tc>
          <w:tcPr>
            <w:tcW w:w="197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1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H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  <w:vertAlign w:val="subscript"/>
              </w:rPr>
              <w:t>3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PO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  <w:vertAlign w:val="subscript"/>
              </w:rPr>
              <w:t>3</w:t>
            </w:r>
            <w:proofErr w:type="spellEnd"/>
          </w:p>
        </w:tc>
      </w:tr>
      <w:tr w:rsidR="00E45EAF" w:rsidRPr="00F71820" w:rsidTr="00CF6948">
        <w:trPr>
          <w:trHeight w:val="794"/>
        </w:trPr>
        <w:tc>
          <w:tcPr>
            <w:tcW w:w="3408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kyselina jodistá</w:t>
            </w:r>
          </w:p>
        </w:tc>
        <w:tc>
          <w:tcPr>
            <w:tcW w:w="197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1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H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  <w:vertAlign w:val="subscript"/>
              </w:rPr>
              <w:t>2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SnO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  <w:vertAlign w:val="subscript"/>
              </w:rPr>
              <w:t>3</w:t>
            </w:r>
            <w:proofErr w:type="spellEnd"/>
          </w:p>
        </w:tc>
      </w:tr>
      <w:tr w:rsidR="00E45EAF" w:rsidRPr="00F71820" w:rsidTr="00CF6948">
        <w:trPr>
          <w:trHeight w:val="794"/>
        </w:trPr>
        <w:tc>
          <w:tcPr>
            <w:tcW w:w="3408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kyselina sírová</w:t>
            </w:r>
          </w:p>
        </w:tc>
        <w:tc>
          <w:tcPr>
            <w:tcW w:w="197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1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45EAF" w:rsidRPr="00F71820" w:rsidRDefault="00E45EAF" w:rsidP="00CF6948">
            <w:pPr>
              <w:spacing w:after="16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proofErr w:type="spellStart"/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H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  <w:vertAlign w:val="subscript"/>
              </w:rPr>
              <w:t>3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AsO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  <w:vertAlign w:val="subscript"/>
              </w:rPr>
              <w:t>4</w:t>
            </w:r>
            <w:proofErr w:type="spellEnd"/>
          </w:p>
        </w:tc>
      </w:tr>
      <w:tr w:rsidR="00E45EAF" w:rsidRPr="00F71820" w:rsidTr="00CF6948">
        <w:trPr>
          <w:trHeight w:val="794"/>
        </w:trPr>
        <w:tc>
          <w:tcPr>
            <w:tcW w:w="3408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kyselina </w:t>
            </w:r>
            <w:proofErr w:type="spellStart"/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trihydrogenfosforečná</w:t>
            </w:r>
            <w:proofErr w:type="spellEnd"/>
          </w:p>
        </w:tc>
        <w:tc>
          <w:tcPr>
            <w:tcW w:w="197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1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HClO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  <w:vertAlign w:val="subscript"/>
              </w:rPr>
              <w:t>2</w:t>
            </w:r>
            <w:proofErr w:type="spellEnd"/>
          </w:p>
        </w:tc>
      </w:tr>
      <w:tr w:rsidR="00E45EAF" w:rsidRPr="00F71820" w:rsidTr="00CF6948">
        <w:trPr>
          <w:trHeight w:val="794"/>
        </w:trPr>
        <w:tc>
          <w:tcPr>
            <w:tcW w:w="3408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kyselina dusičná</w:t>
            </w:r>
          </w:p>
        </w:tc>
        <w:tc>
          <w:tcPr>
            <w:tcW w:w="197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1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HIO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  <w:vertAlign w:val="subscript"/>
              </w:rPr>
              <w:t>4</w:t>
            </w:r>
            <w:proofErr w:type="spellEnd"/>
          </w:p>
        </w:tc>
      </w:tr>
      <w:tr w:rsidR="00E45EAF" w:rsidRPr="00F71820" w:rsidTr="00CF6948">
        <w:trPr>
          <w:trHeight w:val="794"/>
        </w:trPr>
        <w:tc>
          <w:tcPr>
            <w:tcW w:w="3408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kyselina titaničitá</w:t>
            </w:r>
          </w:p>
        </w:tc>
        <w:tc>
          <w:tcPr>
            <w:tcW w:w="197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1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45EAF" w:rsidRPr="00F71820" w:rsidRDefault="00E45EAF" w:rsidP="00CF694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proofErr w:type="spellStart"/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HIO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  <w:vertAlign w:val="subscript"/>
              </w:rPr>
              <w:t>3</w:t>
            </w:r>
            <w:proofErr w:type="spellEnd"/>
          </w:p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45EAF" w:rsidRPr="00F71820" w:rsidTr="00CF6948">
        <w:trPr>
          <w:trHeight w:val="794"/>
        </w:trPr>
        <w:tc>
          <w:tcPr>
            <w:tcW w:w="3408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1820">
              <w:rPr>
                <w:rFonts w:ascii="Times New Roman" w:hAnsi="Times New Roman" w:cs="Times New Roman"/>
                <w:sz w:val="36"/>
                <w:szCs w:val="36"/>
              </w:rPr>
              <w:t>kyselina dusitá</w:t>
            </w:r>
          </w:p>
        </w:tc>
        <w:tc>
          <w:tcPr>
            <w:tcW w:w="197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1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HMnO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  <w:vertAlign w:val="subscript"/>
              </w:rPr>
              <w:t>4</w:t>
            </w:r>
            <w:proofErr w:type="spellEnd"/>
          </w:p>
        </w:tc>
      </w:tr>
      <w:tr w:rsidR="00E45EAF" w:rsidRPr="00F71820" w:rsidTr="00CF6948">
        <w:trPr>
          <w:trHeight w:val="794"/>
        </w:trPr>
        <w:tc>
          <w:tcPr>
            <w:tcW w:w="3408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kyselina molybdenová</w:t>
            </w:r>
          </w:p>
        </w:tc>
        <w:tc>
          <w:tcPr>
            <w:tcW w:w="197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1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H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  <w:vertAlign w:val="subscript"/>
              </w:rPr>
              <w:t>2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CrO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  <w:vertAlign w:val="subscript"/>
              </w:rPr>
              <w:t>4</w:t>
            </w:r>
            <w:proofErr w:type="spellEnd"/>
          </w:p>
        </w:tc>
      </w:tr>
      <w:tr w:rsidR="00E45EAF" w:rsidRPr="00F71820" w:rsidTr="00CF6948">
        <w:trPr>
          <w:trHeight w:val="794"/>
        </w:trPr>
        <w:tc>
          <w:tcPr>
            <w:tcW w:w="3408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kyselina siřičitá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ab/>
            </w:r>
          </w:p>
        </w:tc>
        <w:tc>
          <w:tcPr>
            <w:tcW w:w="197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1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71820">
              <w:rPr>
                <w:rFonts w:ascii="Times New Roman" w:hAnsi="Times New Roman" w:cs="Times New Roman"/>
                <w:sz w:val="36"/>
                <w:szCs w:val="36"/>
              </w:rPr>
              <w:t>HClO</w:t>
            </w:r>
            <w:proofErr w:type="spellEnd"/>
          </w:p>
        </w:tc>
      </w:tr>
      <w:tr w:rsidR="00E45EAF" w:rsidRPr="00F71820" w:rsidTr="00CF6948">
        <w:trPr>
          <w:trHeight w:val="794"/>
        </w:trPr>
        <w:tc>
          <w:tcPr>
            <w:tcW w:w="3408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kyselina </w:t>
            </w:r>
            <w:proofErr w:type="spellStart"/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trihydrogenjodistá</w:t>
            </w:r>
            <w:proofErr w:type="spellEnd"/>
          </w:p>
        </w:tc>
        <w:tc>
          <w:tcPr>
            <w:tcW w:w="197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1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H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  <w:vertAlign w:val="subscript"/>
              </w:rPr>
              <w:t>2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CO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  <w:vertAlign w:val="subscript"/>
              </w:rPr>
              <w:t>3</w:t>
            </w:r>
            <w:proofErr w:type="spellEnd"/>
          </w:p>
        </w:tc>
      </w:tr>
      <w:tr w:rsidR="00E45EAF" w:rsidRPr="00F71820" w:rsidTr="00CF6948">
        <w:trPr>
          <w:trHeight w:val="794"/>
        </w:trPr>
        <w:tc>
          <w:tcPr>
            <w:tcW w:w="3408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kyselina manganistá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ab/>
            </w:r>
          </w:p>
        </w:tc>
        <w:tc>
          <w:tcPr>
            <w:tcW w:w="197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1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HClO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  <w:vertAlign w:val="subscript"/>
              </w:rPr>
              <w:t>4</w:t>
            </w:r>
            <w:proofErr w:type="spellEnd"/>
          </w:p>
        </w:tc>
      </w:tr>
      <w:tr w:rsidR="00E45EAF" w:rsidRPr="00F71820" w:rsidTr="00CF6948">
        <w:trPr>
          <w:trHeight w:val="794"/>
        </w:trPr>
        <w:tc>
          <w:tcPr>
            <w:tcW w:w="3408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kyselina selenová</w:t>
            </w:r>
          </w:p>
        </w:tc>
        <w:tc>
          <w:tcPr>
            <w:tcW w:w="197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1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45EAF" w:rsidRPr="00F71820" w:rsidRDefault="00E45EAF" w:rsidP="00CF694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proofErr w:type="spellStart"/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HClO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  <w:vertAlign w:val="subscript"/>
              </w:rPr>
              <w:t>3</w:t>
            </w:r>
            <w:proofErr w:type="spellEnd"/>
          </w:p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45EAF" w:rsidRPr="00F71820" w:rsidTr="00CF6948">
        <w:trPr>
          <w:trHeight w:val="794"/>
        </w:trPr>
        <w:tc>
          <w:tcPr>
            <w:tcW w:w="3408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kyselina křemičitá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ab/>
            </w:r>
          </w:p>
        </w:tc>
        <w:tc>
          <w:tcPr>
            <w:tcW w:w="1976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1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E45EAF" w:rsidRPr="00F71820" w:rsidRDefault="00E45EAF" w:rsidP="00CF6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71820">
              <w:rPr>
                <w:rFonts w:ascii="Times New Roman" w:hAnsi="Times New Roman" w:cs="Times New Roman"/>
                <w:bCs/>
                <w:sz w:val="36"/>
                <w:szCs w:val="36"/>
              </w:rPr>
              <w:t>HAsO</w:t>
            </w:r>
            <w:r w:rsidRPr="00F71820">
              <w:rPr>
                <w:rFonts w:ascii="Times New Roman" w:hAnsi="Times New Roman" w:cs="Times New Roman"/>
                <w:bCs/>
                <w:sz w:val="36"/>
                <w:szCs w:val="36"/>
                <w:vertAlign w:val="subscript"/>
              </w:rPr>
              <w:t>2</w:t>
            </w:r>
            <w:proofErr w:type="spellEnd"/>
          </w:p>
        </w:tc>
      </w:tr>
    </w:tbl>
    <w:p w:rsidR="00274707" w:rsidRPr="00E45EAF" w:rsidRDefault="00274707" w:rsidP="00E45EAF"/>
    <w:sectPr w:rsidR="00274707" w:rsidRPr="00E45EAF" w:rsidSect="002C0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332278"/>
    <w:rsid w:val="000154DF"/>
    <w:rsid w:val="000165DA"/>
    <w:rsid w:val="0003154E"/>
    <w:rsid w:val="00037AA4"/>
    <w:rsid w:val="00073EE7"/>
    <w:rsid w:val="000D7995"/>
    <w:rsid w:val="00157D1C"/>
    <w:rsid w:val="001B16C6"/>
    <w:rsid w:val="001F524D"/>
    <w:rsid w:val="00227EF0"/>
    <w:rsid w:val="00274707"/>
    <w:rsid w:val="00290E50"/>
    <w:rsid w:val="002A76B4"/>
    <w:rsid w:val="002C0BF7"/>
    <w:rsid w:val="002F4E1D"/>
    <w:rsid w:val="00332278"/>
    <w:rsid w:val="003819E2"/>
    <w:rsid w:val="0045273F"/>
    <w:rsid w:val="0045356D"/>
    <w:rsid w:val="004E36B7"/>
    <w:rsid w:val="005726ED"/>
    <w:rsid w:val="0069386F"/>
    <w:rsid w:val="006E47BD"/>
    <w:rsid w:val="00767325"/>
    <w:rsid w:val="00793B78"/>
    <w:rsid w:val="008676D2"/>
    <w:rsid w:val="00926963"/>
    <w:rsid w:val="009B51F4"/>
    <w:rsid w:val="009D6905"/>
    <w:rsid w:val="00AA0EDF"/>
    <w:rsid w:val="00AB2685"/>
    <w:rsid w:val="00B81DB3"/>
    <w:rsid w:val="00BE7B6F"/>
    <w:rsid w:val="00C1612B"/>
    <w:rsid w:val="00C4333F"/>
    <w:rsid w:val="00C81CD1"/>
    <w:rsid w:val="00D14B2A"/>
    <w:rsid w:val="00D45011"/>
    <w:rsid w:val="00E02EE1"/>
    <w:rsid w:val="00E04BE7"/>
    <w:rsid w:val="00E24585"/>
    <w:rsid w:val="00E45EAF"/>
    <w:rsid w:val="00E61D4A"/>
    <w:rsid w:val="00FC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7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7E62B63-9CBE-4B8B-98DA-3CC0F76CC21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6</cp:revision>
  <cp:lastPrinted>2020-05-27T21:29:00Z</cp:lastPrinted>
  <dcterms:created xsi:type="dcterms:W3CDTF">2020-05-27T21:13:00Z</dcterms:created>
  <dcterms:modified xsi:type="dcterms:W3CDTF">2020-05-27T21:29:00Z</dcterms:modified>
</cp:coreProperties>
</file>