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8" w:rsidRPr="00E95216" w:rsidRDefault="00536D81" w:rsidP="00A9617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PŘÍRODNÍ LÁTKY</w:t>
      </w:r>
      <w:r w:rsidR="00747E20">
        <w:rPr>
          <w:rFonts w:cstheme="minorHAnsi"/>
          <w:b/>
          <w:sz w:val="36"/>
          <w:szCs w:val="36"/>
        </w:rPr>
        <w:t xml:space="preserve"> 1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A96178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28"/>
          <w:szCs w:val="28"/>
        </w:rPr>
        <w:t>Jméno:</w:t>
      </w:r>
    </w:p>
    <w:p w:rsidR="00A96178" w:rsidRPr="00E95216" w:rsidRDefault="00536D81" w:rsidP="00A9617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složení organizmů, cukry, tuky</w:t>
      </w:r>
      <w:r w:rsidR="00A96178">
        <w:rPr>
          <w:rFonts w:cstheme="minorHAnsi"/>
          <w:b/>
          <w:sz w:val="36"/>
          <w:szCs w:val="36"/>
        </w:rPr>
        <w:tab/>
      </w:r>
      <w:r w:rsidR="00A96178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28"/>
          <w:szCs w:val="28"/>
        </w:rPr>
        <w:t>Třída:</w:t>
      </w:r>
    </w:p>
    <w:p w:rsidR="00A96178" w:rsidRPr="00E95216" w:rsidRDefault="00536D81" w:rsidP="00A96178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</w:r>
      <w:r w:rsidR="00A96178" w:rsidRPr="00E95216">
        <w:rPr>
          <w:rFonts w:cstheme="minorHAnsi"/>
          <w:b/>
          <w:sz w:val="28"/>
          <w:szCs w:val="28"/>
        </w:rPr>
        <w:tab/>
        <w:t>Datum:</w:t>
      </w:r>
    </w:p>
    <w:p w:rsidR="008F3BE7" w:rsidRPr="008C6967" w:rsidRDefault="008F3BE7" w:rsidP="008F3BE7">
      <w:pPr>
        <w:spacing w:after="0"/>
      </w:pPr>
    </w:p>
    <w:p w:rsidR="008F3BE7" w:rsidRPr="008C6967" w:rsidRDefault="00062393" w:rsidP="008F3BE7">
      <w:pPr>
        <w:spacing w:after="0"/>
        <w:rPr>
          <w:b/>
        </w:rPr>
      </w:pPr>
      <w:r w:rsidRPr="008C6967">
        <w:rPr>
          <w:b/>
        </w:rPr>
        <w:t xml:space="preserve">1) </w:t>
      </w:r>
      <w:r w:rsidR="005C65E8" w:rsidRPr="008C6967">
        <w:rPr>
          <w:b/>
        </w:rPr>
        <w:t>Napiš chemické složení organismů (živé hmoty)</w:t>
      </w:r>
      <w:r w:rsidR="008F3BE7" w:rsidRPr="008C6967">
        <w:rPr>
          <w:b/>
        </w:rPr>
        <w:t>:</w:t>
      </w:r>
      <w:r w:rsidR="00F73D48" w:rsidRPr="008C6967">
        <w:rPr>
          <w:b/>
        </w:rPr>
        <w:t xml:space="preserve"> (uveď název, druhý název, %)</w:t>
      </w:r>
    </w:p>
    <w:p w:rsidR="00FE7600" w:rsidRPr="008C6967" w:rsidRDefault="00FE7600" w:rsidP="008F3BE7">
      <w:pPr>
        <w:spacing w:after="0"/>
        <w:rPr>
          <w:b/>
          <w:bCs/>
        </w:rPr>
        <w:sectPr w:rsidR="00FE7600" w:rsidRPr="008C6967" w:rsidSect="00D925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BE7" w:rsidRPr="008C6967" w:rsidRDefault="008F3BE7" w:rsidP="008F3BE7">
      <w:pPr>
        <w:spacing w:after="0"/>
      </w:pPr>
      <w:r w:rsidRPr="008C6967">
        <w:rPr>
          <w:b/>
          <w:bCs/>
        </w:rPr>
        <w:lastRenderedPageBreak/>
        <w:t>Organické</w:t>
      </w:r>
      <w:r w:rsidR="005C65E8" w:rsidRPr="008C6967">
        <w:rPr>
          <w:b/>
          <w:bCs/>
        </w:rPr>
        <w:t xml:space="preserve"> </w:t>
      </w:r>
      <w:r w:rsidR="00CB48A8" w:rsidRPr="008C6967">
        <w:rPr>
          <w:b/>
          <w:bCs/>
        </w:rPr>
        <w:t>látky:</w:t>
      </w:r>
    </w:p>
    <w:p w:rsidR="004E3F12" w:rsidRPr="008C6967" w:rsidRDefault="00F73D48" w:rsidP="008F3BE7">
      <w:pPr>
        <w:numPr>
          <w:ilvl w:val="0"/>
          <w:numId w:val="1"/>
        </w:numPr>
        <w:spacing w:after="0"/>
      </w:pPr>
      <w:r w:rsidRPr="008C6967">
        <w:tab/>
      </w:r>
      <w:r w:rsidRPr="008C6967">
        <w:tab/>
      </w:r>
      <w:r w:rsidRPr="008C6967">
        <w:tab/>
      </w:r>
    </w:p>
    <w:p w:rsidR="00FE7600" w:rsidRPr="008C6967" w:rsidRDefault="00FE7600" w:rsidP="008F3BE7">
      <w:pPr>
        <w:numPr>
          <w:ilvl w:val="0"/>
          <w:numId w:val="1"/>
        </w:numPr>
        <w:spacing w:after="0"/>
      </w:pPr>
    </w:p>
    <w:p w:rsidR="00FE7600" w:rsidRPr="008C6967" w:rsidRDefault="00F73D48" w:rsidP="008F3BE7">
      <w:pPr>
        <w:numPr>
          <w:ilvl w:val="0"/>
          <w:numId w:val="1"/>
        </w:numPr>
        <w:spacing w:after="0"/>
      </w:pPr>
      <w:r w:rsidRPr="008C6967">
        <w:tab/>
      </w:r>
    </w:p>
    <w:p w:rsidR="004E3F12" w:rsidRPr="008C6967" w:rsidRDefault="00F73D48" w:rsidP="008F3BE7">
      <w:pPr>
        <w:numPr>
          <w:ilvl w:val="0"/>
          <w:numId w:val="1"/>
        </w:numPr>
        <w:spacing w:after="0"/>
      </w:pPr>
      <w:r w:rsidRPr="008C6967">
        <w:tab/>
      </w:r>
      <w:r w:rsidRPr="008C6967">
        <w:tab/>
      </w:r>
      <w:r w:rsidRPr="008C6967">
        <w:tab/>
      </w:r>
      <w:r w:rsidRPr="008C6967">
        <w:tab/>
      </w:r>
      <w:r w:rsidRPr="008C6967">
        <w:tab/>
      </w:r>
    </w:p>
    <w:p w:rsidR="00FE7600" w:rsidRPr="008C6967" w:rsidRDefault="00FE7600" w:rsidP="00FE7600">
      <w:pPr>
        <w:spacing w:after="0"/>
        <w:ind w:left="720"/>
      </w:pPr>
    </w:p>
    <w:p w:rsidR="008F3BE7" w:rsidRPr="008C6967" w:rsidRDefault="008F3BE7" w:rsidP="008F3BE7">
      <w:pPr>
        <w:spacing w:after="0"/>
      </w:pPr>
      <w:r w:rsidRPr="008C6967">
        <w:rPr>
          <w:b/>
          <w:bCs/>
        </w:rPr>
        <w:t>Anorganické</w:t>
      </w:r>
      <w:r w:rsidR="00CB48A8" w:rsidRPr="008C6967">
        <w:rPr>
          <w:b/>
          <w:bCs/>
        </w:rPr>
        <w:t xml:space="preserve"> látky</w:t>
      </w:r>
      <w:r w:rsidRPr="008C6967">
        <w:rPr>
          <w:b/>
          <w:bCs/>
        </w:rPr>
        <w:t xml:space="preserve">: </w:t>
      </w:r>
    </w:p>
    <w:p w:rsidR="004E3F12" w:rsidRPr="008C6967" w:rsidRDefault="00F73D48" w:rsidP="008F3BE7">
      <w:pPr>
        <w:numPr>
          <w:ilvl w:val="0"/>
          <w:numId w:val="2"/>
        </w:numPr>
        <w:spacing w:after="0"/>
      </w:pPr>
      <w:r w:rsidRPr="008C6967">
        <w:tab/>
      </w:r>
      <w:r w:rsidRPr="008C6967">
        <w:tab/>
      </w:r>
    </w:p>
    <w:p w:rsidR="004E3F12" w:rsidRPr="008C6967" w:rsidRDefault="00F73D48" w:rsidP="008F3BE7">
      <w:pPr>
        <w:numPr>
          <w:ilvl w:val="0"/>
          <w:numId w:val="4"/>
        </w:numPr>
        <w:spacing w:after="0"/>
      </w:pPr>
      <w:r w:rsidRPr="008C6967">
        <w:tab/>
      </w:r>
      <w:r w:rsidRPr="008C6967">
        <w:tab/>
      </w:r>
    </w:p>
    <w:p w:rsidR="00FE7600" w:rsidRPr="008C6967" w:rsidRDefault="00FE7600" w:rsidP="008F3BE7">
      <w:pPr>
        <w:spacing w:after="0"/>
        <w:sectPr w:rsidR="00FE7600" w:rsidRPr="008C6967" w:rsidSect="00FE76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3BE7" w:rsidRPr="008C6967" w:rsidRDefault="008F3BE7" w:rsidP="008F3BE7">
      <w:pPr>
        <w:spacing w:after="0"/>
      </w:pPr>
    </w:p>
    <w:p w:rsidR="00062393" w:rsidRPr="008C6967" w:rsidRDefault="00062393" w:rsidP="00062393">
      <w:pPr>
        <w:spacing w:after="0"/>
      </w:pPr>
      <w:r w:rsidRPr="008C6967">
        <w:rPr>
          <w:b/>
          <w:bCs/>
        </w:rPr>
        <w:t>2) Napiš dělení biogenních prvků (+ příklady):</w:t>
      </w:r>
    </w:p>
    <w:p w:rsidR="00062393" w:rsidRPr="008C6967" w:rsidRDefault="00062393" w:rsidP="00062393">
      <w:pPr>
        <w:numPr>
          <w:ilvl w:val="0"/>
          <w:numId w:val="40"/>
        </w:numPr>
        <w:spacing w:after="0"/>
      </w:pPr>
      <w:r w:rsidRPr="008C6967">
        <w:rPr>
          <w:b/>
          <w:bCs/>
        </w:rPr>
        <w:t xml:space="preserve">  </w:t>
      </w:r>
    </w:p>
    <w:p w:rsidR="00062393" w:rsidRPr="008C6967" w:rsidRDefault="00062393" w:rsidP="00062393">
      <w:pPr>
        <w:numPr>
          <w:ilvl w:val="0"/>
          <w:numId w:val="40"/>
        </w:numPr>
        <w:spacing w:after="0"/>
      </w:pPr>
    </w:p>
    <w:p w:rsidR="008F3BE7" w:rsidRPr="008C6967" w:rsidRDefault="008F3BE7" w:rsidP="00F73D48">
      <w:pPr>
        <w:spacing w:after="0"/>
        <w:ind w:left="720"/>
      </w:pPr>
    </w:p>
    <w:p w:rsidR="008F3BE7" w:rsidRPr="008C6967" w:rsidRDefault="00062393" w:rsidP="008F3BE7">
      <w:pPr>
        <w:spacing w:after="0"/>
      </w:pPr>
      <w:r w:rsidRPr="008C6967">
        <w:rPr>
          <w:b/>
          <w:bCs/>
        </w:rPr>
        <w:t xml:space="preserve">3) </w:t>
      </w:r>
      <w:r w:rsidR="008F3BE7" w:rsidRPr="008C6967">
        <w:rPr>
          <w:b/>
          <w:bCs/>
        </w:rPr>
        <w:t>Dělení sacharidů:</w:t>
      </w:r>
    </w:p>
    <w:p w:rsidR="004E3F12" w:rsidRPr="008C6967" w:rsidRDefault="00C43586" w:rsidP="008F3BE7">
      <w:pPr>
        <w:numPr>
          <w:ilvl w:val="0"/>
          <w:numId w:val="8"/>
        </w:numPr>
        <w:spacing w:after="0"/>
      </w:pPr>
      <w:r w:rsidRPr="008C6967">
        <w:rPr>
          <w:b/>
          <w:bCs/>
        </w:rPr>
        <w:t xml:space="preserve"> </w:t>
      </w:r>
    </w:p>
    <w:p w:rsidR="00F73D48" w:rsidRPr="008C6967" w:rsidRDefault="00F73D48" w:rsidP="008F3BE7">
      <w:pPr>
        <w:numPr>
          <w:ilvl w:val="0"/>
          <w:numId w:val="8"/>
        </w:numPr>
        <w:spacing w:after="0"/>
      </w:pPr>
    </w:p>
    <w:p w:rsidR="004E3F12" w:rsidRPr="008C6967" w:rsidRDefault="00C43586" w:rsidP="008F3BE7">
      <w:pPr>
        <w:numPr>
          <w:ilvl w:val="0"/>
          <w:numId w:val="8"/>
        </w:numPr>
        <w:spacing w:after="0"/>
      </w:pPr>
      <w:r w:rsidRPr="008C6967">
        <w:t xml:space="preserve"> </w:t>
      </w:r>
    </w:p>
    <w:p w:rsidR="008F3BE7" w:rsidRPr="008C6967" w:rsidRDefault="008F3BE7" w:rsidP="008F3BE7">
      <w:pPr>
        <w:spacing w:after="0"/>
      </w:pPr>
    </w:p>
    <w:p w:rsidR="00062393" w:rsidRPr="008C6967" w:rsidRDefault="00062393" w:rsidP="00062393">
      <w:pPr>
        <w:spacing w:after="0"/>
        <w:rPr>
          <w:b/>
          <w:bCs/>
        </w:rPr>
      </w:pPr>
      <w:r w:rsidRPr="008C6967">
        <w:rPr>
          <w:b/>
          <w:bCs/>
        </w:rPr>
        <w:t>4) Doplň:</w:t>
      </w:r>
    </w:p>
    <w:p w:rsidR="00F73D48" w:rsidRPr="008C6967" w:rsidRDefault="008F3BE7" w:rsidP="008F3BE7">
      <w:pPr>
        <w:spacing w:after="0"/>
      </w:pPr>
      <w:r w:rsidRPr="008C6967">
        <w:rPr>
          <w:b/>
          <w:bCs/>
        </w:rPr>
        <w:t xml:space="preserve">Rostliny </w:t>
      </w:r>
      <w:r w:rsidRPr="008C6967">
        <w:t xml:space="preserve">vytvářejí sacharidy při </w:t>
      </w:r>
      <w:r w:rsidR="00F73D48" w:rsidRPr="008C6967">
        <w:t>–</w:t>
      </w:r>
      <w:r w:rsidR="001D5B6B" w:rsidRPr="008C6967">
        <w:t xml:space="preserve"> </w:t>
      </w:r>
    </w:p>
    <w:p w:rsidR="008F3BE7" w:rsidRPr="008C6967" w:rsidRDefault="008F3BE7" w:rsidP="008F3BE7">
      <w:pPr>
        <w:spacing w:after="0"/>
      </w:pPr>
      <w:r w:rsidRPr="008C6967">
        <w:rPr>
          <w:b/>
          <w:bCs/>
        </w:rPr>
        <w:t xml:space="preserve">Živočichové </w:t>
      </w:r>
      <w:r w:rsidRPr="008C6967">
        <w:t xml:space="preserve">přijímají sacharidy </w:t>
      </w:r>
      <w:r w:rsidR="001D5B6B" w:rsidRPr="008C6967">
        <w:t xml:space="preserve">- </w:t>
      </w:r>
    </w:p>
    <w:p w:rsidR="008F3BE7" w:rsidRPr="008C6967" w:rsidRDefault="008F3BE7" w:rsidP="008F3BE7">
      <w:pPr>
        <w:spacing w:after="0"/>
      </w:pPr>
      <w:r w:rsidRPr="008C6967">
        <w:rPr>
          <w:b/>
          <w:bCs/>
        </w:rPr>
        <w:t xml:space="preserve">Člověk </w:t>
      </w:r>
      <w:r w:rsidRPr="008C6967">
        <w:t>je využívá</w:t>
      </w:r>
      <w:r w:rsidR="001D5B6B" w:rsidRPr="008C6967">
        <w:t xml:space="preserve"> sacharidy</w:t>
      </w:r>
      <w:r w:rsidRPr="008C6967">
        <w:t xml:space="preserve"> </w:t>
      </w:r>
      <w:r w:rsidR="001D5B6B" w:rsidRPr="008C6967">
        <w:t xml:space="preserve">- </w:t>
      </w:r>
    </w:p>
    <w:p w:rsidR="008F3BE7" w:rsidRPr="008C6967" w:rsidRDefault="008F3BE7" w:rsidP="008F3BE7">
      <w:pPr>
        <w:spacing w:after="0"/>
      </w:pPr>
    </w:p>
    <w:p w:rsidR="00FE7600" w:rsidRPr="008C6967" w:rsidRDefault="00FE7600" w:rsidP="00FE7600">
      <w:pPr>
        <w:spacing w:after="0"/>
        <w:rPr>
          <w:b/>
        </w:rPr>
      </w:pPr>
      <w:r w:rsidRPr="008C6967">
        <w:rPr>
          <w:b/>
        </w:rPr>
        <w:t xml:space="preserve">5) Jak se jmenují nejznámější monosacharidy (2) (chemický název + český název cukru): </w:t>
      </w:r>
    </w:p>
    <w:p w:rsidR="00FE7600" w:rsidRPr="008C6967" w:rsidRDefault="00FE7600" w:rsidP="00FE7600">
      <w:pPr>
        <w:numPr>
          <w:ilvl w:val="0"/>
          <w:numId w:val="8"/>
        </w:numPr>
        <w:spacing w:after="0"/>
      </w:pPr>
    </w:p>
    <w:p w:rsidR="00FE7600" w:rsidRPr="008C6967" w:rsidRDefault="00FE7600" w:rsidP="00FE7600">
      <w:pPr>
        <w:numPr>
          <w:ilvl w:val="0"/>
          <w:numId w:val="8"/>
        </w:numPr>
        <w:spacing w:after="0"/>
      </w:pPr>
      <w:r w:rsidRPr="008C6967">
        <w:t xml:space="preserve"> </w:t>
      </w:r>
    </w:p>
    <w:p w:rsidR="00FE7600" w:rsidRPr="008C6967" w:rsidRDefault="00FE7600" w:rsidP="001A2E8B">
      <w:pPr>
        <w:spacing w:after="0"/>
      </w:pPr>
    </w:p>
    <w:p w:rsidR="00FE7600" w:rsidRPr="008C6967" w:rsidRDefault="00FE7600" w:rsidP="00FE7600">
      <w:pPr>
        <w:spacing w:after="0"/>
        <w:rPr>
          <w:b/>
        </w:rPr>
      </w:pPr>
      <w:r w:rsidRPr="008C6967">
        <w:rPr>
          <w:b/>
        </w:rPr>
        <w:t xml:space="preserve">6) Jak se jmenují nejznámější disacharidy (3) (chemický název + český název cukru): </w:t>
      </w:r>
    </w:p>
    <w:p w:rsidR="00FE7600" w:rsidRPr="008C6967" w:rsidRDefault="00FE7600" w:rsidP="00FE7600">
      <w:pPr>
        <w:numPr>
          <w:ilvl w:val="0"/>
          <w:numId w:val="8"/>
        </w:numPr>
        <w:spacing w:after="0"/>
      </w:pPr>
    </w:p>
    <w:p w:rsidR="00FE7600" w:rsidRPr="008C6967" w:rsidRDefault="00FE7600" w:rsidP="00FE7600">
      <w:pPr>
        <w:numPr>
          <w:ilvl w:val="0"/>
          <w:numId w:val="8"/>
        </w:numPr>
        <w:spacing w:after="0"/>
      </w:pPr>
      <w:r w:rsidRPr="008C6967">
        <w:t xml:space="preserve"> </w:t>
      </w:r>
    </w:p>
    <w:p w:rsidR="00FE7600" w:rsidRPr="008C6967" w:rsidRDefault="00FE7600" w:rsidP="00FE7600">
      <w:pPr>
        <w:numPr>
          <w:ilvl w:val="0"/>
          <w:numId w:val="8"/>
        </w:numPr>
        <w:spacing w:after="0"/>
      </w:pPr>
    </w:p>
    <w:p w:rsidR="001A2E8B" w:rsidRPr="008C6967" w:rsidRDefault="001A2E8B" w:rsidP="008F3BE7">
      <w:pPr>
        <w:spacing w:after="0"/>
      </w:pPr>
    </w:p>
    <w:p w:rsidR="00FE7600" w:rsidRPr="008C6967" w:rsidRDefault="00FE7600" w:rsidP="00FE7600">
      <w:pPr>
        <w:spacing w:after="0"/>
        <w:rPr>
          <w:b/>
        </w:rPr>
      </w:pPr>
      <w:r w:rsidRPr="008C6967">
        <w:rPr>
          <w:b/>
        </w:rPr>
        <w:t>7) Jak se jmenují nejznámější polysacharidy (3) (chemický název +</w:t>
      </w:r>
      <w:r w:rsidR="00AE1F9A">
        <w:rPr>
          <w:b/>
        </w:rPr>
        <w:t xml:space="preserve"> </w:t>
      </w:r>
      <w:r w:rsidRPr="008C6967">
        <w:rPr>
          <w:b/>
        </w:rPr>
        <w:t xml:space="preserve">funkce  v organismu): </w:t>
      </w:r>
    </w:p>
    <w:p w:rsidR="00FE7600" w:rsidRPr="008C6967" w:rsidRDefault="00FE7600" w:rsidP="00984AE3">
      <w:pPr>
        <w:pStyle w:val="Odstavecseseznamem"/>
        <w:numPr>
          <w:ilvl w:val="0"/>
          <w:numId w:val="46"/>
        </w:numPr>
        <w:spacing w:after="0"/>
        <w:rPr>
          <w:b/>
          <w:bCs/>
        </w:rPr>
      </w:pPr>
    </w:p>
    <w:p w:rsidR="00FE7600" w:rsidRPr="008C6967" w:rsidRDefault="00FE7600" w:rsidP="00984AE3">
      <w:pPr>
        <w:pStyle w:val="Odstavecseseznamem"/>
        <w:numPr>
          <w:ilvl w:val="0"/>
          <w:numId w:val="46"/>
        </w:numPr>
        <w:spacing w:after="0"/>
        <w:rPr>
          <w:b/>
          <w:bCs/>
        </w:rPr>
      </w:pPr>
    </w:p>
    <w:p w:rsidR="00984AE3" w:rsidRPr="008C6967" w:rsidRDefault="00984AE3" w:rsidP="00984AE3">
      <w:pPr>
        <w:pStyle w:val="Odstavecseseznamem"/>
        <w:numPr>
          <w:ilvl w:val="0"/>
          <w:numId w:val="46"/>
        </w:numPr>
        <w:spacing w:after="0"/>
        <w:rPr>
          <w:b/>
          <w:bCs/>
        </w:rPr>
      </w:pPr>
    </w:p>
    <w:p w:rsidR="008C6967" w:rsidRPr="008C6967" w:rsidRDefault="008C6967" w:rsidP="00062393">
      <w:pPr>
        <w:spacing w:after="0"/>
        <w:rPr>
          <w:b/>
          <w:bCs/>
        </w:rPr>
      </w:pPr>
    </w:p>
    <w:p w:rsidR="008C6967" w:rsidRPr="008C6967" w:rsidRDefault="008C6967" w:rsidP="008C6967">
      <w:pPr>
        <w:spacing w:after="0"/>
        <w:rPr>
          <w:b/>
          <w:bCs/>
        </w:rPr>
      </w:pPr>
      <w:r w:rsidRPr="008C6967">
        <w:rPr>
          <w:b/>
          <w:bCs/>
        </w:rPr>
        <w:t xml:space="preserve">8) Doplň: Tuky jsou - </w:t>
      </w:r>
    </w:p>
    <w:p w:rsidR="008C6967" w:rsidRPr="008C6967" w:rsidRDefault="008C6967" w:rsidP="008C6967">
      <w:pPr>
        <w:spacing w:after="0"/>
        <w:rPr>
          <w:b/>
          <w:bCs/>
        </w:rPr>
      </w:pPr>
    </w:p>
    <w:p w:rsidR="008C6967" w:rsidRPr="008C6967" w:rsidRDefault="008C6967" w:rsidP="008C6967">
      <w:pPr>
        <w:spacing w:after="0"/>
      </w:pPr>
      <w:r w:rsidRPr="008C6967">
        <w:rPr>
          <w:b/>
          <w:bCs/>
        </w:rPr>
        <w:t>9) Napiš rozdělení tuků podle skupenství</w:t>
      </w:r>
      <w:r w:rsidR="00AE1F9A">
        <w:rPr>
          <w:b/>
          <w:bCs/>
        </w:rPr>
        <w:t xml:space="preserve"> (</w:t>
      </w:r>
      <w:r w:rsidR="00AE1F9A">
        <w:rPr>
          <w:b/>
        </w:rPr>
        <w:t>+ příklady)</w:t>
      </w:r>
      <w:r w:rsidRPr="008C6967">
        <w:rPr>
          <w:b/>
          <w:bCs/>
        </w:rPr>
        <w:t>:</w:t>
      </w:r>
    </w:p>
    <w:p w:rsidR="008C6967" w:rsidRPr="008C6967" w:rsidRDefault="008C6967" w:rsidP="008C6967">
      <w:pPr>
        <w:numPr>
          <w:ilvl w:val="0"/>
          <w:numId w:val="27"/>
        </w:numPr>
        <w:spacing w:after="0"/>
      </w:pPr>
    </w:p>
    <w:p w:rsidR="008C6967" w:rsidRPr="008C6967" w:rsidRDefault="008C6967" w:rsidP="008C6967">
      <w:pPr>
        <w:numPr>
          <w:ilvl w:val="0"/>
          <w:numId w:val="27"/>
        </w:numPr>
        <w:spacing w:after="0"/>
      </w:pPr>
    </w:p>
    <w:p w:rsidR="008C6967" w:rsidRPr="008C6967" w:rsidRDefault="008C6967" w:rsidP="008C6967">
      <w:pPr>
        <w:spacing w:after="0"/>
      </w:pPr>
    </w:p>
    <w:p w:rsidR="008C6967" w:rsidRPr="008C6967" w:rsidRDefault="008C6967" w:rsidP="008C6967">
      <w:pPr>
        <w:spacing w:after="0"/>
      </w:pPr>
      <w:r w:rsidRPr="008C6967">
        <w:rPr>
          <w:b/>
          <w:bCs/>
        </w:rPr>
        <w:t>10) Napiš rozdělení tuků podle původu</w:t>
      </w:r>
      <w:r w:rsidR="00AE1F9A">
        <w:rPr>
          <w:b/>
          <w:bCs/>
        </w:rPr>
        <w:t xml:space="preserve"> (</w:t>
      </w:r>
      <w:r w:rsidR="00AE1F9A">
        <w:rPr>
          <w:b/>
        </w:rPr>
        <w:t>+ příklady)</w:t>
      </w:r>
      <w:r w:rsidR="00AE1F9A" w:rsidRPr="008C6967">
        <w:rPr>
          <w:b/>
          <w:bCs/>
        </w:rPr>
        <w:t>:</w:t>
      </w:r>
    </w:p>
    <w:p w:rsidR="008C6967" w:rsidRPr="008C6967" w:rsidRDefault="008C6967" w:rsidP="008C6967">
      <w:pPr>
        <w:numPr>
          <w:ilvl w:val="0"/>
          <w:numId w:val="28"/>
        </w:numPr>
        <w:spacing w:after="0"/>
        <w:rPr>
          <w:b/>
        </w:rPr>
      </w:pPr>
    </w:p>
    <w:p w:rsidR="00724E13" w:rsidRPr="00DA4DA1" w:rsidRDefault="00724E13" w:rsidP="00DA4DA1">
      <w:pPr>
        <w:numPr>
          <w:ilvl w:val="0"/>
          <w:numId w:val="28"/>
        </w:numPr>
        <w:spacing w:after="0"/>
        <w:rPr>
          <w:b/>
        </w:rPr>
      </w:pPr>
      <w:r w:rsidRPr="00DA4DA1">
        <w:rPr>
          <w:b/>
          <w:color w:val="FF0000"/>
        </w:rPr>
        <w:t xml:space="preserve"> </w:t>
      </w:r>
    </w:p>
    <w:sectPr w:rsidR="00724E13" w:rsidRPr="00DA4DA1" w:rsidSect="00FE76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AB2"/>
    <w:multiLevelType w:val="hybridMultilevel"/>
    <w:tmpl w:val="FB20A8D2"/>
    <w:lvl w:ilvl="0" w:tplc="2F625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7A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E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E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0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ED0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C84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26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45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65C94"/>
    <w:multiLevelType w:val="hybridMultilevel"/>
    <w:tmpl w:val="A65A495E"/>
    <w:lvl w:ilvl="0" w:tplc="04A0E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68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698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7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686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94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A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ED8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5CD2"/>
    <w:multiLevelType w:val="hybridMultilevel"/>
    <w:tmpl w:val="408A49F8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3957"/>
    <w:multiLevelType w:val="hybridMultilevel"/>
    <w:tmpl w:val="1E1434B4"/>
    <w:lvl w:ilvl="0" w:tplc="2DA46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66F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A7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CE0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55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83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8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01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0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53A04"/>
    <w:multiLevelType w:val="hybridMultilevel"/>
    <w:tmpl w:val="E3A6ED98"/>
    <w:lvl w:ilvl="0" w:tplc="9F54CF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18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E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C1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238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9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D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7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C0E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1266F"/>
    <w:multiLevelType w:val="hybridMultilevel"/>
    <w:tmpl w:val="475E6724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43E0E"/>
    <w:multiLevelType w:val="hybridMultilevel"/>
    <w:tmpl w:val="C2D8639C"/>
    <w:lvl w:ilvl="0" w:tplc="BCF21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67E73"/>
    <w:multiLevelType w:val="hybridMultilevel"/>
    <w:tmpl w:val="89980B8C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6FF"/>
    <w:multiLevelType w:val="hybridMultilevel"/>
    <w:tmpl w:val="4A3A2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4914"/>
    <w:multiLevelType w:val="hybridMultilevel"/>
    <w:tmpl w:val="B1C671A0"/>
    <w:lvl w:ilvl="0" w:tplc="8B887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0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E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F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42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0A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2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0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02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200F7"/>
    <w:multiLevelType w:val="hybridMultilevel"/>
    <w:tmpl w:val="514423BC"/>
    <w:lvl w:ilvl="0" w:tplc="648CA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C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81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A33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0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416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E2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1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B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52168"/>
    <w:multiLevelType w:val="hybridMultilevel"/>
    <w:tmpl w:val="71A43CD2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60908"/>
    <w:multiLevelType w:val="hybridMultilevel"/>
    <w:tmpl w:val="59E61EF2"/>
    <w:lvl w:ilvl="0" w:tplc="95FE9C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24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2B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081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E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D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EB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A0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96132"/>
    <w:multiLevelType w:val="hybridMultilevel"/>
    <w:tmpl w:val="F94EC688"/>
    <w:lvl w:ilvl="0" w:tplc="DE7A74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609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0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C75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79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87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A8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8D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1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63DE9"/>
    <w:multiLevelType w:val="hybridMultilevel"/>
    <w:tmpl w:val="96A6D1EC"/>
    <w:lvl w:ilvl="0" w:tplc="E35CB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6CA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A8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8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466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C8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3B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22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C0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311"/>
    <w:multiLevelType w:val="hybridMultilevel"/>
    <w:tmpl w:val="00921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D77EE"/>
    <w:multiLevelType w:val="hybridMultilevel"/>
    <w:tmpl w:val="904EA0C0"/>
    <w:lvl w:ilvl="0" w:tplc="52E466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C3D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2A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9A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476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A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64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3339F"/>
    <w:multiLevelType w:val="hybridMultilevel"/>
    <w:tmpl w:val="41388598"/>
    <w:lvl w:ilvl="0" w:tplc="9920E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50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C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E1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3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22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4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E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087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70337"/>
    <w:multiLevelType w:val="hybridMultilevel"/>
    <w:tmpl w:val="22F46B5E"/>
    <w:lvl w:ilvl="0" w:tplc="91D40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8D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D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5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7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E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E5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6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F5162"/>
    <w:multiLevelType w:val="hybridMultilevel"/>
    <w:tmpl w:val="C2F6F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40EC"/>
    <w:multiLevelType w:val="hybridMultilevel"/>
    <w:tmpl w:val="E2DA6F12"/>
    <w:lvl w:ilvl="0" w:tplc="7B086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1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0B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68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CE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EE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CC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B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C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F7599"/>
    <w:multiLevelType w:val="hybridMultilevel"/>
    <w:tmpl w:val="A098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B5CC2"/>
    <w:multiLevelType w:val="hybridMultilevel"/>
    <w:tmpl w:val="6C28B270"/>
    <w:lvl w:ilvl="0" w:tplc="0F08F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7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E61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E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2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2E1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E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EC5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8F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8129E"/>
    <w:multiLevelType w:val="hybridMultilevel"/>
    <w:tmpl w:val="E7C64C4E"/>
    <w:lvl w:ilvl="0" w:tplc="BA6C5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646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619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1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76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B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A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66E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08F6"/>
    <w:multiLevelType w:val="hybridMultilevel"/>
    <w:tmpl w:val="DBD400A6"/>
    <w:lvl w:ilvl="0" w:tplc="5A1C7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1C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EE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1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66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0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F5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08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ED2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1199A"/>
    <w:multiLevelType w:val="hybridMultilevel"/>
    <w:tmpl w:val="C0CCD116"/>
    <w:lvl w:ilvl="0" w:tplc="CFDEF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66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22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03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CB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2B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9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4C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F536B1"/>
    <w:multiLevelType w:val="hybridMultilevel"/>
    <w:tmpl w:val="B7AE241E"/>
    <w:lvl w:ilvl="0" w:tplc="F12E0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D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7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4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C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4D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47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AB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4E8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B5EC6"/>
    <w:multiLevelType w:val="hybridMultilevel"/>
    <w:tmpl w:val="1C740C8E"/>
    <w:lvl w:ilvl="0" w:tplc="E6562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030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2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8C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D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7F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2E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A5ABC"/>
    <w:multiLevelType w:val="hybridMultilevel"/>
    <w:tmpl w:val="38FEFBD8"/>
    <w:lvl w:ilvl="0" w:tplc="4A262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6B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1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3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3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B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00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8521A3"/>
    <w:multiLevelType w:val="hybridMultilevel"/>
    <w:tmpl w:val="58DA1D12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64E73"/>
    <w:multiLevelType w:val="hybridMultilevel"/>
    <w:tmpl w:val="A81EFD9A"/>
    <w:lvl w:ilvl="0" w:tplc="CB983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4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A1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99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0B8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CD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4FD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AA6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64A09"/>
    <w:multiLevelType w:val="hybridMultilevel"/>
    <w:tmpl w:val="22B259C0"/>
    <w:lvl w:ilvl="0" w:tplc="73087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86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00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7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7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C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E71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8A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2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C10EC"/>
    <w:multiLevelType w:val="hybridMultilevel"/>
    <w:tmpl w:val="C81C90D2"/>
    <w:lvl w:ilvl="0" w:tplc="6B8AF3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2B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86E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C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6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A3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8F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83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64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D5B3E"/>
    <w:multiLevelType w:val="hybridMultilevel"/>
    <w:tmpl w:val="5B9021E4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055717"/>
    <w:multiLevelType w:val="hybridMultilevel"/>
    <w:tmpl w:val="97FE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0578B"/>
    <w:multiLevelType w:val="hybridMultilevel"/>
    <w:tmpl w:val="C40C9CC2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A8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F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9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6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8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36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6E9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2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046FFC"/>
    <w:multiLevelType w:val="hybridMultilevel"/>
    <w:tmpl w:val="D258036A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96637"/>
    <w:multiLevelType w:val="hybridMultilevel"/>
    <w:tmpl w:val="4942C79A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2738B"/>
    <w:multiLevelType w:val="hybridMultilevel"/>
    <w:tmpl w:val="F574072C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3771"/>
    <w:multiLevelType w:val="hybridMultilevel"/>
    <w:tmpl w:val="65943C80"/>
    <w:lvl w:ilvl="0" w:tplc="556EB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83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C67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6D2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A52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BE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C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9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A3A95"/>
    <w:multiLevelType w:val="hybridMultilevel"/>
    <w:tmpl w:val="3244E24C"/>
    <w:lvl w:ilvl="0" w:tplc="24F88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60C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82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441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44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C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6AD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B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6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C7DC6"/>
    <w:multiLevelType w:val="hybridMultilevel"/>
    <w:tmpl w:val="E0E43EFA"/>
    <w:lvl w:ilvl="0" w:tplc="7A08E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EC8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2DC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4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E7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4C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6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4DD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28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03665"/>
    <w:multiLevelType w:val="hybridMultilevel"/>
    <w:tmpl w:val="E67A815C"/>
    <w:lvl w:ilvl="0" w:tplc="327AD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69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E7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3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41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01B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E5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E8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5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B76990"/>
    <w:multiLevelType w:val="hybridMultilevel"/>
    <w:tmpl w:val="0D6A176E"/>
    <w:lvl w:ilvl="0" w:tplc="53380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EC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82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A3F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B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2B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A65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0D5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2A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E0680"/>
    <w:multiLevelType w:val="hybridMultilevel"/>
    <w:tmpl w:val="11FE8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65905"/>
    <w:multiLevelType w:val="hybridMultilevel"/>
    <w:tmpl w:val="ADB0D6F8"/>
    <w:lvl w:ilvl="0" w:tplc="816EE2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87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8E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9A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24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2DA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3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675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9"/>
  </w:num>
  <w:num w:numId="4">
    <w:abstractNumId w:val="0"/>
  </w:num>
  <w:num w:numId="5">
    <w:abstractNumId w:val="30"/>
  </w:num>
  <w:num w:numId="6">
    <w:abstractNumId w:val="6"/>
  </w:num>
  <w:num w:numId="7">
    <w:abstractNumId w:val="28"/>
  </w:num>
  <w:num w:numId="8">
    <w:abstractNumId w:val="1"/>
  </w:num>
  <w:num w:numId="9">
    <w:abstractNumId w:val="39"/>
  </w:num>
  <w:num w:numId="10">
    <w:abstractNumId w:val="18"/>
  </w:num>
  <w:num w:numId="11">
    <w:abstractNumId w:val="43"/>
  </w:num>
  <w:num w:numId="12">
    <w:abstractNumId w:val="16"/>
  </w:num>
  <w:num w:numId="13">
    <w:abstractNumId w:val="27"/>
  </w:num>
  <w:num w:numId="14">
    <w:abstractNumId w:val="40"/>
  </w:num>
  <w:num w:numId="15">
    <w:abstractNumId w:val="24"/>
  </w:num>
  <w:num w:numId="16">
    <w:abstractNumId w:val="45"/>
  </w:num>
  <w:num w:numId="17">
    <w:abstractNumId w:val="3"/>
  </w:num>
  <w:num w:numId="18">
    <w:abstractNumId w:val="41"/>
  </w:num>
  <w:num w:numId="19">
    <w:abstractNumId w:val="4"/>
  </w:num>
  <w:num w:numId="20">
    <w:abstractNumId w:val="20"/>
  </w:num>
  <w:num w:numId="21">
    <w:abstractNumId w:val="10"/>
  </w:num>
  <w:num w:numId="22">
    <w:abstractNumId w:val="42"/>
  </w:num>
  <w:num w:numId="23">
    <w:abstractNumId w:val="23"/>
  </w:num>
  <w:num w:numId="24">
    <w:abstractNumId w:val="32"/>
  </w:num>
  <w:num w:numId="25">
    <w:abstractNumId w:val="14"/>
  </w:num>
  <w:num w:numId="26">
    <w:abstractNumId w:val="22"/>
  </w:num>
  <w:num w:numId="27">
    <w:abstractNumId w:val="12"/>
  </w:num>
  <w:num w:numId="28">
    <w:abstractNumId w:val="17"/>
  </w:num>
  <w:num w:numId="29">
    <w:abstractNumId w:val="25"/>
  </w:num>
  <w:num w:numId="30">
    <w:abstractNumId w:val="13"/>
  </w:num>
  <w:num w:numId="31">
    <w:abstractNumId w:val="31"/>
  </w:num>
  <w:num w:numId="32">
    <w:abstractNumId w:val="11"/>
  </w:num>
  <w:num w:numId="33">
    <w:abstractNumId w:val="33"/>
  </w:num>
  <w:num w:numId="34">
    <w:abstractNumId w:val="8"/>
  </w:num>
  <w:num w:numId="35">
    <w:abstractNumId w:val="2"/>
  </w:num>
  <w:num w:numId="36">
    <w:abstractNumId w:val="15"/>
  </w:num>
  <w:num w:numId="37">
    <w:abstractNumId w:val="38"/>
  </w:num>
  <w:num w:numId="38">
    <w:abstractNumId w:val="21"/>
  </w:num>
  <w:num w:numId="39">
    <w:abstractNumId w:val="37"/>
  </w:num>
  <w:num w:numId="40">
    <w:abstractNumId w:val="5"/>
  </w:num>
  <w:num w:numId="41">
    <w:abstractNumId w:val="44"/>
  </w:num>
  <w:num w:numId="42">
    <w:abstractNumId w:val="36"/>
  </w:num>
  <w:num w:numId="43">
    <w:abstractNumId w:val="19"/>
  </w:num>
  <w:num w:numId="44">
    <w:abstractNumId w:val="29"/>
  </w:num>
  <w:num w:numId="45">
    <w:abstractNumId w:val="3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20204"/>
    <w:rsid w:val="00062393"/>
    <w:rsid w:val="00064BE9"/>
    <w:rsid w:val="000D7995"/>
    <w:rsid w:val="000F6501"/>
    <w:rsid w:val="001A2E8B"/>
    <w:rsid w:val="001D5B6B"/>
    <w:rsid w:val="0020453B"/>
    <w:rsid w:val="002253C7"/>
    <w:rsid w:val="002B3F30"/>
    <w:rsid w:val="004E36B7"/>
    <w:rsid w:val="004E3F12"/>
    <w:rsid w:val="00536D81"/>
    <w:rsid w:val="005C65E8"/>
    <w:rsid w:val="006402F3"/>
    <w:rsid w:val="0069386F"/>
    <w:rsid w:val="00724E13"/>
    <w:rsid w:val="00747E20"/>
    <w:rsid w:val="008444F2"/>
    <w:rsid w:val="008C6967"/>
    <w:rsid w:val="008F3BE7"/>
    <w:rsid w:val="00984AE3"/>
    <w:rsid w:val="00991358"/>
    <w:rsid w:val="00A44714"/>
    <w:rsid w:val="00A96178"/>
    <w:rsid w:val="00AE1F9A"/>
    <w:rsid w:val="00C43586"/>
    <w:rsid w:val="00CB48A8"/>
    <w:rsid w:val="00D707EC"/>
    <w:rsid w:val="00D925B3"/>
    <w:rsid w:val="00DA4DA1"/>
    <w:rsid w:val="00DB0342"/>
    <w:rsid w:val="00E04BE7"/>
    <w:rsid w:val="00F16D1E"/>
    <w:rsid w:val="00F20204"/>
    <w:rsid w:val="00F73D48"/>
    <w:rsid w:val="00FD47F4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4B4BEA-FFCE-4C9A-A584-9E23C6687FF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4</cp:revision>
  <cp:lastPrinted>2018-05-13T12:55:00Z</cp:lastPrinted>
  <dcterms:created xsi:type="dcterms:W3CDTF">2020-05-03T13:32:00Z</dcterms:created>
  <dcterms:modified xsi:type="dcterms:W3CDTF">2020-05-03T13:32:00Z</dcterms:modified>
</cp:coreProperties>
</file>