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4D" w:rsidRDefault="003E084D" w:rsidP="003E084D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36"/>
          <w:szCs w:val="36"/>
        </w:rPr>
        <w:t>PŘÍRODNÍ LÁTKY 2</w:t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28"/>
          <w:szCs w:val="28"/>
        </w:rPr>
        <w:t>Jméno:</w:t>
      </w:r>
    </w:p>
    <w:p w:rsidR="003E084D" w:rsidRDefault="003E084D" w:rsidP="003E084D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36"/>
          <w:szCs w:val="36"/>
        </w:rPr>
        <w:t>bílkoviny, nukleové kyseliny</w:t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28"/>
          <w:szCs w:val="28"/>
        </w:rPr>
        <w:t>Třída:</w:t>
      </w:r>
    </w:p>
    <w:p w:rsidR="003E084D" w:rsidRDefault="003E084D" w:rsidP="003E084D">
      <w:pPr>
        <w:pBdr>
          <w:bottom w:val="single" w:sz="6" w:space="1" w:color="auto"/>
        </w:pBd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Datum:</w:t>
      </w:r>
    </w:p>
    <w:p w:rsidR="003E084D" w:rsidRDefault="003E084D" w:rsidP="003E084D">
      <w:pPr>
        <w:spacing w:after="0"/>
      </w:pPr>
    </w:p>
    <w:p w:rsidR="009D7324" w:rsidRPr="009D7324" w:rsidRDefault="009D7324" w:rsidP="009D7324">
      <w:pPr>
        <w:pStyle w:val="Odstavecseseznamem"/>
        <w:numPr>
          <w:ilvl w:val="0"/>
          <w:numId w:val="46"/>
        </w:numPr>
        <w:spacing w:after="0"/>
        <w:rPr>
          <w:b/>
          <w:color w:val="000000" w:themeColor="text1"/>
        </w:rPr>
      </w:pPr>
      <w:r w:rsidRPr="009D7324">
        <w:rPr>
          <w:b/>
          <w:color w:val="000000" w:themeColor="text1"/>
        </w:rPr>
        <w:t>Uveď chemický název DNA. Jaký má tvar.</w:t>
      </w:r>
    </w:p>
    <w:p w:rsidR="009D7324" w:rsidRDefault="009D7324" w:rsidP="009D7324">
      <w:pPr>
        <w:spacing w:after="0"/>
        <w:ind w:left="720"/>
        <w:rPr>
          <w:b/>
          <w:color w:val="000000" w:themeColor="text1"/>
        </w:rPr>
      </w:pPr>
    </w:p>
    <w:p w:rsidR="009D7324" w:rsidRPr="009D7324" w:rsidRDefault="009D7324" w:rsidP="009D7324">
      <w:pPr>
        <w:spacing w:after="0"/>
        <w:ind w:left="720"/>
        <w:rPr>
          <w:b/>
          <w:color w:val="000000" w:themeColor="text1"/>
        </w:rPr>
      </w:pPr>
    </w:p>
    <w:p w:rsidR="009D7324" w:rsidRPr="009D7324" w:rsidRDefault="009D7324" w:rsidP="009D7324">
      <w:pPr>
        <w:pStyle w:val="Odstavecseseznamem"/>
        <w:numPr>
          <w:ilvl w:val="0"/>
          <w:numId w:val="46"/>
        </w:numPr>
        <w:spacing w:after="0"/>
        <w:rPr>
          <w:b/>
          <w:color w:val="000000" w:themeColor="text1"/>
        </w:rPr>
      </w:pPr>
      <w:r w:rsidRPr="009D7324">
        <w:rPr>
          <w:b/>
          <w:color w:val="000000" w:themeColor="text1"/>
        </w:rPr>
        <w:t>Uveď chemický název RNA. Jaký má tvar.</w:t>
      </w:r>
    </w:p>
    <w:p w:rsidR="009D7324" w:rsidRDefault="009D7324" w:rsidP="009D7324">
      <w:pPr>
        <w:spacing w:after="0"/>
        <w:ind w:left="720"/>
        <w:rPr>
          <w:b/>
          <w:color w:val="000000" w:themeColor="text1"/>
        </w:rPr>
      </w:pPr>
    </w:p>
    <w:p w:rsidR="009D7324" w:rsidRPr="009D7324" w:rsidRDefault="009D7324" w:rsidP="009D7324">
      <w:pPr>
        <w:spacing w:after="0"/>
        <w:ind w:left="720"/>
        <w:rPr>
          <w:b/>
          <w:color w:val="000000" w:themeColor="text1"/>
        </w:rPr>
      </w:pPr>
    </w:p>
    <w:p w:rsidR="009D7324" w:rsidRPr="009D7324" w:rsidRDefault="009D7324" w:rsidP="009D7324">
      <w:pPr>
        <w:pStyle w:val="Odstavecseseznamem"/>
        <w:numPr>
          <w:ilvl w:val="0"/>
          <w:numId w:val="46"/>
        </w:numPr>
        <w:spacing w:after="0"/>
        <w:rPr>
          <w:b/>
          <w:color w:val="000000" w:themeColor="text1"/>
        </w:rPr>
      </w:pPr>
      <w:r w:rsidRPr="009D7324">
        <w:rPr>
          <w:b/>
          <w:color w:val="000000" w:themeColor="text1"/>
        </w:rPr>
        <w:t>Jaký význam má RNA? Vyjmenuj nukleové báze u RNA?</w:t>
      </w:r>
    </w:p>
    <w:p w:rsidR="009D7324" w:rsidRPr="009D7324" w:rsidRDefault="009D7324" w:rsidP="009D7324">
      <w:pPr>
        <w:spacing w:after="0"/>
        <w:ind w:left="720"/>
        <w:rPr>
          <w:b/>
          <w:color w:val="000000" w:themeColor="text1"/>
        </w:rPr>
      </w:pPr>
    </w:p>
    <w:p w:rsidR="009D7324" w:rsidRPr="009D7324" w:rsidRDefault="009D7324" w:rsidP="009D7324">
      <w:pPr>
        <w:spacing w:after="0"/>
        <w:ind w:left="720"/>
        <w:rPr>
          <w:b/>
          <w:color w:val="000000" w:themeColor="text1"/>
        </w:rPr>
      </w:pPr>
    </w:p>
    <w:p w:rsidR="009D7324" w:rsidRPr="009D7324" w:rsidRDefault="009D7324" w:rsidP="009D7324">
      <w:pPr>
        <w:pStyle w:val="Odstavecseseznamem"/>
        <w:numPr>
          <w:ilvl w:val="0"/>
          <w:numId w:val="46"/>
        </w:numPr>
        <w:spacing w:after="0"/>
        <w:rPr>
          <w:b/>
          <w:color w:val="000000" w:themeColor="text1"/>
        </w:rPr>
      </w:pPr>
      <w:r w:rsidRPr="009D7324">
        <w:rPr>
          <w:b/>
          <w:color w:val="000000" w:themeColor="text1"/>
        </w:rPr>
        <w:t>Jaký význam má DNA? Vyjmenuj nukleové báze u DNA?</w:t>
      </w:r>
    </w:p>
    <w:p w:rsidR="009D7324" w:rsidRPr="009D7324" w:rsidRDefault="009D7324" w:rsidP="009D7324">
      <w:pPr>
        <w:spacing w:after="0"/>
        <w:rPr>
          <w:b/>
          <w:color w:val="000000" w:themeColor="text1"/>
        </w:rPr>
      </w:pPr>
    </w:p>
    <w:p w:rsidR="009D7324" w:rsidRPr="009D7324" w:rsidRDefault="009D7324" w:rsidP="009D7324">
      <w:pPr>
        <w:spacing w:after="0"/>
        <w:rPr>
          <w:b/>
          <w:color w:val="000000" w:themeColor="text1"/>
        </w:rPr>
      </w:pPr>
    </w:p>
    <w:p w:rsidR="009D7324" w:rsidRPr="009D7324" w:rsidRDefault="009D7324" w:rsidP="009D7324">
      <w:pPr>
        <w:pStyle w:val="Odstavecseseznamem"/>
        <w:numPr>
          <w:ilvl w:val="0"/>
          <w:numId w:val="46"/>
        </w:numPr>
        <w:spacing w:after="0"/>
        <w:rPr>
          <w:b/>
          <w:color w:val="000000" w:themeColor="text1"/>
        </w:rPr>
      </w:pPr>
      <w:r w:rsidRPr="009D7324">
        <w:rPr>
          <w:b/>
          <w:color w:val="000000" w:themeColor="text1"/>
        </w:rPr>
        <w:t xml:space="preserve">Z čeho jsou složeny bílkoviny? + (počet) </w:t>
      </w:r>
    </w:p>
    <w:p w:rsidR="009D7324" w:rsidRPr="009D7324" w:rsidRDefault="009D7324" w:rsidP="009D7324">
      <w:pPr>
        <w:spacing w:after="0"/>
        <w:rPr>
          <w:b/>
          <w:color w:val="000000" w:themeColor="text1"/>
        </w:rPr>
      </w:pPr>
    </w:p>
    <w:p w:rsidR="009D7324" w:rsidRPr="009D7324" w:rsidRDefault="009D7324" w:rsidP="009D7324">
      <w:pPr>
        <w:pStyle w:val="Odstavecseseznamem"/>
        <w:numPr>
          <w:ilvl w:val="0"/>
          <w:numId w:val="46"/>
        </w:numPr>
        <w:spacing w:after="0"/>
        <w:rPr>
          <w:b/>
          <w:color w:val="000000" w:themeColor="text1"/>
        </w:rPr>
      </w:pPr>
      <w:r w:rsidRPr="009D7324">
        <w:rPr>
          <w:b/>
          <w:color w:val="000000" w:themeColor="text1"/>
        </w:rPr>
        <w:t xml:space="preserve">Jak se nazývá vazba, kterou jsou spojeny jednotlivé složky? </w:t>
      </w:r>
    </w:p>
    <w:p w:rsidR="009D7324" w:rsidRPr="009D7324" w:rsidRDefault="009D7324" w:rsidP="009D7324">
      <w:pPr>
        <w:spacing w:after="0"/>
        <w:rPr>
          <w:b/>
          <w:color w:val="000000" w:themeColor="text1"/>
        </w:rPr>
      </w:pPr>
    </w:p>
    <w:p w:rsidR="009D7324" w:rsidRPr="009D7324" w:rsidRDefault="009D7324" w:rsidP="009D7324">
      <w:pPr>
        <w:pStyle w:val="Odstavecseseznamem"/>
        <w:numPr>
          <w:ilvl w:val="0"/>
          <w:numId w:val="46"/>
        </w:numPr>
        <w:spacing w:after="0"/>
        <w:rPr>
          <w:b/>
          <w:color w:val="000000" w:themeColor="text1"/>
        </w:rPr>
      </w:pPr>
      <w:r w:rsidRPr="009D7324">
        <w:rPr>
          <w:b/>
          <w:color w:val="000000" w:themeColor="text1"/>
        </w:rPr>
        <w:t xml:space="preserve">Co bílkoviny vytvářejí? </w:t>
      </w:r>
    </w:p>
    <w:p w:rsidR="009D7324" w:rsidRPr="009D7324" w:rsidRDefault="009D7324" w:rsidP="009D7324">
      <w:pPr>
        <w:spacing w:after="0"/>
        <w:ind w:left="720"/>
        <w:rPr>
          <w:b/>
          <w:color w:val="000000" w:themeColor="text1"/>
        </w:rPr>
      </w:pPr>
    </w:p>
    <w:p w:rsidR="009D7324" w:rsidRPr="009D7324" w:rsidRDefault="009D7324" w:rsidP="009D7324">
      <w:pPr>
        <w:pStyle w:val="Odstavecseseznamem"/>
        <w:numPr>
          <w:ilvl w:val="0"/>
          <w:numId w:val="46"/>
        </w:numPr>
        <w:spacing w:after="0"/>
        <w:rPr>
          <w:b/>
          <w:color w:val="000000" w:themeColor="text1"/>
        </w:rPr>
      </w:pPr>
      <w:r w:rsidRPr="009D7324">
        <w:rPr>
          <w:b/>
          <w:color w:val="000000" w:themeColor="text1"/>
        </w:rPr>
        <w:t xml:space="preserve">Jak bílkoviny získávají (vytváří) živočichové a rostliny? </w:t>
      </w:r>
    </w:p>
    <w:p w:rsidR="009D7324" w:rsidRPr="009D7324" w:rsidRDefault="009D7324" w:rsidP="009D7324">
      <w:pPr>
        <w:spacing w:after="0"/>
        <w:rPr>
          <w:b/>
          <w:color w:val="000000" w:themeColor="text1"/>
        </w:rPr>
      </w:pPr>
    </w:p>
    <w:p w:rsidR="009D7324" w:rsidRPr="009D7324" w:rsidRDefault="009D7324" w:rsidP="009D7324">
      <w:pPr>
        <w:spacing w:after="0"/>
        <w:rPr>
          <w:b/>
          <w:color w:val="000000" w:themeColor="text1"/>
        </w:rPr>
      </w:pPr>
    </w:p>
    <w:p w:rsidR="009D7324" w:rsidRPr="009D7324" w:rsidRDefault="009D7324" w:rsidP="009D7324">
      <w:pPr>
        <w:pStyle w:val="Odstavecseseznamem"/>
        <w:numPr>
          <w:ilvl w:val="0"/>
          <w:numId w:val="46"/>
        </w:numPr>
        <w:spacing w:after="0"/>
        <w:rPr>
          <w:b/>
          <w:color w:val="000000" w:themeColor="text1"/>
        </w:rPr>
      </w:pPr>
      <w:r w:rsidRPr="009D7324">
        <w:rPr>
          <w:b/>
          <w:color w:val="000000" w:themeColor="text1"/>
        </w:rPr>
        <w:t xml:space="preserve">Uveď zdroje živočišných bílkovin (3). </w:t>
      </w:r>
    </w:p>
    <w:p w:rsidR="009D7324" w:rsidRPr="009D7324" w:rsidRDefault="009D7324" w:rsidP="009D7324">
      <w:pPr>
        <w:spacing w:after="0"/>
        <w:rPr>
          <w:b/>
          <w:color w:val="000000" w:themeColor="text1"/>
        </w:rPr>
      </w:pPr>
    </w:p>
    <w:p w:rsidR="009D7324" w:rsidRPr="009D7324" w:rsidRDefault="009D7324" w:rsidP="009D7324">
      <w:pPr>
        <w:pStyle w:val="Odstavecseseznamem"/>
        <w:numPr>
          <w:ilvl w:val="0"/>
          <w:numId w:val="46"/>
        </w:numPr>
        <w:spacing w:after="0"/>
        <w:rPr>
          <w:b/>
          <w:color w:val="000000" w:themeColor="text1"/>
        </w:rPr>
      </w:pPr>
      <w:r w:rsidRPr="009D7324">
        <w:rPr>
          <w:b/>
          <w:color w:val="000000" w:themeColor="text1"/>
        </w:rPr>
        <w:t xml:space="preserve">Uveď zdroje rostlinných bílkovin (3). </w:t>
      </w:r>
    </w:p>
    <w:p w:rsidR="009D7324" w:rsidRPr="009D7324" w:rsidRDefault="009D7324" w:rsidP="009D7324">
      <w:pPr>
        <w:spacing w:after="0"/>
        <w:ind w:left="720"/>
        <w:rPr>
          <w:b/>
          <w:color w:val="000000" w:themeColor="text1"/>
        </w:rPr>
      </w:pPr>
    </w:p>
    <w:p w:rsidR="009D7324" w:rsidRPr="009D7324" w:rsidRDefault="009D7324" w:rsidP="009D7324">
      <w:pPr>
        <w:pStyle w:val="Odstavecseseznamem"/>
        <w:numPr>
          <w:ilvl w:val="0"/>
          <w:numId w:val="46"/>
        </w:numPr>
        <w:spacing w:after="0"/>
        <w:rPr>
          <w:b/>
          <w:color w:val="000000" w:themeColor="text1"/>
        </w:rPr>
      </w:pPr>
      <w:r w:rsidRPr="009D7324">
        <w:rPr>
          <w:b/>
          <w:color w:val="000000" w:themeColor="text1"/>
        </w:rPr>
        <w:t>Napiš rozdělení bílkovin (podle funkce v organismu):</w:t>
      </w:r>
    </w:p>
    <w:p w:rsidR="009D7324" w:rsidRPr="009D7324" w:rsidRDefault="009D7324" w:rsidP="009D7324">
      <w:pPr>
        <w:spacing w:after="0"/>
        <w:ind w:left="720"/>
        <w:rPr>
          <w:b/>
          <w:color w:val="000000" w:themeColor="text1"/>
        </w:rPr>
      </w:pPr>
    </w:p>
    <w:p w:rsidR="009D7324" w:rsidRPr="009D7324" w:rsidRDefault="009D7324" w:rsidP="009D7324">
      <w:pPr>
        <w:pStyle w:val="Odstavecseseznamem"/>
        <w:numPr>
          <w:ilvl w:val="0"/>
          <w:numId w:val="46"/>
        </w:numPr>
        <w:spacing w:after="0"/>
        <w:rPr>
          <w:b/>
          <w:color w:val="000000" w:themeColor="text1"/>
        </w:rPr>
      </w:pPr>
      <w:r w:rsidRPr="009D7324">
        <w:rPr>
          <w:b/>
          <w:color w:val="000000" w:themeColor="text1"/>
        </w:rPr>
        <w:t>Napiš dělení biokatalyzátorů podle funkce v organismu</w:t>
      </w:r>
    </w:p>
    <w:p w:rsidR="009D7324" w:rsidRPr="009D7324" w:rsidRDefault="009D7324" w:rsidP="009D7324">
      <w:pPr>
        <w:spacing w:after="0"/>
        <w:ind w:left="720"/>
        <w:rPr>
          <w:b/>
          <w:color w:val="000000" w:themeColor="text1"/>
        </w:rPr>
      </w:pPr>
    </w:p>
    <w:p w:rsidR="009D7324" w:rsidRPr="009D7324" w:rsidRDefault="009D7324" w:rsidP="009D7324">
      <w:pPr>
        <w:pStyle w:val="Odstavecseseznamem"/>
        <w:numPr>
          <w:ilvl w:val="0"/>
          <w:numId w:val="46"/>
        </w:numPr>
        <w:spacing w:after="0"/>
        <w:rPr>
          <w:b/>
          <w:color w:val="000000" w:themeColor="text1"/>
        </w:rPr>
      </w:pPr>
      <w:r w:rsidRPr="009D7324">
        <w:rPr>
          <w:b/>
          <w:color w:val="000000" w:themeColor="text1"/>
        </w:rPr>
        <w:t>Co jsou to enzymy, uveď příklady.</w:t>
      </w:r>
    </w:p>
    <w:p w:rsidR="009D7324" w:rsidRPr="009D7324" w:rsidRDefault="009D7324" w:rsidP="009D7324">
      <w:pPr>
        <w:spacing w:after="0"/>
        <w:ind w:left="720"/>
        <w:rPr>
          <w:b/>
          <w:color w:val="000000" w:themeColor="text1"/>
        </w:rPr>
      </w:pPr>
    </w:p>
    <w:p w:rsidR="009D7324" w:rsidRPr="009D7324" w:rsidRDefault="009D7324" w:rsidP="009D7324">
      <w:pPr>
        <w:spacing w:after="0"/>
        <w:ind w:left="720"/>
        <w:rPr>
          <w:b/>
          <w:color w:val="000000" w:themeColor="text1"/>
        </w:rPr>
      </w:pPr>
    </w:p>
    <w:p w:rsidR="009D7324" w:rsidRPr="009D7324" w:rsidRDefault="009D7324" w:rsidP="009D7324">
      <w:pPr>
        <w:pStyle w:val="Odstavecseseznamem"/>
        <w:numPr>
          <w:ilvl w:val="0"/>
          <w:numId w:val="46"/>
        </w:numPr>
        <w:spacing w:after="0"/>
        <w:rPr>
          <w:b/>
          <w:color w:val="000000" w:themeColor="text1"/>
        </w:rPr>
      </w:pPr>
      <w:r w:rsidRPr="009D7324">
        <w:rPr>
          <w:b/>
          <w:color w:val="000000" w:themeColor="text1"/>
        </w:rPr>
        <w:t>Co jsou to vitamíny, uveď příklady.</w:t>
      </w:r>
    </w:p>
    <w:p w:rsidR="009D7324" w:rsidRPr="009D7324" w:rsidRDefault="009D7324" w:rsidP="009D7324">
      <w:pPr>
        <w:spacing w:after="0"/>
        <w:rPr>
          <w:b/>
          <w:bCs/>
          <w:color w:val="000000" w:themeColor="text1"/>
        </w:rPr>
      </w:pPr>
    </w:p>
    <w:p w:rsidR="009D7324" w:rsidRPr="009D7324" w:rsidRDefault="009D7324" w:rsidP="009D7324">
      <w:pPr>
        <w:spacing w:after="0"/>
        <w:rPr>
          <w:b/>
          <w:bCs/>
          <w:color w:val="000000" w:themeColor="text1"/>
        </w:rPr>
      </w:pPr>
    </w:p>
    <w:p w:rsidR="009D7324" w:rsidRPr="009D7324" w:rsidRDefault="009D7324" w:rsidP="009D7324">
      <w:pPr>
        <w:pStyle w:val="Odstavecseseznamem"/>
        <w:numPr>
          <w:ilvl w:val="0"/>
          <w:numId w:val="46"/>
        </w:numPr>
        <w:spacing w:after="0"/>
        <w:rPr>
          <w:b/>
          <w:bCs/>
          <w:color w:val="000000" w:themeColor="text1"/>
        </w:rPr>
      </w:pPr>
      <w:r w:rsidRPr="009D7324">
        <w:rPr>
          <w:b/>
          <w:bCs/>
          <w:color w:val="000000" w:themeColor="text1"/>
        </w:rPr>
        <w:t xml:space="preserve">Co je to hypovitaminóza? </w:t>
      </w:r>
    </w:p>
    <w:p w:rsidR="009D7324" w:rsidRPr="009D7324" w:rsidRDefault="009D7324" w:rsidP="009D7324">
      <w:pPr>
        <w:spacing w:after="0"/>
        <w:rPr>
          <w:b/>
          <w:bCs/>
          <w:color w:val="000000" w:themeColor="text1"/>
        </w:rPr>
      </w:pPr>
    </w:p>
    <w:p w:rsidR="009D7324" w:rsidRPr="009D7324" w:rsidRDefault="009D7324" w:rsidP="009D7324">
      <w:pPr>
        <w:pStyle w:val="Odstavecseseznamem"/>
        <w:numPr>
          <w:ilvl w:val="0"/>
          <w:numId w:val="46"/>
        </w:numPr>
        <w:spacing w:after="0"/>
        <w:rPr>
          <w:b/>
          <w:color w:val="000000" w:themeColor="text1"/>
        </w:rPr>
      </w:pPr>
      <w:r w:rsidRPr="009D7324">
        <w:rPr>
          <w:b/>
          <w:bCs/>
          <w:color w:val="000000" w:themeColor="text1"/>
        </w:rPr>
        <w:t xml:space="preserve">Co jsou to provitaminy? </w:t>
      </w:r>
    </w:p>
    <w:p w:rsidR="009D7324" w:rsidRPr="009D7324" w:rsidRDefault="009D7324" w:rsidP="009D7324">
      <w:pPr>
        <w:spacing w:after="0"/>
        <w:rPr>
          <w:b/>
          <w:color w:val="000000" w:themeColor="text1"/>
        </w:rPr>
      </w:pPr>
    </w:p>
    <w:p w:rsidR="009D7324" w:rsidRPr="009D7324" w:rsidRDefault="00B47F2F" w:rsidP="009D7324">
      <w:pPr>
        <w:pStyle w:val="Odstavecseseznamem"/>
        <w:numPr>
          <w:ilvl w:val="0"/>
          <w:numId w:val="46"/>
        </w:num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Co je to hypervitaminóza?</w:t>
      </w:r>
    </w:p>
    <w:p w:rsidR="009D7324" w:rsidRPr="009D7324" w:rsidRDefault="009D7324" w:rsidP="009D7324">
      <w:pPr>
        <w:spacing w:after="0"/>
        <w:rPr>
          <w:b/>
          <w:bCs/>
          <w:color w:val="000000" w:themeColor="text1"/>
        </w:rPr>
      </w:pPr>
    </w:p>
    <w:p w:rsidR="009D7324" w:rsidRDefault="009D7324" w:rsidP="003E084D">
      <w:pPr>
        <w:spacing w:after="0"/>
      </w:pPr>
    </w:p>
    <w:p w:rsidR="00CE4436" w:rsidRDefault="00CE4436" w:rsidP="00BE5AB7">
      <w:pPr>
        <w:spacing w:after="0"/>
        <w:rPr>
          <w:b/>
          <w:sz w:val="40"/>
          <w:szCs w:val="40"/>
        </w:rPr>
      </w:pPr>
    </w:p>
    <w:sectPr w:rsidR="00CE4436" w:rsidSect="00D925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769"/>
    <w:multiLevelType w:val="hybridMultilevel"/>
    <w:tmpl w:val="89CCC366"/>
    <w:lvl w:ilvl="0" w:tplc="9300DF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AEB0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BC6E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6CC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3CE7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EAF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D876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7613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30F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C3AB2"/>
    <w:multiLevelType w:val="hybridMultilevel"/>
    <w:tmpl w:val="FB20A8D2"/>
    <w:lvl w:ilvl="0" w:tplc="2F6250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87A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AAE2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EE4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220D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4ED0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C84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E261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1245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65C94"/>
    <w:multiLevelType w:val="hybridMultilevel"/>
    <w:tmpl w:val="A65A495E"/>
    <w:lvl w:ilvl="0" w:tplc="04A0EC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1684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36985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276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F492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7686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FE94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94A3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ED8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A5CD2"/>
    <w:multiLevelType w:val="hybridMultilevel"/>
    <w:tmpl w:val="408A49F8"/>
    <w:lvl w:ilvl="0" w:tplc="45DC80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83957"/>
    <w:multiLevelType w:val="hybridMultilevel"/>
    <w:tmpl w:val="1E1434B4"/>
    <w:lvl w:ilvl="0" w:tplc="2DA46F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366F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6A7A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1CE0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2655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835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88F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A016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F409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53A04"/>
    <w:multiLevelType w:val="hybridMultilevel"/>
    <w:tmpl w:val="E3A6ED98"/>
    <w:lvl w:ilvl="0" w:tplc="9F54CF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1A18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C4E2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CC1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6238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1291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F6ED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2A73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DC0E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7A3FA1"/>
    <w:multiLevelType w:val="hybridMultilevel"/>
    <w:tmpl w:val="8E3AB5DC"/>
    <w:lvl w:ilvl="0" w:tplc="6F7673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6F2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8E0E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E8A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BA7A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B6BA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5C73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9AC3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DE2F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E43E0E"/>
    <w:multiLevelType w:val="hybridMultilevel"/>
    <w:tmpl w:val="C2D8639C"/>
    <w:lvl w:ilvl="0" w:tplc="BCF210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BE9A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F211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848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DC189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20F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4A2AC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0664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F44B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150E5D"/>
    <w:multiLevelType w:val="hybridMultilevel"/>
    <w:tmpl w:val="8A46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236FF"/>
    <w:multiLevelType w:val="hybridMultilevel"/>
    <w:tmpl w:val="4A3A24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34914"/>
    <w:multiLevelType w:val="hybridMultilevel"/>
    <w:tmpl w:val="B1C671A0"/>
    <w:lvl w:ilvl="0" w:tplc="8B8873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A0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A4E7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1AFF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C426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60A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A2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80D7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502B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6200F7"/>
    <w:multiLevelType w:val="hybridMultilevel"/>
    <w:tmpl w:val="514423BC"/>
    <w:lvl w:ilvl="0" w:tplc="648CAF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54C5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8814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A33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4608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3416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1E2C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DE1D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EB9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052168"/>
    <w:multiLevelType w:val="hybridMultilevel"/>
    <w:tmpl w:val="71A43CD2"/>
    <w:lvl w:ilvl="0" w:tplc="45DC80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BE9A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F211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848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DC189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20F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4A2AC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0664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F44B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160908"/>
    <w:multiLevelType w:val="hybridMultilevel"/>
    <w:tmpl w:val="59E61EF2"/>
    <w:lvl w:ilvl="0" w:tplc="95FE9C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A245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42B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0081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B0E1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3AD1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DEFD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3EB8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9A0A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696132"/>
    <w:multiLevelType w:val="hybridMultilevel"/>
    <w:tmpl w:val="F94EC688"/>
    <w:lvl w:ilvl="0" w:tplc="DE7A74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F609E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207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DC75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5479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5879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1EA8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8D5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B01C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763DE9"/>
    <w:multiLevelType w:val="hybridMultilevel"/>
    <w:tmpl w:val="96A6D1EC"/>
    <w:lvl w:ilvl="0" w:tplc="E35CBC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D6CA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9A85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1487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6466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4C84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563B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222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3C0F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7C2311"/>
    <w:multiLevelType w:val="hybridMultilevel"/>
    <w:tmpl w:val="009218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1D77EE"/>
    <w:multiLevelType w:val="hybridMultilevel"/>
    <w:tmpl w:val="904EA0C0"/>
    <w:lvl w:ilvl="0" w:tplc="52E466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3C3D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422A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049A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476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46AE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804B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F64E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88C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23339F"/>
    <w:multiLevelType w:val="hybridMultilevel"/>
    <w:tmpl w:val="41388598"/>
    <w:lvl w:ilvl="0" w:tplc="9920E7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2A50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54C5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98E1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63D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1226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944B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54EB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9087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270337"/>
    <w:multiLevelType w:val="hybridMultilevel"/>
    <w:tmpl w:val="22F46B5E"/>
    <w:lvl w:ilvl="0" w:tplc="91D403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E8D2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20D2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5C52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27A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C459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85E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6E5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BA67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3040EC"/>
    <w:multiLevelType w:val="hybridMultilevel"/>
    <w:tmpl w:val="E2DA6F12"/>
    <w:lvl w:ilvl="0" w:tplc="7B086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11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E0BD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A684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1CE6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CEE3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ECC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CB5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B0C8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DF7599"/>
    <w:multiLevelType w:val="hybridMultilevel"/>
    <w:tmpl w:val="A0987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6B5CC2"/>
    <w:multiLevelType w:val="hybridMultilevel"/>
    <w:tmpl w:val="6C28B270"/>
    <w:lvl w:ilvl="0" w:tplc="0F08F9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8479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0E61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AEEE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182B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22E1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9EE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AEC5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08FF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310995"/>
    <w:multiLevelType w:val="hybridMultilevel"/>
    <w:tmpl w:val="8A46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8129E"/>
    <w:multiLevelType w:val="hybridMultilevel"/>
    <w:tmpl w:val="E7C64C4E"/>
    <w:lvl w:ilvl="0" w:tplc="BA6C5A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1646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0A0E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D619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1210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2476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68B5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F0A5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C66E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4708F6"/>
    <w:multiLevelType w:val="hybridMultilevel"/>
    <w:tmpl w:val="DBD400A6"/>
    <w:lvl w:ilvl="0" w:tplc="5A1C73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4C1C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EEE8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C1C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B661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FA06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D6F5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708A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5ED2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31199A"/>
    <w:multiLevelType w:val="hybridMultilevel"/>
    <w:tmpl w:val="C0CCD116"/>
    <w:lvl w:ilvl="0" w:tplc="CFDEF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366B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222B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A6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9031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ACBB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82B2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8499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984C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F536B1"/>
    <w:multiLevelType w:val="hybridMultilevel"/>
    <w:tmpl w:val="B7AE241E"/>
    <w:lvl w:ilvl="0" w:tplc="F12E04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06DB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E78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644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6C0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34DF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A47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5ABA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D4E8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CB5EC6"/>
    <w:multiLevelType w:val="hybridMultilevel"/>
    <w:tmpl w:val="1C740C8E"/>
    <w:lvl w:ilvl="0" w:tplc="E6562E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6030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C60E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0627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F8CD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383B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92DA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07F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62E8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2A5ABC"/>
    <w:multiLevelType w:val="hybridMultilevel"/>
    <w:tmpl w:val="38FEFBD8"/>
    <w:lvl w:ilvl="0" w:tplc="4A2622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C6BC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181C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FA9C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E43B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48A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7C35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20BC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6004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064E73"/>
    <w:multiLevelType w:val="hybridMultilevel"/>
    <w:tmpl w:val="A81EFD9A"/>
    <w:lvl w:ilvl="0" w:tplc="CB9833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EA4E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5A19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499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0B8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BACD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25B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14FD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7AA6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564A09"/>
    <w:multiLevelType w:val="hybridMultilevel"/>
    <w:tmpl w:val="22B259C0"/>
    <w:lvl w:ilvl="0" w:tplc="73087E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8866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200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1A7D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E73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54C3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4E71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D8A3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DA22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2C10EC"/>
    <w:multiLevelType w:val="hybridMultilevel"/>
    <w:tmpl w:val="C81C90D2"/>
    <w:lvl w:ilvl="0" w:tplc="6B8AF3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682B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886E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8C9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3860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7A3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8F12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6E83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5642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9D5B3E"/>
    <w:multiLevelType w:val="hybridMultilevel"/>
    <w:tmpl w:val="5B9021E4"/>
    <w:lvl w:ilvl="0" w:tplc="45DC80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BE9A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F211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848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DC189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20F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4A2AC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0664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F44B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20578B"/>
    <w:multiLevelType w:val="hybridMultilevel"/>
    <w:tmpl w:val="C40C9CC2"/>
    <w:lvl w:ilvl="0" w:tplc="45DC80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0A8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8CFA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6096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186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BE8E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636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36E9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682F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2A2E6E"/>
    <w:multiLevelType w:val="hybridMultilevel"/>
    <w:tmpl w:val="D514E7DE"/>
    <w:lvl w:ilvl="0" w:tplc="CDC21C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CEFF6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4A06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C42BC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CAB8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1C2D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96C8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6EE8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2C45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4C7976"/>
    <w:multiLevelType w:val="hybridMultilevel"/>
    <w:tmpl w:val="E9564C16"/>
    <w:lvl w:ilvl="0" w:tplc="42D8A5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AA5B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8645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6D0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921A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FA56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D472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7C35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84A3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C32F33"/>
    <w:multiLevelType w:val="hybridMultilevel"/>
    <w:tmpl w:val="0554B0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696637"/>
    <w:multiLevelType w:val="hybridMultilevel"/>
    <w:tmpl w:val="4942C79A"/>
    <w:lvl w:ilvl="0" w:tplc="45DC80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C2738B"/>
    <w:multiLevelType w:val="hybridMultilevel"/>
    <w:tmpl w:val="F574072C"/>
    <w:lvl w:ilvl="0" w:tplc="45DC80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7E3771"/>
    <w:multiLevelType w:val="hybridMultilevel"/>
    <w:tmpl w:val="65943C80"/>
    <w:lvl w:ilvl="0" w:tplc="556EB4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3835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C67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76D2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A52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CBE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C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74C4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CA9B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1A3A95"/>
    <w:multiLevelType w:val="hybridMultilevel"/>
    <w:tmpl w:val="3244E24C"/>
    <w:lvl w:ilvl="0" w:tplc="24F88D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60C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DC82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441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3C44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7C9C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36AD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18B5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B468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0A660D7"/>
    <w:multiLevelType w:val="hybridMultilevel"/>
    <w:tmpl w:val="D3980A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F27738"/>
    <w:multiLevelType w:val="hybridMultilevel"/>
    <w:tmpl w:val="55225870"/>
    <w:lvl w:ilvl="0" w:tplc="31B8B0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84FD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889C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C0F4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0604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92D9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249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0ADD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B2C7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EC7DC6"/>
    <w:multiLevelType w:val="hybridMultilevel"/>
    <w:tmpl w:val="E0E43EFA"/>
    <w:lvl w:ilvl="0" w:tplc="7A08E5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4EC8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2DC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244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BE74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C4CA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6863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94DD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7282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403665"/>
    <w:multiLevelType w:val="hybridMultilevel"/>
    <w:tmpl w:val="E67A815C"/>
    <w:lvl w:ilvl="0" w:tplc="327AD6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A697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EE7E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4C3D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C412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201B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E59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1E8C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425C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B76990"/>
    <w:multiLevelType w:val="hybridMultilevel"/>
    <w:tmpl w:val="0D6A176E"/>
    <w:lvl w:ilvl="0" w:tplc="533809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B4EC6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082B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5A3F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00BB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02B1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A65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0D5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2A2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D3B05B2"/>
    <w:multiLevelType w:val="hybridMultilevel"/>
    <w:tmpl w:val="4656D6EC"/>
    <w:lvl w:ilvl="0" w:tplc="C972A1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7C41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CEAF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F873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081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80D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0EEF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4CE0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9854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D65905"/>
    <w:multiLevelType w:val="hybridMultilevel"/>
    <w:tmpl w:val="ADB0D6F8"/>
    <w:lvl w:ilvl="0" w:tplc="816EE2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287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08EE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869A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F243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42DA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5C30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A204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D675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10"/>
  </w:num>
  <w:num w:numId="4">
    <w:abstractNumId w:val="1"/>
  </w:num>
  <w:num w:numId="5">
    <w:abstractNumId w:val="30"/>
  </w:num>
  <w:num w:numId="6">
    <w:abstractNumId w:val="7"/>
  </w:num>
  <w:num w:numId="7">
    <w:abstractNumId w:val="29"/>
  </w:num>
  <w:num w:numId="8">
    <w:abstractNumId w:val="2"/>
  </w:num>
  <w:num w:numId="9">
    <w:abstractNumId w:val="40"/>
  </w:num>
  <w:num w:numId="10">
    <w:abstractNumId w:val="19"/>
  </w:num>
  <w:num w:numId="11">
    <w:abstractNumId w:val="46"/>
  </w:num>
  <w:num w:numId="12">
    <w:abstractNumId w:val="17"/>
  </w:num>
  <w:num w:numId="13">
    <w:abstractNumId w:val="28"/>
  </w:num>
  <w:num w:numId="14">
    <w:abstractNumId w:val="41"/>
  </w:num>
  <w:num w:numId="15">
    <w:abstractNumId w:val="25"/>
  </w:num>
  <w:num w:numId="16">
    <w:abstractNumId w:val="48"/>
  </w:num>
  <w:num w:numId="17">
    <w:abstractNumId w:val="4"/>
  </w:num>
  <w:num w:numId="18">
    <w:abstractNumId w:val="44"/>
  </w:num>
  <w:num w:numId="19">
    <w:abstractNumId w:val="5"/>
  </w:num>
  <w:num w:numId="20">
    <w:abstractNumId w:val="20"/>
  </w:num>
  <w:num w:numId="21">
    <w:abstractNumId w:val="11"/>
  </w:num>
  <w:num w:numId="22">
    <w:abstractNumId w:val="45"/>
  </w:num>
  <w:num w:numId="23">
    <w:abstractNumId w:val="24"/>
  </w:num>
  <w:num w:numId="24">
    <w:abstractNumId w:val="32"/>
  </w:num>
  <w:num w:numId="25">
    <w:abstractNumId w:val="15"/>
  </w:num>
  <w:num w:numId="26">
    <w:abstractNumId w:val="22"/>
  </w:num>
  <w:num w:numId="27">
    <w:abstractNumId w:val="13"/>
  </w:num>
  <w:num w:numId="28">
    <w:abstractNumId w:val="18"/>
  </w:num>
  <w:num w:numId="29">
    <w:abstractNumId w:val="26"/>
  </w:num>
  <w:num w:numId="30">
    <w:abstractNumId w:val="14"/>
  </w:num>
  <w:num w:numId="31">
    <w:abstractNumId w:val="31"/>
  </w:num>
  <w:num w:numId="32">
    <w:abstractNumId w:val="12"/>
  </w:num>
  <w:num w:numId="33">
    <w:abstractNumId w:val="33"/>
  </w:num>
  <w:num w:numId="34">
    <w:abstractNumId w:val="9"/>
  </w:num>
  <w:num w:numId="35">
    <w:abstractNumId w:val="3"/>
  </w:num>
  <w:num w:numId="36">
    <w:abstractNumId w:val="16"/>
  </w:num>
  <w:num w:numId="37">
    <w:abstractNumId w:val="39"/>
  </w:num>
  <w:num w:numId="38">
    <w:abstractNumId w:val="21"/>
  </w:num>
  <w:num w:numId="39">
    <w:abstractNumId w:val="38"/>
  </w:num>
  <w:num w:numId="40">
    <w:abstractNumId w:val="43"/>
  </w:num>
  <w:num w:numId="41">
    <w:abstractNumId w:val="47"/>
  </w:num>
  <w:num w:numId="42">
    <w:abstractNumId w:val="6"/>
  </w:num>
  <w:num w:numId="43">
    <w:abstractNumId w:val="35"/>
  </w:num>
  <w:num w:numId="44">
    <w:abstractNumId w:val="36"/>
  </w:num>
  <w:num w:numId="45">
    <w:abstractNumId w:val="0"/>
  </w:num>
  <w:num w:numId="46">
    <w:abstractNumId w:val="8"/>
  </w:num>
  <w:num w:numId="47">
    <w:abstractNumId w:val="42"/>
  </w:num>
  <w:num w:numId="48">
    <w:abstractNumId w:val="37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F20204"/>
    <w:rsid w:val="000D7995"/>
    <w:rsid w:val="001A2E8B"/>
    <w:rsid w:val="001D5B6B"/>
    <w:rsid w:val="001E2033"/>
    <w:rsid w:val="0020453B"/>
    <w:rsid w:val="003E084D"/>
    <w:rsid w:val="004E36B7"/>
    <w:rsid w:val="004E3F12"/>
    <w:rsid w:val="00536D81"/>
    <w:rsid w:val="005C65E8"/>
    <w:rsid w:val="006402F3"/>
    <w:rsid w:val="0069386F"/>
    <w:rsid w:val="00703003"/>
    <w:rsid w:val="00724E13"/>
    <w:rsid w:val="008444F2"/>
    <w:rsid w:val="008F3BE7"/>
    <w:rsid w:val="00984AE3"/>
    <w:rsid w:val="009D7324"/>
    <w:rsid w:val="00A96178"/>
    <w:rsid w:val="00B47F2F"/>
    <w:rsid w:val="00B562F9"/>
    <w:rsid w:val="00BE5AB7"/>
    <w:rsid w:val="00C35F1A"/>
    <w:rsid w:val="00C43586"/>
    <w:rsid w:val="00C97EEF"/>
    <w:rsid w:val="00CB48A8"/>
    <w:rsid w:val="00CE4436"/>
    <w:rsid w:val="00D925B3"/>
    <w:rsid w:val="00E04BE7"/>
    <w:rsid w:val="00EE5DE3"/>
    <w:rsid w:val="00F20204"/>
    <w:rsid w:val="00F55E0B"/>
    <w:rsid w:val="00F7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8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BE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3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08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6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79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5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8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8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5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15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5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02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2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70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5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86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7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808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4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6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35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77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1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2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01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5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9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5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5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7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26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9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1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1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5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88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51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9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3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22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4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3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4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0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92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9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2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0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77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4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0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9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4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203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6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0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33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3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64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8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9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8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42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1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5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7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30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2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95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6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F9BF863-B949-4A4B-A4C7-A0C6CE1781E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LIST</dc:title>
  <dc:subject>CHEMIE</dc:subject>
  <dc:creator>Ing. Jitka Fojtová Ph.D.</dc:creator>
  <cp:keywords>CH9</cp:keywords>
  <cp:lastModifiedBy>Jitka</cp:lastModifiedBy>
  <cp:revision>6</cp:revision>
  <cp:lastPrinted>2020-05-10T11:50:00Z</cp:lastPrinted>
  <dcterms:created xsi:type="dcterms:W3CDTF">2020-05-10T11:49:00Z</dcterms:created>
  <dcterms:modified xsi:type="dcterms:W3CDTF">2020-05-10T11:50:00Z</dcterms:modified>
</cp:coreProperties>
</file>