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2C" w:rsidRPr="000F5F55" w:rsidRDefault="0077162C" w:rsidP="0077162C">
      <w:pPr>
        <w:spacing w:after="0"/>
        <w:rPr>
          <w:b/>
          <w:sz w:val="36"/>
          <w:szCs w:val="36"/>
        </w:rPr>
      </w:pPr>
      <w:r w:rsidRPr="008977DB">
        <w:rPr>
          <w:b/>
          <w:sz w:val="40"/>
          <w:szCs w:val="40"/>
        </w:rPr>
        <w:t>RYCHLOST</w:t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8977DB">
        <w:rPr>
          <w:b/>
          <w:sz w:val="28"/>
          <w:szCs w:val="28"/>
        </w:rPr>
        <w:t>Jméno:</w:t>
      </w:r>
    </w:p>
    <w:p w:rsidR="0077162C" w:rsidRPr="008977DB" w:rsidRDefault="0077162C" w:rsidP="0077162C">
      <w:pPr>
        <w:spacing w:after="0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8977DB">
        <w:rPr>
          <w:b/>
          <w:sz w:val="28"/>
          <w:szCs w:val="28"/>
        </w:rPr>
        <w:t>Třída:</w:t>
      </w:r>
    </w:p>
    <w:p w:rsidR="0077162C" w:rsidRPr="008977DB" w:rsidRDefault="004E24F5" w:rsidP="0077162C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>(opakování</w:t>
      </w:r>
      <w:r w:rsidR="0077162C" w:rsidRPr="008977DB">
        <w:rPr>
          <w:b/>
          <w:sz w:val="32"/>
          <w:szCs w:val="32"/>
        </w:rPr>
        <w:t>)</w:t>
      </w:r>
      <w:r w:rsidR="0077162C">
        <w:rPr>
          <w:b/>
          <w:sz w:val="36"/>
          <w:szCs w:val="36"/>
        </w:rPr>
        <w:tab/>
      </w:r>
      <w:r w:rsidR="0077162C">
        <w:rPr>
          <w:b/>
          <w:sz w:val="36"/>
          <w:szCs w:val="36"/>
        </w:rPr>
        <w:tab/>
      </w:r>
      <w:r w:rsidR="0077162C">
        <w:rPr>
          <w:b/>
          <w:sz w:val="36"/>
          <w:szCs w:val="36"/>
        </w:rPr>
        <w:tab/>
      </w:r>
      <w:r w:rsidR="0077162C">
        <w:rPr>
          <w:b/>
          <w:sz w:val="36"/>
          <w:szCs w:val="36"/>
        </w:rPr>
        <w:tab/>
      </w:r>
      <w:r w:rsidR="0077162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7162C" w:rsidRPr="000F5F55">
        <w:rPr>
          <w:b/>
          <w:sz w:val="36"/>
          <w:szCs w:val="36"/>
        </w:rPr>
        <w:tab/>
      </w:r>
      <w:r w:rsidR="0077162C" w:rsidRPr="008977DB">
        <w:rPr>
          <w:b/>
          <w:sz w:val="28"/>
          <w:szCs w:val="28"/>
        </w:rPr>
        <w:t>Datum:</w:t>
      </w:r>
    </w:p>
    <w:p w:rsidR="0077162C" w:rsidRPr="000F5F55" w:rsidRDefault="0077162C" w:rsidP="0077162C">
      <w:pPr>
        <w:spacing w:after="0"/>
        <w:rPr>
          <w:b/>
        </w:rPr>
      </w:pPr>
    </w:p>
    <w:p w:rsidR="0077162C" w:rsidRPr="004E24F5" w:rsidRDefault="0077162C" w:rsidP="0077162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7162C" w:rsidRPr="004E24F5" w:rsidRDefault="0077162C" w:rsidP="0077162C">
      <w:pPr>
        <w:spacing w:after="0"/>
        <w:rPr>
          <w:b/>
          <w:color w:val="000000" w:themeColor="text1"/>
        </w:rPr>
      </w:pPr>
      <w:r w:rsidRPr="004E24F5">
        <w:rPr>
          <w:b/>
          <w:color w:val="000000" w:themeColor="text1"/>
        </w:rPr>
        <w:t>Auto ujede vzdálenost 60 km za 45 minut. Jakou rychlostí jede?</w:t>
      </w: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b/>
          <w:color w:val="000000" w:themeColor="text1"/>
        </w:rPr>
      </w:pPr>
      <w:r w:rsidRPr="004E24F5">
        <w:rPr>
          <w:b/>
          <w:color w:val="000000" w:themeColor="text1"/>
        </w:rPr>
        <w:t>Liška běží rychlostí 50 km/</w:t>
      </w:r>
      <w:proofErr w:type="spellStart"/>
      <w:r w:rsidRPr="004E24F5">
        <w:rPr>
          <w:b/>
          <w:color w:val="000000" w:themeColor="text1"/>
        </w:rPr>
        <w:t>h</w:t>
      </w:r>
      <w:proofErr w:type="spellEnd"/>
      <w:r w:rsidRPr="004E24F5">
        <w:rPr>
          <w:b/>
          <w:color w:val="000000" w:themeColor="text1"/>
        </w:rPr>
        <w:t>. Za jak dlouho uběhne vzdálenost 3000 m?</w:t>
      </w: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b/>
          <w:color w:val="000000" w:themeColor="text1"/>
        </w:rPr>
      </w:pPr>
      <w:r w:rsidRPr="004E24F5">
        <w:rPr>
          <w:b/>
          <w:color w:val="000000" w:themeColor="text1"/>
        </w:rPr>
        <w:t>Liška si dala závod s motýlem. Liška urazila za 15 minut 30 km. Jakou běž</w:t>
      </w:r>
      <w:r w:rsidR="00860EAD" w:rsidRPr="004E24F5">
        <w:rPr>
          <w:b/>
          <w:color w:val="000000" w:themeColor="text1"/>
        </w:rPr>
        <w:t>ela</w:t>
      </w:r>
      <w:r w:rsidRPr="004E24F5">
        <w:rPr>
          <w:b/>
          <w:color w:val="000000" w:themeColor="text1"/>
        </w:rPr>
        <w:t xml:space="preserve"> rychlostí? Motýl letěl rychlostí 20 m/s. Kdo z nich je rychlejší? </w:t>
      </w: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color w:val="000000" w:themeColor="text1"/>
        </w:rPr>
      </w:pPr>
    </w:p>
    <w:p w:rsidR="0077162C" w:rsidRPr="004E24F5" w:rsidRDefault="0077162C" w:rsidP="0077162C">
      <w:pPr>
        <w:spacing w:after="0"/>
        <w:rPr>
          <w:b/>
          <w:color w:val="000000" w:themeColor="text1"/>
        </w:rPr>
      </w:pPr>
      <w:r w:rsidRPr="004E24F5">
        <w:rPr>
          <w:b/>
          <w:color w:val="000000" w:themeColor="text1"/>
        </w:rPr>
        <w:t xml:space="preserve">Kamion jel nerovnoměrným pohybem. První část trati dlouhou 15 km ujel za 30 minut, druhou část trati dlouhou 600 m ujel za 15 minut a třetí část trati dlouhou 4 km ujel za 45 minut. Jakou jel </w:t>
      </w:r>
      <w:r w:rsidRPr="004E24F5">
        <w:rPr>
          <w:b/>
          <w:color w:val="000000" w:themeColor="text1"/>
          <w:u w:val="single"/>
        </w:rPr>
        <w:t>průměrnou rychlostí</w:t>
      </w:r>
      <w:r w:rsidRPr="004E24F5">
        <w:rPr>
          <w:b/>
          <w:color w:val="000000" w:themeColor="text1"/>
        </w:rPr>
        <w:t>?</w:t>
      </w:r>
    </w:p>
    <w:sectPr w:rsidR="0077162C" w:rsidRPr="004E24F5" w:rsidSect="009E3D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355"/>
    <w:multiLevelType w:val="hybridMultilevel"/>
    <w:tmpl w:val="09F0C0F0"/>
    <w:lvl w:ilvl="0" w:tplc="2E0C00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631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279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2EF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C6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ED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846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0FE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32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84001"/>
    <w:multiLevelType w:val="hybridMultilevel"/>
    <w:tmpl w:val="70748C56"/>
    <w:lvl w:ilvl="0" w:tplc="5596EB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205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47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ED6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E2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A36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4A1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428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6A8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22371"/>
    <w:multiLevelType w:val="hybridMultilevel"/>
    <w:tmpl w:val="E2FC5B34"/>
    <w:lvl w:ilvl="0" w:tplc="C22830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F0B0A"/>
    <w:multiLevelType w:val="hybridMultilevel"/>
    <w:tmpl w:val="3B325F32"/>
    <w:lvl w:ilvl="0" w:tplc="9C529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5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43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4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4E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8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4B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82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07291"/>
    <w:multiLevelType w:val="hybridMultilevel"/>
    <w:tmpl w:val="DF901A70"/>
    <w:lvl w:ilvl="0" w:tplc="C22830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4B7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5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695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8C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CE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33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42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E3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F0684"/>
    <w:multiLevelType w:val="hybridMultilevel"/>
    <w:tmpl w:val="291221C2"/>
    <w:lvl w:ilvl="0" w:tplc="790AD4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CB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21B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8B8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8C8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EE8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8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6E3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6F8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34B4C"/>
    <w:multiLevelType w:val="hybridMultilevel"/>
    <w:tmpl w:val="C5F85C9C"/>
    <w:lvl w:ilvl="0" w:tplc="376C7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E7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E3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68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AC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6F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2F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3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CF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25188"/>
    <w:multiLevelType w:val="hybridMultilevel"/>
    <w:tmpl w:val="05CE00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FB"/>
    <w:multiLevelType w:val="hybridMultilevel"/>
    <w:tmpl w:val="3B1E73E0"/>
    <w:lvl w:ilvl="0" w:tplc="C22830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17E"/>
    <w:multiLevelType w:val="hybridMultilevel"/>
    <w:tmpl w:val="3FF2747E"/>
    <w:lvl w:ilvl="0" w:tplc="76842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AF4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EE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C6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8B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243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09C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7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0D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11587"/>
    <w:multiLevelType w:val="hybridMultilevel"/>
    <w:tmpl w:val="3626B6BC"/>
    <w:lvl w:ilvl="0" w:tplc="FCCA64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060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0C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634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C24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ED0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6D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03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01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F02F2"/>
    <w:multiLevelType w:val="hybridMultilevel"/>
    <w:tmpl w:val="73748C52"/>
    <w:lvl w:ilvl="0" w:tplc="8FC04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0C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45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83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CF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2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C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C2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8F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747C2"/>
    <w:multiLevelType w:val="hybridMultilevel"/>
    <w:tmpl w:val="22AC6B3C"/>
    <w:lvl w:ilvl="0" w:tplc="6770CC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4DF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A40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8F0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48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69C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81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CE8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A8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77C8C"/>
    <w:multiLevelType w:val="hybridMultilevel"/>
    <w:tmpl w:val="C5C6E71C"/>
    <w:lvl w:ilvl="0" w:tplc="D36C5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885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6D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D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676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869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A83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5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A5C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90DE6"/>
    <w:multiLevelType w:val="hybridMultilevel"/>
    <w:tmpl w:val="C0EA5ACC"/>
    <w:lvl w:ilvl="0" w:tplc="D980B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23D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9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AC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87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64F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CAF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9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A68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E0290"/>
    <w:multiLevelType w:val="hybridMultilevel"/>
    <w:tmpl w:val="DC80AA46"/>
    <w:lvl w:ilvl="0" w:tplc="F2380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80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A49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E74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08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CA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7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CD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8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F0B16"/>
    <w:multiLevelType w:val="hybridMultilevel"/>
    <w:tmpl w:val="09E0379A"/>
    <w:lvl w:ilvl="0" w:tplc="76842C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B91"/>
    <w:multiLevelType w:val="hybridMultilevel"/>
    <w:tmpl w:val="5F7EFF34"/>
    <w:lvl w:ilvl="0" w:tplc="0B227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8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C8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E1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0C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68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9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04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00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85E04"/>
    <w:multiLevelType w:val="hybridMultilevel"/>
    <w:tmpl w:val="17EE7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65721"/>
    <w:multiLevelType w:val="hybridMultilevel"/>
    <w:tmpl w:val="BC8CC390"/>
    <w:lvl w:ilvl="0" w:tplc="2258D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4E3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AB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0F1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46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69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19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C75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A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F1DDD"/>
    <w:multiLevelType w:val="hybridMultilevel"/>
    <w:tmpl w:val="D348F7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45996"/>
    <w:multiLevelType w:val="hybridMultilevel"/>
    <w:tmpl w:val="21C266DA"/>
    <w:lvl w:ilvl="0" w:tplc="1B20EC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8A1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0D5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55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EAE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C5E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7E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0D4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2D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95F79"/>
    <w:multiLevelType w:val="hybridMultilevel"/>
    <w:tmpl w:val="C12C4DD2"/>
    <w:lvl w:ilvl="0" w:tplc="CB1EF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38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82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2F2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A12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6B2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E3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AC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439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76C95"/>
    <w:multiLevelType w:val="hybridMultilevel"/>
    <w:tmpl w:val="B4C22DE0"/>
    <w:lvl w:ilvl="0" w:tplc="3D764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F7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8B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8D7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C6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AD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95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4C7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71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76771"/>
    <w:multiLevelType w:val="hybridMultilevel"/>
    <w:tmpl w:val="56321DDA"/>
    <w:lvl w:ilvl="0" w:tplc="9656D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EE9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41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4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62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A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8C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E0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ADE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352D6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D2D37"/>
    <w:multiLevelType w:val="hybridMultilevel"/>
    <w:tmpl w:val="B066E2BA"/>
    <w:lvl w:ilvl="0" w:tplc="813404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7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C9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BD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C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2A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EAD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D2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224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1E752D"/>
    <w:multiLevelType w:val="hybridMultilevel"/>
    <w:tmpl w:val="24FE7DD4"/>
    <w:lvl w:ilvl="0" w:tplc="B46C1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E76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87F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6F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8DB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07B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857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80B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440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B0FED"/>
    <w:multiLevelType w:val="hybridMultilevel"/>
    <w:tmpl w:val="3994666E"/>
    <w:lvl w:ilvl="0" w:tplc="C22830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7605"/>
    <w:multiLevelType w:val="hybridMultilevel"/>
    <w:tmpl w:val="D1F43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D0830"/>
    <w:multiLevelType w:val="hybridMultilevel"/>
    <w:tmpl w:val="AA58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41045"/>
    <w:multiLevelType w:val="hybridMultilevel"/>
    <w:tmpl w:val="A09E6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7"/>
  </w:num>
  <w:num w:numId="5">
    <w:abstractNumId w:val="11"/>
  </w:num>
  <w:num w:numId="6">
    <w:abstractNumId w:val="0"/>
  </w:num>
  <w:num w:numId="7">
    <w:abstractNumId w:val="14"/>
  </w:num>
  <w:num w:numId="8">
    <w:abstractNumId w:val="19"/>
  </w:num>
  <w:num w:numId="9">
    <w:abstractNumId w:val="24"/>
  </w:num>
  <w:num w:numId="10">
    <w:abstractNumId w:val="17"/>
  </w:num>
  <w:num w:numId="11">
    <w:abstractNumId w:val="10"/>
  </w:num>
  <w:num w:numId="12">
    <w:abstractNumId w:val="21"/>
  </w:num>
  <w:num w:numId="13">
    <w:abstractNumId w:val="2"/>
  </w:num>
  <w:num w:numId="14">
    <w:abstractNumId w:val="28"/>
  </w:num>
  <w:num w:numId="15">
    <w:abstractNumId w:val="8"/>
  </w:num>
  <w:num w:numId="16">
    <w:abstractNumId w:val="1"/>
  </w:num>
  <w:num w:numId="17">
    <w:abstractNumId w:val="12"/>
  </w:num>
  <w:num w:numId="18">
    <w:abstractNumId w:val="22"/>
  </w:num>
  <w:num w:numId="19">
    <w:abstractNumId w:val="5"/>
  </w:num>
  <w:num w:numId="20">
    <w:abstractNumId w:val="6"/>
  </w:num>
  <w:num w:numId="21">
    <w:abstractNumId w:val="23"/>
  </w:num>
  <w:num w:numId="22">
    <w:abstractNumId w:val="3"/>
  </w:num>
  <w:num w:numId="23">
    <w:abstractNumId w:val="9"/>
  </w:num>
  <w:num w:numId="24">
    <w:abstractNumId w:val="13"/>
  </w:num>
  <w:num w:numId="25">
    <w:abstractNumId w:val="16"/>
  </w:num>
  <w:num w:numId="26">
    <w:abstractNumId w:val="26"/>
  </w:num>
  <w:num w:numId="27">
    <w:abstractNumId w:val="7"/>
  </w:num>
  <w:num w:numId="28">
    <w:abstractNumId w:val="31"/>
  </w:num>
  <w:num w:numId="29">
    <w:abstractNumId w:val="30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1261AF"/>
    <w:rsid w:val="000031EB"/>
    <w:rsid w:val="00006C65"/>
    <w:rsid w:val="0001300C"/>
    <w:rsid w:val="00075E32"/>
    <w:rsid w:val="00092C8E"/>
    <w:rsid w:val="000961ED"/>
    <w:rsid w:val="000D7995"/>
    <w:rsid w:val="000F5F55"/>
    <w:rsid w:val="00122E21"/>
    <w:rsid w:val="001261AF"/>
    <w:rsid w:val="0014363B"/>
    <w:rsid w:val="001A6EA2"/>
    <w:rsid w:val="001C3B8A"/>
    <w:rsid w:val="00221BC7"/>
    <w:rsid w:val="00222E05"/>
    <w:rsid w:val="002340A7"/>
    <w:rsid w:val="002A6C4E"/>
    <w:rsid w:val="002B1C33"/>
    <w:rsid w:val="002C2FD7"/>
    <w:rsid w:val="00306A89"/>
    <w:rsid w:val="00346407"/>
    <w:rsid w:val="00346757"/>
    <w:rsid w:val="003F1182"/>
    <w:rsid w:val="003F7F9A"/>
    <w:rsid w:val="00461F11"/>
    <w:rsid w:val="00473F99"/>
    <w:rsid w:val="004959E3"/>
    <w:rsid w:val="004E24F5"/>
    <w:rsid w:val="004E36B7"/>
    <w:rsid w:val="00525E92"/>
    <w:rsid w:val="005359DF"/>
    <w:rsid w:val="0055284D"/>
    <w:rsid w:val="00565AF0"/>
    <w:rsid w:val="00567326"/>
    <w:rsid w:val="00567537"/>
    <w:rsid w:val="00596A94"/>
    <w:rsid w:val="00647D22"/>
    <w:rsid w:val="006510D0"/>
    <w:rsid w:val="00674AEA"/>
    <w:rsid w:val="006815D4"/>
    <w:rsid w:val="0069386F"/>
    <w:rsid w:val="006E030E"/>
    <w:rsid w:val="007012F2"/>
    <w:rsid w:val="00710468"/>
    <w:rsid w:val="00744FD8"/>
    <w:rsid w:val="0075586C"/>
    <w:rsid w:val="0077162C"/>
    <w:rsid w:val="007946B0"/>
    <w:rsid w:val="007C3287"/>
    <w:rsid w:val="008048BE"/>
    <w:rsid w:val="00860EAD"/>
    <w:rsid w:val="00870C31"/>
    <w:rsid w:val="008977DB"/>
    <w:rsid w:val="008C4CB2"/>
    <w:rsid w:val="008C56EC"/>
    <w:rsid w:val="008D48F1"/>
    <w:rsid w:val="00931DDF"/>
    <w:rsid w:val="00950696"/>
    <w:rsid w:val="009A03BA"/>
    <w:rsid w:val="009D0D3C"/>
    <w:rsid w:val="009E3DBB"/>
    <w:rsid w:val="00A20BE0"/>
    <w:rsid w:val="00A31B34"/>
    <w:rsid w:val="00A5038F"/>
    <w:rsid w:val="00A91562"/>
    <w:rsid w:val="00A93AF1"/>
    <w:rsid w:val="00AC1918"/>
    <w:rsid w:val="00AE4BA9"/>
    <w:rsid w:val="00AF5400"/>
    <w:rsid w:val="00B0621C"/>
    <w:rsid w:val="00BD729B"/>
    <w:rsid w:val="00BE122F"/>
    <w:rsid w:val="00BE5C08"/>
    <w:rsid w:val="00BF75BB"/>
    <w:rsid w:val="00C059CA"/>
    <w:rsid w:val="00C364A0"/>
    <w:rsid w:val="00C55DF0"/>
    <w:rsid w:val="00CC580B"/>
    <w:rsid w:val="00D1317D"/>
    <w:rsid w:val="00D1400D"/>
    <w:rsid w:val="00D4329D"/>
    <w:rsid w:val="00DA2767"/>
    <w:rsid w:val="00E04BE7"/>
    <w:rsid w:val="00E80B82"/>
    <w:rsid w:val="00EC6A25"/>
    <w:rsid w:val="00F162BD"/>
    <w:rsid w:val="00F205CC"/>
    <w:rsid w:val="00F329F5"/>
    <w:rsid w:val="00F342FC"/>
    <w:rsid w:val="00F3701C"/>
    <w:rsid w:val="00F43048"/>
    <w:rsid w:val="00F52603"/>
    <w:rsid w:val="00F6609E"/>
    <w:rsid w:val="00F87F74"/>
    <w:rsid w:val="00F95C61"/>
    <w:rsid w:val="00F95D37"/>
    <w:rsid w:val="00FA31AF"/>
    <w:rsid w:val="00FE115C"/>
    <w:rsid w:val="00FE7072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1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18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8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4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1311-F3F4-4B37-BBAD-DECF187A682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CAA0E02-051F-45A1-9F08-70EF2C9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5</cp:revision>
  <cp:lastPrinted>2019-10-20T12:39:00Z</cp:lastPrinted>
  <dcterms:created xsi:type="dcterms:W3CDTF">2020-05-09T21:48:00Z</dcterms:created>
  <dcterms:modified xsi:type="dcterms:W3CDTF">2020-05-09T21:51:00Z</dcterms:modified>
</cp:coreProperties>
</file>