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6" w:rsidRPr="00E95216" w:rsidRDefault="00743A26" w:rsidP="00743A2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SVĚTELNÉ JEVY 1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Jméno:</w:t>
      </w:r>
    </w:p>
    <w:p w:rsidR="00743A26" w:rsidRPr="00E95216" w:rsidRDefault="00743A26" w:rsidP="00743A2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Třída:</w:t>
      </w:r>
    </w:p>
    <w:p w:rsidR="00743A26" w:rsidRPr="00E95216" w:rsidRDefault="00743A26" w:rsidP="00743A26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(opakování)</w:t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>Datum:</w:t>
      </w:r>
    </w:p>
    <w:p w:rsidR="00743A26" w:rsidRPr="0005499D" w:rsidRDefault="00743A26" w:rsidP="00743A26">
      <w:pPr>
        <w:spacing w:after="0"/>
        <w:rPr>
          <w:rFonts w:cstheme="minorHAnsi"/>
          <w:b/>
          <w:i/>
          <w:color w:val="FF0000"/>
          <w:sz w:val="28"/>
          <w:szCs w:val="28"/>
        </w:rPr>
      </w:pPr>
      <w:r w:rsidRPr="0005499D">
        <w:rPr>
          <w:rFonts w:cstheme="minorHAnsi"/>
          <w:b/>
          <w:i/>
          <w:color w:val="FF0000"/>
          <w:sz w:val="28"/>
          <w:szCs w:val="28"/>
        </w:rPr>
        <w:t>Odpověz na otázky</w:t>
      </w:r>
      <w:r>
        <w:rPr>
          <w:rFonts w:cstheme="minorHAnsi"/>
          <w:b/>
          <w:i/>
          <w:color w:val="FF0000"/>
          <w:sz w:val="28"/>
          <w:szCs w:val="28"/>
        </w:rPr>
        <w:t xml:space="preserve"> nebo doplň text</w:t>
      </w:r>
    </w:p>
    <w:p w:rsidR="00743A26" w:rsidRPr="00743A26" w:rsidRDefault="00743A26" w:rsidP="00743A26">
      <w:pPr>
        <w:pStyle w:val="Odstavecseseznamem"/>
        <w:spacing w:after="0"/>
        <w:ind w:left="0"/>
        <w:rPr>
          <w:rFonts w:cstheme="minorHAnsi"/>
          <w:b/>
          <w:color w:val="FF0000"/>
          <w:sz w:val="16"/>
          <w:szCs w:val="16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Světelný zdroj je ….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Uveď příklady světelných zdrojů.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Osvětlená tělesa jsou ….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Tělesa mohou světlo … (3)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Optické prostředí je …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Vyjmenuj typy optického prostředí (3).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Jak se šíří ve stejnorodém optickém prostředí světlo.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Na čem závisí rychlost světla.</w:t>
      </w:r>
    </w:p>
    <w:p w:rsidR="00743A26" w:rsidRDefault="00743A26" w:rsidP="00743A26">
      <w:pPr>
        <w:spacing w:after="0"/>
        <w:rPr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Kde se světlo šíří nejrychleji. Uveď jak rychle.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Za jak dlouho oběhne Měsíc okolo Země.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Kdy je měsíc v úplňku a kdy v novu.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Kdy vzniká zatmění Měsíce a Slunce.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Co je to stín a polostín?</w:t>
      </w:r>
    </w:p>
    <w:p w:rsidR="00743A26" w:rsidRDefault="00743A26" w:rsidP="00743A26">
      <w:pPr>
        <w:spacing w:after="0"/>
        <w:rPr>
          <w:color w:val="FF0000"/>
        </w:rPr>
      </w:pPr>
    </w:p>
    <w:p w:rsidR="00743A26" w:rsidRDefault="00743A26" w:rsidP="00743A26">
      <w:pPr>
        <w:spacing w:after="0"/>
        <w:rPr>
          <w:color w:val="FF0000"/>
        </w:rPr>
      </w:pPr>
    </w:p>
    <w:p w:rsidR="00743A26" w:rsidRDefault="00743A26" w:rsidP="00743A26">
      <w:pPr>
        <w:spacing w:after="0"/>
        <w:rPr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Zrcadla jsou ….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Zákon odrazu (slovem, rovnicí)</w:t>
      </w: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Default="00743A26" w:rsidP="00743A26">
      <w:pPr>
        <w:spacing w:after="0"/>
        <w:rPr>
          <w:b/>
          <w:bCs/>
          <w:color w:val="FF0000"/>
        </w:rPr>
      </w:pPr>
    </w:p>
    <w:p w:rsidR="00743A26" w:rsidRPr="00743A26" w:rsidRDefault="00743A26" w:rsidP="00743A26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743A26">
        <w:rPr>
          <w:b/>
        </w:rPr>
        <w:t>Vyjmenuj druhy zrcadel (3)</w:t>
      </w:r>
    </w:p>
    <w:p w:rsidR="00743A26" w:rsidRDefault="00743A26" w:rsidP="00665B17">
      <w:pPr>
        <w:spacing w:after="0"/>
        <w:rPr>
          <w:rFonts w:cstheme="minorHAnsi"/>
          <w:b/>
          <w:sz w:val="36"/>
          <w:szCs w:val="36"/>
        </w:rPr>
      </w:pPr>
    </w:p>
    <w:p w:rsidR="00E75EE2" w:rsidRPr="00EA1AB9" w:rsidRDefault="00E75EE2" w:rsidP="00BC56BE">
      <w:pPr>
        <w:spacing w:after="0"/>
        <w:rPr>
          <w:rFonts w:cstheme="minorHAnsi"/>
          <w:b/>
          <w:sz w:val="24"/>
          <w:szCs w:val="24"/>
        </w:rPr>
      </w:pPr>
    </w:p>
    <w:sectPr w:rsidR="00E75EE2" w:rsidRPr="00EA1AB9" w:rsidSect="000C1A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66"/>
    <w:multiLevelType w:val="hybridMultilevel"/>
    <w:tmpl w:val="7CC076BE"/>
    <w:lvl w:ilvl="0" w:tplc="CA3007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CF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2D3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8D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CD3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08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6D0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4C0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B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71619"/>
    <w:multiLevelType w:val="hybridMultilevel"/>
    <w:tmpl w:val="CE960086"/>
    <w:lvl w:ilvl="0" w:tplc="7D303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26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AE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C2A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F0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C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2F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5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C0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1AD9"/>
    <w:multiLevelType w:val="hybridMultilevel"/>
    <w:tmpl w:val="44F83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6277"/>
    <w:multiLevelType w:val="hybridMultilevel"/>
    <w:tmpl w:val="7B32BF14"/>
    <w:lvl w:ilvl="0" w:tplc="0D20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4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A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86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68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27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8D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CE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4C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16934"/>
    <w:multiLevelType w:val="hybridMultilevel"/>
    <w:tmpl w:val="5712A9EE"/>
    <w:lvl w:ilvl="0" w:tplc="95D81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CAF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AD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087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6B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6D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F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027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8BE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24AC9"/>
    <w:multiLevelType w:val="hybridMultilevel"/>
    <w:tmpl w:val="72549D1C"/>
    <w:lvl w:ilvl="0" w:tplc="BB9C01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D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F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1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631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E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EB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E3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A67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D1353"/>
    <w:multiLevelType w:val="hybridMultilevel"/>
    <w:tmpl w:val="09683FFA"/>
    <w:lvl w:ilvl="0" w:tplc="DBD622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4A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7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05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8C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88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E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0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C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9613F"/>
    <w:multiLevelType w:val="hybridMultilevel"/>
    <w:tmpl w:val="0046D9BA"/>
    <w:lvl w:ilvl="0" w:tplc="349C9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11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3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E32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2D3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6D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0F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AEE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7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85319"/>
    <w:multiLevelType w:val="hybridMultilevel"/>
    <w:tmpl w:val="391C5F0C"/>
    <w:lvl w:ilvl="0" w:tplc="D3CA7E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294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4B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FA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2A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AA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D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8B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8E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A3969"/>
    <w:multiLevelType w:val="hybridMultilevel"/>
    <w:tmpl w:val="761EE416"/>
    <w:lvl w:ilvl="0" w:tplc="D48221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A6E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23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6E8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D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6D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23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CF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C1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5499D"/>
    <w:rsid w:val="00061BE1"/>
    <w:rsid w:val="000670C5"/>
    <w:rsid w:val="00071491"/>
    <w:rsid w:val="0007518B"/>
    <w:rsid w:val="000B4D4C"/>
    <w:rsid w:val="000C1AC6"/>
    <w:rsid w:val="000D7995"/>
    <w:rsid w:val="000F235D"/>
    <w:rsid w:val="000F2FD2"/>
    <w:rsid w:val="001D6B22"/>
    <w:rsid w:val="00225C13"/>
    <w:rsid w:val="00227A10"/>
    <w:rsid w:val="00265D5F"/>
    <w:rsid w:val="00295071"/>
    <w:rsid w:val="002C1B4D"/>
    <w:rsid w:val="002F2BDF"/>
    <w:rsid w:val="003037A3"/>
    <w:rsid w:val="003375DA"/>
    <w:rsid w:val="00350DAB"/>
    <w:rsid w:val="0036110D"/>
    <w:rsid w:val="0037585A"/>
    <w:rsid w:val="00407BDD"/>
    <w:rsid w:val="00432833"/>
    <w:rsid w:val="00447EF9"/>
    <w:rsid w:val="004963D0"/>
    <w:rsid w:val="004A6EDD"/>
    <w:rsid w:val="004B2FE6"/>
    <w:rsid w:val="004C2D6A"/>
    <w:rsid w:val="004E36B7"/>
    <w:rsid w:val="005124E6"/>
    <w:rsid w:val="00593037"/>
    <w:rsid w:val="0064572D"/>
    <w:rsid w:val="00650642"/>
    <w:rsid w:val="00665B17"/>
    <w:rsid w:val="00676232"/>
    <w:rsid w:val="0069386F"/>
    <w:rsid w:val="00743A26"/>
    <w:rsid w:val="007452D9"/>
    <w:rsid w:val="007C1595"/>
    <w:rsid w:val="008F018D"/>
    <w:rsid w:val="00904D58"/>
    <w:rsid w:val="00911814"/>
    <w:rsid w:val="00946897"/>
    <w:rsid w:val="009762DB"/>
    <w:rsid w:val="009A7D48"/>
    <w:rsid w:val="009B1304"/>
    <w:rsid w:val="009F19A4"/>
    <w:rsid w:val="00A602AE"/>
    <w:rsid w:val="00AA7D53"/>
    <w:rsid w:val="00AE5300"/>
    <w:rsid w:val="00B61FE9"/>
    <w:rsid w:val="00BC56BE"/>
    <w:rsid w:val="00BE0950"/>
    <w:rsid w:val="00BE7FDB"/>
    <w:rsid w:val="00C25519"/>
    <w:rsid w:val="00C26538"/>
    <w:rsid w:val="00C614F9"/>
    <w:rsid w:val="00D45F36"/>
    <w:rsid w:val="00D90C4B"/>
    <w:rsid w:val="00D91B75"/>
    <w:rsid w:val="00DD31F7"/>
    <w:rsid w:val="00DD6A74"/>
    <w:rsid w:val="00DF1F19"/>
    <w:rsid w:val="00E04BE7"/>
    <w:rsid w:val="00E264F0"/>
    <w:rsid w:val="00E41D36"/>
    <w:rsid w:val="00E65A36"/>
    <w:rsid w:val="00E739DA"/>
    <w:rsid w:val="00E75EE2"/>
    <w:rsid w:val="00EA1AB9"/>
    <w:rsid w:val="00EA686E"/>
    <w:rsid w:val="00F130AE"/>
    <w:rsid w:val="00F171BE"/>
    <w:rsid w:val="00F512D5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03E38D0-3DE9-4CD3-86C1-05465609C4F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16</cp:revision>
  <cp:lastPrinted>2020-05-24T09:35:00Z</cp:lastPrinted>
  <dcterms:created xsi:type="dcterms:W3CDTF">2020-04-04T13:51:00Z</dcterms:created>
  <dcterms:modified xsi:type="dcterms:W3CDTF">2020-05-24T09:35:00Z</dcterms:modified>
</cp:coreProperties>
</file>