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0B" w:rsidRPr="00E95216" w:rsidRDefault="00AF760B" w:rsidP="00AF760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>PŘEVODY JEDNOTEK</w:t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Jméno:</w:t>
      </w:r>
    </w:p>
    <w:p w:rsidR="00AF760B" w:rsidRPr="00E95216" w:rsidRDefault="00AF760B" w:rsidP="00AF760B">
      <w:pPr>
        <w:spacing w:after="0"/>
        <w:rPr>
          <w:rFonts w:cstheme="minorHAnsi"/>
          <w:b/>
          <w:sz w:val="28"/>
          <w:szCs w:val="28"/>
        </w:rPr>
      </w:pPr>
      <w:r w:rsidRPr="00384887">
        <w:rPr>
          <w:rFonts w:cstheme="minorHAnsi"/>
          <w:b/>
          <w:sz w:val="44"/>
          <w:szCs w:val="44"/>
        </w:rPr>
        <w:t>(</w:t>
      </w:r>
      <w:r>
        <w:rPr>
          <w:rFonts w:cstheme="minorHAnsi"/>
          <w:b/>
          <w:sz w:val="44"/>
          <w:szCs w:val="44"/>
        </w:rPr>
        <w:t>souhrn</w:t>
      </w:r>
      <w:r w:rsidRPr="00384887">
        <w:rPr>
          <w:rFonts w:cstheme="minorHAnsi"/>
          <w:b/>
          <w:sz w:val="44"/>
          <w:szCs w:val="44"/>
        </w:rPr>
        <w:t>)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Třída:</w:t>
      </w:r>
    </w:p>
    <w:p w:rsidR="00AF760B" w:rsidRPr="00E95216" w:rsidRDefault="00AF760B" w:rsidP="00AF760B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F44EA0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653FE6">
        <w:rPr>
          <w:rFonts w:cstheme="minorHAnsi"/>
          <w:b/>
          <w:sz w:val="32"/>
          <w:szCs w:val="32"/>
        </w:rPr>
        <w:t>Datum:</w:t>
      </w:r>
    </w:p>
    <w:p w:rsidR="00AF760B" w:rsidRPr="002F4539" w:rsidRDefault="00AF760B" w:rsidP="00AF760B">
      <w:pPr>
        <w:spacing w:after="40"/>
        <w:rPr>
          <w:rFonts w:ascii="Times New Roman" w:hAnsi="Times New Roman" w:cs="Times New Roman"/>
        </w:rPr>
      </w:pP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666 cm (m)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 xml:space="preserve">78,5 m (cm)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0,5 m (dm)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4000 cm (m)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700 dm (m)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760 mm (cm) = 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12,8 cm (mm)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6005 cm (m)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12 50 m (km) = 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12,5 m (mm)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7 305 mm (m)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2 m (mm)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4,05 km (m)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>27,7 m (mm) =</w:t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45,5 dm (mm)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8 550 m (km)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756 mm (cm)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200,54 cm (mm)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1600 mm (m) =</w:t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 xml:space="preserve">0,80 m (mm)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13 m (dm)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5F5706" w:rsidRPr="00F648EC" w:rsidRDefault="005F5706" w:rsidP="005F5706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35 dm (m)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12,5 m (cm)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>33,05 m (cm)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AF760B" w:rsidRPr="00F648EC" w:rsidRDefault="00AF760B" w:rsidP="00AF760B">
      <w:pPr>
        <w:pStyle w:val="Default"/>
        <w:spacing w:after="40"/>
        <w:rPr>
          <w:color w:val="000000" w:themeColor="text1"/>
          <w:sz w:val="22"/>
          <w:szCs w:val="22"/>
        </w:rPr>
      </w:pP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24 mg (g)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85 000 g (kg) =</w:t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25 dkg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55 000 kg (t)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 xml:space="preserve">0,46 kg (mg)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47000 g (t)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F277E1" w:rsidRPr="00F648EC" w:rsidRDefault="00F277E1" w:rsidP="00F277E1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85,3 q (kg)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580 g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55 000 g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12,5 q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25 q (t)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>25,5 t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5 300 g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120 q (t)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400 g (dkg)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128 kg (t)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30 000 kg (t)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>42 500 g (q)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b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89 kg (q)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12 000 kg (t)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12 000 mg (g) =</w:t>
      </w:r>
    </w:p>
    <w:p w:rsidR="00F277E1" w:rsidRPr="00F648EC" w:rsidRDefault="00F277E1" w:rsidP="00F277E1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82,2 kg (t)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50 g (kg)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>0,055 t (q)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AF760B" w:rsidRPr="00F648EC" w:rsidRDefault="00AF760B" w:rsidP="00AF760B">
      <w:pPr>
        <w:spacing w:after="40"/>
        <w:rPr>
          <w:rFonts w:ascii="Times New Roman" w:hAnsi="Times New Roman" w:cs="Times New Roman"/>
          <w:color w:val="000000" w:themeColor="text1"/>
        </w:rPr>
      </w:pPr>
    </w:p>
    <w:p w:rsidR="00F648EC" w:rsidRPr="00F648EC" w:rsidRDefault="00F648EC" w:rsidP="00F648EC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180 s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 xml:space="preserve">45 h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10 min (s)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b/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2 h (s)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12,5 min (s)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12 min (h)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b/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15 s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0,5 min (s)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48 h (d)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30 s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90 s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6 min (h) = </w:t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12,5 h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0,75 h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360 min (h) = </w:t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b/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285 s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1,5 h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50 min (s)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0,4 min (s)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192 min (h)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0,5 h (min) = </w:t>
      </w:r>
      <w:r w:rsidRPr="00F648EC">
        <w:rPr>
          <w:color w:val="000000" w:themeColor="text1"/>
          <w:sz w:val="22"/>
          <w:szCs w:val="22"/>
        </w:rPr>
        <w:tab/>
      </w:r>
    </w:p>
    <w:p w:rsidR="00F648EC" w:rsidRPr="00F648EC" w:rsidRDefault="00F648EC" w:rsidP="00F648EC">
      <w:pPr>
        <w:pStyle w:val="Default"/>
        <w:spacing w:after="40"/>
        <w:rPr>
          <w:b/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1 800 s (min)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>45 min (h) =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30 min (h)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AF760B" w:rsidRPr="00F648EC" w:rsidRDefault="00AF760B" w:rsidP="00AF760B">
      <w:pPr>
        <w:pStyle w:val="Default"/>
        <w:spacing w:after="40"/>
        <w:rPr>
          <w:color w:val="000000" w:themeColor="text1"/>
          <w:sz w:val="22"/>
          <w:szCs w:val="22"/>
        </w:rPr>
      </w:pPr>
    </w:p>
    <w:p w:rsidR="006B5D44" w:rsidRPr="00F648EC" w:rsidRDefault="006B5D44" w:rsidP="006B5D44">
      <w:pPr>
        <w:pStyle w:val="Default"/>
        <w:spacing w:after="40"/>
        <w:rPr>
          <w:b/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20,5 l (dl)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 xml:space="preserve">2 000 ml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 xml:space="preserve">15 hl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b/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48 dm3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40 dm3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 (ml)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0,05 hl (ml)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45 cm3 (ml)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14 250 ml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8,2 hl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54 l (ml)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120 hl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8 000 ml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5000 m3 (cm3)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500 ml (l) = </w:t>
      </w:r>
      <w:r w:rsidRPr="00F648EC">
        <w:rPr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800 cm3 (dm3)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550 ml (cm3)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10 m3 (dm3)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>540 ml (dm3) =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55 dm3 (ml)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500 cm3 (dm3) = </w:t>
      </w:r>
      <w:r w:rsidRPr="00F648EC">
        <w:rPr>
          <w:color w:val="000000" w:themeColor="text1"/>
          <w:sz w:val="22"/>
          <w:szCs w:val="22"/>
        </w:rPr>
        <w:tab/>
      </w:r>
    </w:p>
    <w:p w:rsidR="006B5D44" w:rsidRPr="00F648EC" w:rsidRDefault="006B5D44" w:rsidP="006B5D44">
      <w:pPr>
        <w:pStyle w:val="Default"/>
        <w:spacing w:after="40"/>
        <w:rPr>
          <w:color w:val="000000" w:themeColor="text1"/>
          <w:sz w:val="22"/>
          <w:szCs w:val="22"/>
        </w:rPr>
      </w:pPr>
      <w:r w:rsidRPr="00F648EC">
        <w:rPr>
          <w:color w:val="000000" w:themeColor="text1"/>
          <w:sz w:val="22"/>
          <w:szCs w:val="22"/>
        </w:rPr>
        <w:t xml:space="preserve">58,5 dm3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100 ml (l)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  <w:t xml:space="preserve">0,85 l (ml) = </w:t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  <w:r w:rsidRPr="00F648EC">
        <w:rPr>
          <w:color w:val="000000" w:themeColor="text1"/>
          <w:sz w:val="22"/>
          <w:szCs w:val="22"/>
        </w:rPr>
        <w:tab/>
      </w:r>
    </w:p>
    <w:p w:rsidR="00AF760B" w:rsidRPr="00F648EC" w:rsidRDefault="00AF760B" w:rsidP="00AF760B">
      <w:pPr>
        <w:pStyle w:val="Default"/>
        <w:spacing w:after="40"/>
        <w:rPr>
          <w:color w:val="000000" w:themeColor="text1"/>
          <w:sz w:val="22"/>
          <w:szCs w:val="22"/>
        </w:rPr>
      </w:pPr>
    </w:p>
    <w:p w:rsidR="00EA4907" w:rsidRPr="00F648EC" w:rsidRDefault="00EA4907" w:rsidP="00EA49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0,35 kPa (hPa)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 25 000 Pa (MPa)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0,06 MPa (Pa)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EA4907" w:rsidRPr="00F648EC" w:rsidRDefault="00EA4907" w:rsidP="00EA49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89,5 kPa (Pa)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800 000 Pa (MPa)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8,5 GPa (MPa)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EA4907" w:rsidRPr="00F648EC" w:rsidRDefault="00EA4907" w:rsidP="00EA49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55,5 MPa (kPa)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22 MPa (kPa) = 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720 Pa (kPa)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EA4907" w:rsidRPr="00F648EC" w:rsidRDefault="00EA4907" w:rsidP="00EA49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47 050 Pa (kPa)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8,45 hPa (Pa)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5,5 MPa (hPa)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EA4907" w:rsidRPr="00F648EC" w:rsidRDefault="00EA4907" w:rsidP="00EA49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>550 Pa (hPa)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12 500 kPa (hPa)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0,080 kPa (Pa)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EA4907" w:rsidRPr="00F648EC" w:rsidRDefault="00EA4907" w:rsidP="00EA49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5000 Pa (kPa)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0,002 kPa (Pa) =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0,48 Pa (kPa) =</w:t>
      </w:r>
      <w:r w:rsidRPr="00F648EC">
        <w:rPr>
          <w:rFonts w:ascii="Times New Roman" w:hAnsi="Times New Roman" w:cs="Times New Roman"/>
          <w:color w:val="000000" w:themeColor="text1"/>
        </w:rPr>
        <w:tab/>
      </w:r>
    </w:p>
    <w:p w:rsidR="00EA4907" w:rsidRPr="00F648EC" w:rsidRDefault="00EA4907" w:rsidP="00EA4907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0,4 MPa (kPa) = </w:t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0,55 hPa (MPa) =</w:t>
      </w:r>
      <w:r w:rsidRPr="00F648EC">
        <w:rPr>
          <w:rFonts w:ascii="Times New Roman" w:hAnsi="Times New Roman" w:cs="Times New Roman"/>
          <w:b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 xml:space="preserve">0,05 kPa (Pa) = </w:t>
      </w:r>
    </w:p>
    <w:p w:rsidR="00EA4907" w:rsidRPr="00F648EC" w:rsidRDefault="00EA4907" w:rsidP="00EA4907">
      <w:pPr>
        <w:spacing w:after="40"/>
        <w:rPr>
          <w:rFonts w:ascii="Times New Roman" w:hAnsi="Times New Roman" w:cs="Times New Roman"/>
          <w:color w:val="000000" w:themeColor="text1"/>
        </w:rPr>
      </w:pPr>
      <w:r w:rsidRPr="00F648EC">
        <w:rPr>
          <w:rFonts w:ascii="Times New Roman" w:hAnsi="Times New Roman" w:cs="Times New Roman"/>
          <w:color w:val="000000" w:themeColor="text1"/>
        </w:rPr>
        <w:t xml:space="preserve">0,1 MPa (hPa) = </w:t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</w:r>
      <w:r w:rsidRPr="00F648EC">
        <w:rPr>
          <w:rFonts w:ascii="Times New Roman" w:hAnsi="Times New Roman" w:cs="Times New Roman"/>
          <w:color w:val="000000" w:themeColor="text1"/>
        </w:rPr>
        <w:tab/>
        <w:t>12</w:t>
      </w:r>
      <w:r w:rsidR="00864E81">
        <w:rPr>
          <w:rFonts w:ascii="Times New Roman" w:hAnsi="Times New Roman" w:cs="Times New Roman"/>
          <w:color w:val="000000" w:themeColor="text1"/>
        </w:rPr>
        <w:t>,05 kPa (hPa) =</w:t>
      </w:r>
      <w:r w:rsidR="00864E81">
        <w:rPr>
          <w:rFonts w:ascii="Times New Roman" w:hAnsi="Times New Roman" w:cs="Times New Roman"/>
          <w:color w:val="000000" w:themeColor="text1"/>
        </w:rPr>
        <w:tab/>
      </w:r>
      <w:r w:rsidR="00864E81">
        <w:rPr>
          <w:rFonts w:ascii="Times New Roman" w:hAnsi="Times New Roman" w:cs="Times New Roman"/>
          <w:color w:val="000000" w:themeColor="text1"/>
        </w:rPr>
        <w:tab/>
        <w:t>80 Pa (hPa) =</w:t>
      </w:r>
    </w:p>
    <w:sectPr w:rsidR="00EA4907" w:rsidRPr="00F648EC" w:rsidSect="00810ACB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B46"/>
    <w:multiLevelType w:val="hybridMultilevel"/>
    <w:tmpl w:val="EA02DFB2"/>
    <w:lvl w:ilvl="0" w:tplc="5508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0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C1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4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26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26B04"/>
    <w:multiLevelType w:val="hybridMultilevel"/>
    <w:tmpl w:val="763E93FA"/>
    <w:lvl w:ilvl="0" w:tplc="435E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A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4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2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892C54"/>
    <w:rsid w:val="00013C4C"/>
    <w:rsid w:val="00034BDC"/>
    <w:rsid w:val="00045E3F"/>
    <w:rsid w:val="000D34FA"/>
    <w:rsid w:val="000D7995"/>
    <w:rsid w:val="000E4F8A"/>
    <w:rsid w:val="00115FB3"/>
    <w:rsid w:val="00124C61"/>
    <w:rsid w:val="00186565"/>
    <w:rsid w:val="001C145A"/>
    <w:rsid w:val="00232AD7"/>
    <w:rsid w:val="002515C2"/>
    <w:rsid w:val="002916D6"/>
    <w:rsid w:val="00325DA1"/>
    <w:rsid w:val="0036456F"/>
    <w:rsid w:val="003B2848"/>
    <w:rsid w:val="003D035D"/>
    <w:rsid w:val="003E50F2"/>
    <w:rsid w:val="003E5818"/>
    <w:rsid w:val="0041158B"/>
    <w:rsid w:val="00415CF0"/>
    <w:rsid w:val="00425E72"/>
    <w:rsid w:val="004751D2"/>
    <w:rsid w:val="004E36B7"/>
    <w:rsid w:val="00513212"/>
    <w:rsid w:val="005444E5"/>
    <w:rsid w:val="005F5706"/>
    <w:rsid w:val="006160E1"/>
    <w:rsid w:val="00626C02"/>
    <w:rsid w:val="00677E82"/>
    <w:rsid w:val="0069386F"/>
    <w:rsid w:val="006A1AED"/>
    <w:rsid w:val="006B5D44"/>
    <w:rsid w:val="006D6499"/>
    <w:rsid w:val="007820B1"/>
    <w:rsid w:val="007933D4"/>
    <w:rsid w:val="007D33EB"/>
    <w:rsid w:val="00801425"/>
    <w:rsid w:val="00810ACB"/>
    <w:rsid w:val="00864E81"/>
    <w:rsid w:val="00892C54"/>
    <w:rsid w:val="008F1A63"/>
    <w:rsid w:val="009946D7"/>
    <w:rsid w:val="009D659D"/>
    <w:rsid w:val="009F3A13"/>
    <w:rsid w:val="00A86D32"/>
    <w:rsid w:val="00AD1C19"/>
    <w:rsid w:val="00AD21F3"/>
    <w:rsid w:val="00AD3EC3"/>
    <w:rsid w:val="00AF760B"/>
    <w:rsid w:val="00BA4C7E"/>
    <w:rsid w:val="00BC7526"/>
    <w:rsid w:val="00C75B4D"/>
    <w:rsid w:val="00CB065D"/>
    <w:rsid w:val="00CB0828"/>
    <w:rsid w:val="00CD4471"/>
    <w:rsid w:val="00D532D1"/>
    <w:rsid w:val="00DB57D9"/>
    <w:rsid w:val="00DF0DEE"/>
    <w:rsid w:val="00E04BE7"/>
    <w:rsid w:val="00EA4907"/>
    <w:rsid w:val="00ED039D"/>
    <w:rsid w:val="00ED1890"/>
    <w:rsid w:val="00ED18B2"/>
    <w:rsid w:val="00EF03A8"/>
    <w:rsid w:val="00F277E1"/>
    <w:rsid w:val="00F648EC"/>
    <w:rsid w:val="00F73F30"/>
    <w:rsid w:val="00F7621B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9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5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3A4D-9D80-43FE-992C-14B2EA22A05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3FFC1B0-C73C-4892-BACD-18796387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cp:lastPrinted>2020-06-13T05:39:00Z</cp:lastPrinted>
  <dcterms:created xsi:type="dcterms:W3CDTF">2020-06-13T05:38:00Z</dcterms:created>
  <dcterms:modified xsi:type="dcterms:W3CDTF">2020-06-13T05:39:00Z</dcterms:modified>
</cp:coreProperties>
</file>