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6" w:rsidRPr="00E95216" w:rsidRDefault="00AF5736" w:rsidP="00AF573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SVĚTELNÉ JEVY 2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Jméno:</w:t>
      </w:r>
    </w:p>
    <w:p w:rsidR="00AF5736" w:rsidRPr="00E95216" w:rsidRDefault="00AF5736" w:rsidP="00AF573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Třída:</w:t>
      </w:r>
    </w:p>
    <w:p w:rsidR="00AF5736" w:rsidRPr="00E95216" w:rsidRDefault="00AF5736" w:rsidP="00AF5736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(opakování)</w:t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>Datum:</w:t>
      </w:r>
    </w:p>
    <w:p w:rsidR="00AF5736" w:rsidRPr="0005499D" w:rsidRDefault="00AF5736" w:rsidP="00AF5736">
      <w:pPr>
        <w:spacing w:after="0"/>
        <w:rPr>
          <w:rFonts w:cstheme="minorHAnsi"/>
          <w:b/>
          <w:i/>
          <w:color w:val="FF0000"/>
          <w:sz w:val="28"/>
          <w:szCs w:val="28"/>
        </w:rPr>
      </w:pPr>
      <w:r w:rsidRPr="0005499D">
        <w:rPr>
          <w:rFonts w:cstheme="minorHAnsi"/>
          <w:b/>
          <w:i/>
          <w:color w:val="FF0000"/>
          <w:sz w:val="28"/>
          <w:szCs w:val="28"/>
        </w:rPr>
        <w:t>Odpověz na otázky</w:t>
      </w:r>
      <w:r>
        <w:rPr>
          <w:rFonts w:cstheme="minorHAnsi"/>
          <w:b/>
          <w:i/>
          <w:color w:val="FF0000"/>
          <w:sz w:val="28"/>
          <w:szCs w:val="28"/>
        </w:rPr>
        <w:t>, doplň text nebo zakroužkuj odpověď.</w:t>
      </w:r>
    </w:p>
    <w:p w:rsidR="00AF5736" w:rsidRPr="00743A26" w:rsidRDefault="00AF5736" w:rsidP="00AF5736">
      <w:pPr>
        <w:pStyle w:val="Odstavecseseznamem"/>
        <w:spacing w:after="0"/>
        <w:ind w:left="0"/>
        <w:rPr>
          <w:rFonts w:cstheme="minorHAnsi"/>
          <w:b/>
          <w:color w:val="FF0000"/>
          <w:sz w:val="16"/>
          <w:szCs w:val="16"/>
        </w:rPr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 xml:space="preserve">Čím je způsoben lom světla. </w:t>
      </w:r>
    </w:p>
    <w:p w:rsidR="00AF5736" w:rsidRPr="00E533D6" w:rsidRDefault="00AF573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 xml:space="preserve">Světlo má ve vzduch </w:t>
      </w:r>
      <w:r w:rsidRPr="00E533D6">
        <w:rPr>
          <w:u w:val="single"/>
        </w:rPr>
        <w:t>menší / větší</w:t>
      </w:r>
      <w:r w:rsidRPr="00E533D6">
        <w:t xml:space="preserve"> rychlost než ve vodě.</w:t>
      </w:r>
    </w:p>
    <w:p w:rsidR="00AF5736" w:rsidRPr="00E533D6" w:rsidRDefault="00AF573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Kdy nastává lom od kolmice.</w:t>
      </w:r>
    </w:p>
    <w:p w:rsidR="00AF5736" w:rsidRPr="00E533D6" w:rsidRDefault="00AF5736" w:rsidP="00AF5736">
      <w:pPr>
        <w:spacing w:after="0"/>
      </w:pPr>
      <w:r w:rsidRPr="00E533D6">
        <w:t xml:space="preserve"> 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Kdy nastává lom ke kolmici.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Kdy nastává lom do rozhraní.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Kdy nastává úplný odraz.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Který vědec zjistil, že se bílé světlo skládá z různých barevných světel.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Sluneční světlo je složeno ze všech spektrálních barev. Vyjmenuj je (ve správném pořadí)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Při průchodu skleněným hranolem se světlo rozkládá na jednotlivé barevné složky, vzniká …</w:t>
      </w:r>
    </w:p>
    <w:p w:rsidR="00AF5736" w:rsidRPr="00E533D6" w:rsidRDefault="00AF5736" w:rsidP="00AF5736">
      <w:pPr>
        <w:spacing w:after="0"/>
        <w:rPr>
          <w:bCs/>
        </w:rPr>
      </w:pPr>
    </w:p>
    <w:p w:rsidR="00E533D6" w:rsidRPr="00E533D6" w:rsidRDefault="00E533D6" w:rsidP="00AF5736">
      <w:pPr>
        <w:spacing w:after="0"/>
        <w:rPr>
          <w:bCs/>
        </w:rPr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E533D6">
        <w:rPr>
          <w:bCs/>
        </w:rPr>
        <w:t>Které prostředí propouští jen některé barvy.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E533D6">
        <w:rPr>
          <w:bCs/>
        </w:rPr>
        <w:t>Které prostředí propouští všechna barevná světla.</w:t>
      </w:r>
    </w:p>
    <w:p w:rsidR="00AF5736" w:rsidRPr="00E533D6" w:rsidRDefault="00AF5736" w:rsidP="00AF5736">
      <w:pPr>
        <w:spacing w:after="0"/>
        <w:rPr>
          <w:bCs/>
        </w:rPr>
      </w:pPr>
    </w:p>
    <w:p w:rsidR="00E533D6" w:rsidRPr="00E533D6" w:rsidRDefault="00E533D6" w:rsidP="00AF5736">
      <w:pPr>
        <w:spacing w:after="0"/>
        <w:rPr>
          <w:bCs/>
        </w:rPr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</w:pPr>
      <w:r w:rsidRPr="00E533D6">
        <w:t>Čím je dána barva neprůhledného tělesa.</w:t>
      </w:r>
    </w:p>
    <w:p w:rsidR="00AF5736" w:rsidRPr="00E533D6" w:rsidRDefault="00AF5736" w:rsidP="00AF5736">
      <w:pPr>
        <w:spacing w:after="0"/>
      </w:pPr>
    </w:p>
    <w:p w:rsidR="00E533D6" w:rsidRPr="00E533D6" w:rsidRDefault="00E533D6" w:rsidP="00AF5736">
      <w:pPr>
        <w:spacing w:after="0"/>
      </w:pPr>
    </w:p>
    <w:p w:rsidR="00AF5736" w:rsidRPr="00E533D6" w:rsidRDefault="00AF5736" w:rsidP="00AF5736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E533D6">
        <w:rPr>
          <w:bCs/>
        </w:rPr>
        <w:t>Jaké znáš tři základní barvy světel v optice. Jaká barva vznikne jejich složením.</w:t>
      </w:r>
    </w:p>
    <w:p w:rsidR="00E533D6" w:rsidRDefault="00E533D6" w:rsidP="00AF5736">
      <w:pPr>
        <w:spacing w:after="0"/>
        <w:rPr>
          <w:bCs/>
        </w:rPr>
      </w:pPr>
    </w:p>
    <w:p w:rsidR="00E533D6" w:rsidRDefault="00E533D6" w:rsidP="00AF5736">
      <w:pPr>
        <w:spacing w:after="0"/>
        <w:rPr>
          <w:bCs/>
        </w:rPr>
      </w:pPr>
    </w:p>
    <w:p w:rsidR="00EF26B7" w:rsidRPr="008B7B64" w:rsidRDefault="00AF5736" w:rsidP="00EF26B7">
      <w:pPr>
        <w:pStyle w:val="Odstavecseseznamem"/>
        <w:numPr>
          <w:ilvl w:val="0"/>
          <w:numId w:val="13"/>
        </w:numPr>
        <w:spacing w:after="0"/>
        <w:rPr>
          <w:bCs/>
        </w:rPr>
      </w:pPr>
      <w:r w:rsidRPr="00577487">
        <w:rPr>
          <w:bCs/>
        </w:rPr>
        <w:t>Kolik znáš doplňkový barev a jak vzniknou.</w:t>
      </w:r>
    </w:p>
    <w:p w:rsidR="008B7B64" w:rsidRPr="008B7B64" w:rsidRDefault="008B7B64" w:rsidP="00577487">
      <w:pPr>
        <w:pStyle w:val="Odstavecseseznamem"/>
        <w:spacing w:after="0"/>
        <w:rPr>
          <w:bCs/>
        </w:rPr>
      </w:pPr>
    </w:p>
    <w:sectPr w:rsidR="008B7B64" w:rsidRPr="008B7B64" w:rsidSect="000C1A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266"/>
    <w:multiLevelType w:val="hybridMultilevel"/>
    <w:tmpl w:val="7CC076BE"/>
    <w:lvl w:ilvl="0" w:tplc="CA3007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CF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2D3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8D6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CD3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08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6D0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4C0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AB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C6648"/>
    <w:multiLevelType w:val="hybridMultilevel"/>
    <w:tmpl w:val="6F5690E0"/>
    <w:lvl w:ilvl="0" w:tplc="50CAD3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255B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010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819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838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8B7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4BE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668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EF5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71619"/>
    <w:multiLevelType w:val="hybridMultilevel"/>
    <w:tmpl w:val="CE960086"/>
    <w:lvl w:ilvl="0" w:tplc="7D3039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26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AE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C2A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6EF0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2CA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C2F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57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2C0C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1AD9"/>
    <w:multiLevelType w:val="hybridMultilevel"/>
    <w:tmpl w:val="44F83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6277"/>
    <w:multiLevelType w:val="hybridMultilevel"/>
    <w:tmpl w:val="7B32BF14"/>
    <w:lvl w:ilvl="0" w:tplc="0D20E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479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A1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86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968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27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F8D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ECE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4C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16934"/>
    <w:multiLevelType w:val="hybridMultilevel"/>
    <w:tmpl w:val="5712A9EE"/>
    <w:lvl w:ilvl="0" w:tplc="95D81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CAF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ADF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0878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6B0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6D3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6F2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027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8BE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E6206"/>
    <w:multiLevelType w:val="hybridMultilevel"/>
    <w:tmpl w:val="A386E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24AC9"/>
    <w:multiLevelType w:val="hybridMultilevel"/>
    <w:tmpl w:val="72549D1C"/>
    <w:lvl w:ilvl="0" w:tplc="BB9C01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ED3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F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61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631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A2E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2EB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E34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A67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D1353"/>
    <w:multiLevelType w:val="hybridMultilevel"/>
    <w:tmpl w:val="09683FFA"/>
    <w:lvl w:ilvl="0" w:tplc="DBD622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64A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7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D05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8CC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88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E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0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AC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9613F"/>
    <w:multiLevelType w:val="hybridMultilevel"/>
    <w:tmpl w:val="0046D9BA"/>
    <w:lvl w:ilvl="0" w:tplc="349C9C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C11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3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E32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2D3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6D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0F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AEE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B47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824A9B"/>
    <w:multiLevelType w:val="hybridMultilevel"/>
    <w:tmpl w:val="CD909D28"/>
    <w:lvl w:ilvl="0" w:tplc="780027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067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C8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76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EBF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05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0F1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ED6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46D3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85319"/>
    <w:multiLevelType w:val="hybridMultilevel"/>
    <w:tmpl w:val="391C5F0C"/>
    <w:lvl w:ilvl="0" w:tplc="D3CA7E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294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4B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6FA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2A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AA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0DB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8BF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8ED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3969"/>
    <w:multiLevelType w:val="hybridMultilevel"/>
    <w:tmpl w:val="761EE416"/>
    <w:lvl w:ilvl="0" w:tplc="D48221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A6E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23B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6E8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D5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C6D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23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CFC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C1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5499D"/>
    <w:rsid w:val="000568E2"/>
    <w:rsid w:val="00061BE1"/>
    <w:rsid w:val="000670C5"/>
    <w:rsid w:val="00071491"/>
    <w:rsid w:val="0007518B"/>
    <w:rsid w:val="000B4D4C"/>
    <w:rsid w:val="000C1AC6"/>
    <w:rsid w:val="000D7995"/>
    <w:rsid w:val="000F235D"/>
    <w:rsid w:val="000F2FD2"/>
    <w:rsid w:val="001D6B22"/>
    <w:rsid w:val="00225C13"/>
    <w:rsid w:val="00227A10"/>
    <w:rsid w:val="00265D5F"/>
    <w:rsid w:val="00295071"/>
    <w:rsid w:val="002C1B4D"/>
    <w:rsid w:val="002F2BDF"/>
    <w:rsid w:val="003037A3"/>
    <w:rsid w:val="003375DA"/>
    <w:rsid w:val="00350DAB"/>
    <w:rsid w:val="0036110D"/>
    <w:rsid w:val="0037585A"/>
    <w:rsid w:val="00407BDD"/>
    <w:rsid w:val="00432833"/>
    <w:rsid w:val="00447EF9"/>
    <w:rsid w:val="004963D0"/>
    <w:rsid w:val="004A6EDD"/>
    <w:rsid w:val="004B2FE6"/>
    <w:rsid w:val="004C2D6A"/>
    <w:rsid w:val="004E36B7"/>
    <w:rsid w:val="00506751"/>
    <w:rsid w:val="005124E6"/>
    <w:rsid w:val="00577487"/>
    <w:rsid w:val="00593037"/>
    <w:rsid w:val="0064572D"/>
    <w:rsid w:val="00650642"/>
    <w:rsid w:val="00665B17"/>
    <w:rsid w:val="00676232"/>
    <w:rsid w:val="0069386F"/>
    <w:rsid w:val="00743A26"/>
    <w:rsid w:val="007452D9"/>
    <w:rsid w:val="007C1595"/>
    <w:rsid w:val="00856EDE"/>
    <w:rsid w:val="008B7B64"/>
    <w:rsid w:val="008F018D"/>
    <w:rsid w:val="00904D58"/>
    <w:rsid w:val="00911814"/>
    <w:rsid w:val="00932EFB"/>
    <w:rsid w:val="00946897"/>
    <w:rsid w:val="009762DB"/>
    <w:rsid w:val="009A7D48"/>
    <w:rsid w:val="009B1304"/>
    <w:rsid w:val="009F19A4"/>
    <w:rsid w:val="00A602AE"/>
    <w:rsid w:val="00AA7D53"/>
    <w:rsid w:val="00AE5300"/>
    <w:rsid w:val="00AF5736"/>
    <w:rsid w:val="00B61FE9"/>
    <w:rsid w:val="00BC56BE"/>
    <w:rsid w:val="00BE0950"/>
    <w:rsid w:val="00BE7FDB"/>
    <w:rsid w:val="00C25519"/>
    <w:rsid w:val="00C26538"/>
    <w:rsid w:val="00C614F9"/>
    <w:rsid w:val="00D0268D"/>
    <w:rsid w:val="00D45F36"/>
    <w:rsid w:val="00D90C4B"/>
    <w:rsid w:val="00D91B75"/>
    <w:rsid w:val="00DD31F7"/>
    <w:rsid w:val="00DD6A74"/>
    <w:rsid w:val="00DF1F19"/>
    <w:rsid w:val="00E04BE7"/>
    <w:rsid w:val="00E264F0"/>
    <w:rsid w:val="00E41D36"/>
    <w:rsid w:val="00E533D6"/>
    <w:rsid w:val="00E65A36"/>
    <w:rsid w:val="00E739DA"/>
    <w:rsid w:val="00E75EE2"/>
    <w:rsid w:val="00EA1AB9"/>
    <w:rsid w:val="00EA686E"/>
    <w:rsid w:val="00EF26B7"/>
    <w:rsid w:val="00F130AE"/>
    <w:rsid w:val="00F171BE"/>
    <w:rsid w:val="00F512D5"/>
    <w:rsid w:val="00F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8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9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4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5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7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8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23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8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53A351-8B57-4BB0-962B-99221EFA8E1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2020-05-24T09:35:00Z</cp:lastPrinted>
  <dcterms:created xsi:type="dcterms:W3CDTF">2020-06-05T16:32:00Z</dcterms:created>
  <dcterms:modified xsi:type="dcterms:W3CDTF">2020-06-05T16:33:00Z</dcterms:modified>
</cp:coreProperties>
</file>