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92"/>
        <w:gridCol w:w="2881"/>
        <w:gridCol w:w="4967"/>
      </w:tblGrid>
      <w:tr w:rsidR="004E4D9F" w:rsidTr="007C2254">
        <w:trPr>
          <w:trHeight w:val="1821"/>
        </w:trPr>
        <w:tc>
          <w:tcPr>
            <w:tcW w:w="2892" w:type="dxa"/>
          </w:tcPr>
          <w:p w:rsidR="004E4D9F" w:rsidRDefault="007C2254" w:rsidP="00863DD7">
            <w:pPr>
              <w:jc w:val="center"/>
            </w:pPr>
            <w:r w:rsidRPr="007C2254">
              <w:rPr>
                <w:noProof/>
                <w:lang w:eastAsia="cs-CZ"/>
              </w:rPr>
              <w:drawing>
                <wp:inline distT="0" distB="0" distL="0" distR="0">
                  <wp:extent cx="1108710" cy="1135380"/>
                  <wp:effectExtent l="19050" t="0" r="0" b="0"/>
                  <wp:docPr id="1" name="obrázek 1" descr="382362357c839db33e2b75c2f767136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382362357c839db33e2b75c2f767136f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64" cy="113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7C2254" w:rsidRPr="007C2254" w:rsidRDefault="007C2254" w:rsidP="00863DD7">
            <w:pPr>
              <w:jc w:val="center"/>
              <w:rPr>
                <w:b/>
                <w:sz w:val="28"/>
                <w:szCs w:val="28"/>
              </w:rPr>
            </w:pPr>
          </w:p>
          <w:p w:rsidR="003A3D1A" w:rsidRPr="003A3D1A" w:rsidRDefault="003A3D1A" w:rsidP="00863DD7">
            <w:pPr>
              <w:jc w:val="center"/>
              <w:rPr>
                <w:b/>
                <w:sz w:val="20"/>
                <w:szCs w:val="20"/>
              </w:rPr>
            </w:pPr>
          </w:p>
          <w:p w:rsidR="00A50A74" w:rsidRPr="005A62C4" w:rsidRDefault="003A3D1A" w:rsidP="00863D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RYCHLOST</w:t>
            </w:r>
          </w:p>
        </w:tc>
        <w:tc>
          <w:tcPr>
            <w:tcW w:w="4967" w:type="dxa"/>
          </w:tcPr>
          <w:p w:rsidR="004E4D9F" w:rsidRDefault="004E4D9F" w:rsidP="00863DD7">
            <w:pPr>
              <w:jc w:val="center"/>
              <w:rPr>
                <w:b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Jméno: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Třída: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4459E3" w:rsidRDefault="004E4D9F" w:rsidP="00863DD7">
            <w:pPr>
              <w:rPr>
                <w:b/>
              </w:rPr>
            </w:pPr>
            <w:r w:rsidRPr="005A62C4">
              <w:rPr>
                <w:b/>
                <w:sz w:val="24"/>
                <w:szCs w:val="24"/>
              </w:rPr>
              <w:t>Datum:</w:t>
            </w:r>
          </w:p>
        </w:tc>
      </w:tr>
      <w:tr w:rsidR="004E4D9F" w:rsidTr="007C2254">
        <w:trPr>
          <w:trHeight w:val="167"/>
        </w:trPr>
        <w:tc>
          <w:tcPr>
            <w:tcW w:w="10740" w:type="dxa"/>
            <w:gridSpan w:val="3"/>
          </w:tcPr>
          <w:p w:rsidR="004E4D9F" w:rsidRPr="005A62C4" w:rsidRDefault="004E4D9F" w:rsidP="0086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CCF" w:rsidRPr="00494E70" w:rsidTr="007C2254">
        <w:tc>
          <w:tcPr>
            <w:tcW w:w="10740" w:type="dxa"/>
            <w:gridSpan w:val="3"/>
          </w:tcPr>
          <w:p w:rsidR="003E2CCF" w:rsidRPr="00494E70" w:rsidRDefault="00494E70" w:rsidP="001D3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1D360B" w:rsidRPr="00494E70">
              <w:rPr>
                <w:color w:val="000000" w:themeColor="text1"/>
              </w:rPr>
              <w:t>Automobil ujede dráhu 135 km za 2 hodiny a 15 minut? Jakou rychlostí jede [km/h] [m/s]?</w:t>
            </w:r>
          </w:p>
        </w:tc>
      </w:tr>
      <w:tr w:rsidR="003E2CCF" w:rsidRPr="00494E70" w:rsidTr="001D360B">
        <w:trPr>
          <w:trHeight w:val="2009"/>
        </w:trPr>
        <w:tc>
          <w:tcPr>
            <w:tcW w:w="10740" w:type="dxa"/>
            <w:gridSpan w:val="3"/>
          </w:tcPr>
          <w:p w:rsidR="003E2CCF" w:rsidRPr="00494E70" w:rsidRDefault="003E2CCF" w:rsidP="003E2CCF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814E7" w:rsidRPr="00494E70" w:rsidRDefault="005814E7" w:rsidP="003E2CCF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3E2CCF" w:rsidRPr="00494E70" w:rsidTr="007C2254">
        <w:tc>
          <w:tcPr>
            <w:tcW w:w="10740" w:type="dxa"/>
            <w:gridSpan w:val="3"/>
          </w:tcPr>
          <w:p w:rsidR="001D360B" w:rsidRPr="00494E70" w:rsidRDefault="00494E70" w:rsidP="001D360B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2. </w:t>
            </w:r>
            <w:r w:rsidR="001D360B" w:rsidRPr="00494E70">
              <w:rPr>
                <w:rFonts w:cstheme="minorHAnsi"/>
                <w:color w:val="000000" w:themeColor="text1"/>
              </w:rPr>
              <w:t xml:space="preserve">Výtah se pohybuje rychlostí 4 m/s. </w:t>
            </w:r>
          </w:p>
          <w:p w:rsidR="003E2CCF" w:rsidRPr="00494E70" w:rsidRDefault="001D360B" w:rsidP="001D360B">
            <w:pPr>
              <w:jc w:val="both"/>
              <w:rPr>
                <w:rFonts w:cstheme="minorHAnsi"/>
                <w:color w:val="000000" w:themeColor="text1"/>
              </w:rPr>
            </w:pPr>
            <w:r w:rsidRPr="00494E70">
              <w:rPr>
                <w:rFonts w:cstheme="minorHAnsi"/>
                <w:color w:val="000000" w:themeColor="text1"/>
              </w:rPr>
              <w:t xml:space="preserve">Za jak dlouho vystoupí do posledního patra mrakodrapu, které je ve výši 0,8 km? </w:t>
            </w:r>
          </w:p>
        </w:tc>
      </w:tr>
      <w:tr w:rsidR="003E2CCF" w:rsidRPr="00494E70" w:rsidTr="007C2254">
        <w:tc>
          <w:tcPr>
            <w:tcW w:w="10740" w:type="dxa"/>
            <w:gridSpan w:val="3"/>
          </w:tcPr>
          <w:p w:rsidR="00686530" w:rsidRPr="00494E70" w:rsidRDefault="00686530" w:rsidP="00C75F85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5814E7" w:rsidRPr="00494E70" w:rsidRDefault="005814E7" w:rsidP="005814E7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4E7" w:rsidRPr="00494E70" w:rsidRDefault="005814E7" w:rsidP="005814E7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4E7" w:rsidRPr="00494E70" w:rsidRDefault="005814E7" w:rsidP="005814E7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4E7" w:rsidRPr="00494E70" w:rsidRDefault="005814E7" w:rsidP="005814E7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4E7" w:rsidRPr="00494E70" w:rsidRDefault="005814E7" w:rsidP="005814E7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4E7" w:rsidRPr="00494E70" w:rsidRDefault="005814E7" w:rsidP="005814E7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4E7" w:rsidRPr="00494E70" w:rsidRDefault="005814E7" w:rsidP="005814E7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4E7" w:rsidRPr="00494E70" w:rsidRDefault="005814E7" w:rsidP="00C75F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CCF" w:rsidRPr="00494E70" w:rsidTr="007C2254">
        <w:tc>
          <w:tcPr>
            <w:tcW w:w="10740" w:type="dxa"/>
            <w:gridSpan w:val="3"/>
          </w:tcPr>
          <w:p w:rsidR="003E2CCF" w:rsidRPr="00494E70" w:rsidRDefault="00494E70" w:rsidP="001D36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3. </w:t>
            </w:r>
            <w:r w:rsidR="001D360B" w:rsidRPr="00494E70">
              <w:rPr>
                <w:rFonts w:cstheme="minorHAnsi"/>
                <w:color w:val="000000" w:themeColor="text1"/>
              </w:rPr>
              <w:t>Závodní auto jede rychlostí 160 km/</w:t>
            </w:r>
            <w:proofErr w:type="spellStart"/>
            <w:r w:rsidR="001D360B" w:rsidRPr="00494E70">
              <w:rPr>
                <w:rFonts w:cstheme="minorHAnsi"/>
                <w:color w:val="000000" w:themeColor="text1"/>
              </w:rPr>
              <w:t>h</w:t>
            </w:r>
            <w:proofErr w:type="spellEnd"/>
            <w:r w:rsidR="001D360B" w:rsidRPr="00494E70">
              <w:rPr>
                <w:rFonts w:cstheme="minorHAnsi"/>
                <w:color w:val="000000" w:themeColor="text1"/>
              </w:rPr>
              <w:t>. Jakou vzdálenost překoná za 2 hodiny 45 minut?</w:t>
            </w:r>
          </w:p>
        </w:tc>
      </w:tr>
      <w:tr w:rsidR="003E2CCF" w:rsidRPr="00494E70" w:rsidTr="001D360B">
        <w:trPr>
          <w:trHeight w:val="1895"/>
        </w:trPr>
        <w:tc>
          <w:tcPr>
            <w:tcW w:w="10740" w:type="dxa"/>
            <w:gridSpan w:val="3"/>
          </w:tcPr>
          <w:p w:rsidR="00163255" w:rsidRPr="00494E70" w:rsidRDefault="00163255" w:rsidP="00163255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5814E7" w:rsidRPr="00494E70" w:rsidRDefault="00163255" w:rsidP="001D360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94E70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</w:p>
        </w:tc>
      </w:tr>
      <w:tr w:rsidR="00A95F29" w:rsidRPr="00494E70" w:rsidTr="001D360B">
        <w:trPr>
          <w:trHeight w:val="405"/>
        </w:trPr>
        <w:tc>
          <w:tcPr>
            <w:tcW w:w="10740" w:type="dxa"/>
            <w:gridSpan w:val="3"/>
          </w:tcPr>
          <w:p w:rsidR="00A95F29" w:rsidRPr="00494E70" w:rsidRDefault="00494E70">
            <w:r>
              <w:rPr>
                <w:rFonts w:cstheme="minorHAnsi"/>
                <w:color w:val="000000" w:themeColor="text1"/>
              </w:rPr>
              <w:t xml:space="preserve">4. </w:t>
            </w:r>
            <w:r w:rsidR="00A95F29" w:rsidRPr="00494E70">
              <w:rPr>
                <w:rFonts w:cstheme="minorHAnsi"/>
                <w:color w:val="000000" w:themeColor="text1"/>
              </w:rPr>
              <w:t>Liška si dala závod se zajícem. Liška urazila za 15 minut 15 km. Jakou rychlostí běžela? Kdo z nich je rychlejší jestliže zajíc běží rychlostí 62 km/</w:t>
            </w:r>
            <w:proofErr w:type="spellStart"/>
            <w:r w:rsidR="00A95F29" w:rsidRPr="00494E70">
              <w:rPr>
                <w:rFonts w:cstheme="minorHAnsi"/>
                <w:color w:val="000000" w:themeColor="text1"/>
              </w:rPr>
              <w:t>h</w:t>
            </w:r>
            <w:proofErr w:type="spellEnd"/>
            <w:r w:rsidR="00A95F29" w:rsidRPr="00494E70">
              <w:rPr>
                <w:rFonts w:cstheme="minorHAnsi"/>
                <w:color w:val="000000" w:themeColor="text1"/>
              </w:rPr>
              <w:t>.</w:t>
            </w:r>
          </w:p>
        </w:tc>
      </w:tr>
      <w:tr w:rsidR="00A95F29" w:rsidRPr="00494E70" w:rsidTr="00B43EF2">
        <w:trPr>
          <w:trHeight w:val="1959"/>
        </w:trPr>
        <w:tc>
          <w:tcPr>
            <w:tcW w:w="10740" w:type="dxa"/>
            <w:gridSpan w:val="3"/>
          </w:tcPr>
          <w:p w:rsidR="00A95F29" w:rsidRPr="00494E70" w:rsidRDefault="00A95F29" w:rsidP="00A95F29">
            <w:pPr>
              <w:pStyle w:val="Odstavecseseznamem"/>
              <w:numPr>
                <w:ilvl w:val="0"/>
                <w:numId w:val="2"/>
              </w:numPr>
              <w:ind w:left="0"/>
            </w:pPr>
          </w:p>
        </w:tc>
      </w:tr>
      <w:tr w:rsidR="001D360B" w:rsidRPr="00494E70" w:rsidTr="001D360B">
        <w:trPr>
          <w:trHeight w:val="405"/>
        </w:trPr>
        <w:tc>
          <w:tcPr>
            <w:tcW w:w="10740" w:type="dxa"/>
            <w:gridSpan w:val="3"/>
          </w:tcPr>
          <w:p w:rsidR="00A95F29" w:rsidRPr="00494E70" w:rsidRDefault="00494E70" w:rsidP="00A95F29">
            <w:pPr>
              <w:pStyle w:val="Odstavecseseznamem"/>
              <w:numPr>
                <w:ilvl w:val="0"/>
                <w:numId w:val="2"/>
              </w:numPr>
              <w:ind w:left="0"/>
            </w:pPr>
            <w:r>
              <w:t xml:space="preserve">5. </w:t>
            </w:r>
            <w:r w:rsidR="00A95F29" w:rsidRPr="00494E70">
              <w:t>Vlak na prvním úseku trati jel rychlostí 100 km/h 45 minut a na druhém úseku trati snížil svou rychlost na 80 km/hod jel jí po dobu 30 minut. Jakou jel průměrnou rychlostí?</w:t>
            </w:r>
          </w:p>
          <w:p w:rsidR="001D360B" w:rsidRPr="00494E70" w:rsidRDefault="001D360B" w:rsidP="00163255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1D360B" w:rsidRPr="00494E70" w:rsidTr="00494E70">
        <w:trPr>
          <w:trHeight w:val="2550"/>
        </w:trPr>
        <w:tc>
          <w:tcPr>
            <w:tcW w:w="10740" w:type="dxa"/>
            <w:gridSpan w:val="3"/>
          </w:tcPr>
          <w:p w:rsidR="001D360B" w:rsidRPr="00494E70" w:rsidRDefault="001D360B" w:rsidP="00163255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283620" w:rsidRDefault="00283620" w:rsidP="00B43EF2"/>
    <w:sectPr w:rsidR="00283620" w:rsidSect="007C22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560"/>
    <w:multiLevelType w:val="hybridMultilevel"/>
    <w:tmpl w:val="5C4EA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1DDD"/>
    <w:multiLevelType w:val="hybridMultilevel"/>
    <w:tmpl w:val="D348F7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31110"/>
    <w:rsid w:val="00006C32"/>
    <w:rsid w:val="00037980"/>
    <w:rsid w:val="000C3158"/>
    <w:rsid w:val="000D74DF"/>
    <w:rsid w:val="000F120A"/>
    <w:rsid w:val="001556E9"/>
    <w:rsid w:val="00161FBA"/>
    <w:rsid w:val="00163255"/>
    <w:rsid w:val="00181D5C"/>
    <w:rsid w:val="001904D6"/>
    <w:rsid w:val="001D360B"/>
    <w:rsid w:val="00210C55"/>
    <w:rsid w:val="002323DA"/>
    <w:rsid w:val="002634ED"/>
    <w:rsid w:val="00272713"/>
    <w:rsid w:val="00283620"/>
    <w:rsid w:val="00302A33"/>
    <w:rsid w:val="003103EB"/>
    <w:rsid w:val="003163A0"/>
    <w:rsid w:val="00343AA0"/>
    <w:rsid w:val="003840DD"/>
    <w:rsid w:val="003875CB"/>
    <w:rsid w:val="003A1142"/>
    <w:rsid w:val="003A3D1A"/>
    <w:rsid w:val="003E2CCF"/>
    <w:rsid w:val="00400714"/>
    <w:rsid w:val="00431110"/>
    <w:rsid w:val="00441548"/>
    <w:rsid w:val="004459E3"/>
    <w:rsid w:val="00494E70"/>
    <w:rsid w:val="00495411"/>
    <w:rsid w:val="004A0AC7"/>
    <w:rsid w:val="004A57FB"/>
    <w:rsid w:val="004E4D9F"/>
    <w:rsid w:val="00514AED"/>
    <w:rsid w:val="005360C1"/>
    <w:rsid w:val="005814E7"/>
    <w:rsid w:val="005A62C4"/>
    <w:rsid w:val="005C5F33"/>
    <w:rsid w:val="00605F1C"/>
    <w:rsid w:val="00654CFD"/>
    <w:rsid w:val="0068579C"/>
    <w:rsid w:val="00686530"/>
    <w:rsid w:val="006B3007"/>
    <w:rsid w:val="006C4FE8"/>
    <w:rsid w:val="006D6748"/>
    <w:rsid w:val="006D6EF9"/>
    <w:rsid w:val="006F1F19"/>
    <w:rsid w:val="00730AF0"/>
    <w:rsid w:val="00737E7C"/>
    <w:rsid w:val="00741523"/>
    <w:rsid w:val="00766AB5"/>
    <w:rsid w:val="007819F7"/>
    <w:rsid w:val="007A32A2"/>
    <w:rsid w:val="007C2254"/>
    <w:rsid w:val="007C43C9"/>
    <w:rsid w:val="00805947"/>
    <w:rsid w:val="00823DB1"/>
    <w:rsid w:val="008519CC"/>
    <w:rsid w:val="0087438E"/>
    <w:rsid w:val="008D4DEE"/>
    <w:rsid w:val="008D55DF"/>
    <w:rsid w:val="008F0E8A"/>
    <w:rsid w:val="00917178"/>
    <w:rsid w:val="009266F8"/>
    <w:rsid w:val="00927412"/>
    <w:rsid w:val="00936006"/>
    <w:rsid w:val="00944298"/>
    <w:rsid w:val="00960CE6"/>
    <w:rsid w:val="009751C7"/>
    <w:rsid w:val="0099585F"/>
    <w:rsid w:val="009B2F4F"/>
    <w:rsid w:val="009B32C5"/>
    <w:rsid w:val="009F37E4"/>
    <w:rsid w:val="00A0393B"/>
    <w:rsid w:val="00A50A74"/>
    <w:rsid w:val="00A839F7"/>
    <w:rsid w:val="00A83F92"/>
    <w:rsid w:val="00A90B07"/>
    <w:rsid w:val="00A95F29"/>
    <w:rsid w:val="00AA1F47"/>
    <w:rsid w:val="00AB471F"/>
    <w:rsid w:val="00B06A86"/>
    <w:rsid w:val="00B1446B"/>
    <w:rsid w:val="00B23B6D"/>
    <w:rsid w:val="00B43EF2"/>
    <w:rsid w:val="00B76D6D"/>
    <w:rsid w:val="00BC0DDC"/>
    <w:rsid w:val="00C36CEF"/>
    <w:rsid w:val="00C55EA2"/>
    <w:rsid w:val="00C56E2A"/>
    <w:rsid w:val="00C75F85"/>
    <w:rsid w:val="00C859B5"/>
    <w:rsid w:val="00CC000E"/>
    <w:rsid w:val="00CC2A21"/>
    <w:rsid w:val="00CD2A08"/>
    <w:rsid w:val="00CD5D74"/>
    <w:rsid w:val="00D2608A"/>
    <w:rsid w:val="00D55B6B"/>
    <w:rsid w:val="00D83383"/>
    <w:rsid w:val="00D867CE"/>
    <w:rsid w:val="00DB0E0A"/>
    <w:rsid w:val="00DD64AE"/>
    <w:rsid w:val="00DE5AD0"/>
    <w:rsid w:val="00E21876"/>
    <w:rsid w:val="00EA107D"/>
    <w:rsid w:val="00EB4ACF"/>
    <w:rsid w:val="00ED1DBB"/>
    <w:rsid w:val="00EE0B0C"/>
    <w:rsid w:val="00EE0BCA"/>
    <w:rsid w:val="00EF0C81"/>
    <w:rsid w:val="00F153EC"/>
    <w:rsid w:val="00F94420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A14FC7E-81B4-46D4-A6F4-D607A973419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5</cp:revision>
  <dcterms:created xsi:type="dcterms:W3CDTF">2020-09-09T18:46:00Z</dcterms:created>
  <dcterms:modified xsi:type="dcterms:W3CDTF">2020-09-12T21:57:00Z</dcterms:modified>
</cp:coreProperties>
</file>