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92"/>
        <w:gridCol w:w="2881"/>
        <w:gridCol w:w="4967"/>
      </w:tblGrid>
      <w:tr w:rsidR="004E4D9F" w:rsidTr="007C2254">
        <w:trPr>
          <w:trHeight w:val="1821"/>
        </w:trPr>
        <w:tc>
          <w:tcPr>
            <w:tcW w:w="2892" w:type="dxa"/>
          </w:tcPr>
          <w:p w:rsidR="004E4D9F" w:rsidRDefault="007C2254" w:rsidP="00863DD7">
            <w:pPr>
              <w:jc w:val="center"/>
            </w:pPr>
            <w:r w:rsidRPr="007C2254">
              <w:rPr>
                <w:noProof/>
                <w:lang w:eastAsia="cs-CZ"/>
              </w:rPr>
              <w:drawing>
                <wp:inline distT="0" distB="0" distL="0" distR="0">
                  <wp:extent cx="1108710" cy="1135380"/>
                  <wp:effectExtent l="19050" t="0" r="0" b="0"/>
                  <wp:docPr id="1" name="obrázek 1" descr="382362357c839db33e2b75c2f767136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382362357c839db33e2b75c2f767136f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64" cy="113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7C2254" w:rsidRPr="007C2254" w:rsidRDefault="007C2254" w:rsidP="00863DD7">
            <w:pPr>
              <w:jc w:val="center"/>
              <w:rPr>
                <w:b/>
                <w:sz w:val="28"/>
                <w:szCs w:val="28"/>
              </w:rPr>
            </w:pPr>
          </w:p>
          <w:p w:rsidR="00A50A74" w:rsidRPr="005A62C4" w:rsidRDefault="007C2254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SKLÁDÁNÍ SIL</w:t>
            </w:r>
          </w:p>
        </w:tc>
        <w:tc>
          <w:tcPr>
            <w:tcW w:w="4967" w:type="dxa"/>
          </w:tcPr>
          <w:p w:rsidR="004E4D9F" w:rsidRDefault="004E4D9F" w:rsidP="00863DD7">
            <w:pPr>
              <w:jc w:val="center"/>
              <w:rPr>
                <w:b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Jméno: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Třída: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4459E3" w:rsidRDefault="004E4D9F" w:rsidP="00863DD7">
            <w:pPr>
              <w:rPr>
                <w:b/>
              </w:rPr>
            </w:pPr>
            <w:r w:rsidRPr="005A62C4">
              <w:rPr>
                <w:b/>
                <w:sz w:val="24"/>
                <w:szCs w:val="24"/>
              </w:rPr>
              <w:t>Datum:</w:t>
            </w:r>
          </w:p>
        </w:tc>
      </w:tr>
      <w:tr w:rsidR="004E4D9F" w:rsidTr="007C2254">
        <w:trPr>
          <w:trHeight w:val="167"/>
        </w:trPr>
        <w:tc>
          <w:tcPr>
            <w:tcW w:w="10740" w:type="dxa"/>
            <w:gridSpan w:val="3"/>
          </w:tcPr>
          <w:p w:rsidR="004E4D9F" w:rsidRPr="005A62C4" w:rsidRDefault="004E4D9F" w:rsidP="0086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CCF" w:rsidRPr="003E2CCF" w:rsidTr="007C2254">
        <w:tc>
          <w:tcPr>
            <w:tcW w:w="10740" w:type="dxa"/>
            <w:gridSpan w:val="3"/>
          </w:tcPr>
          <w:p w:rsidR="003E2CCF" w:rsidRPr="003E2CCF" w:rsidRDefault="00661C69" w:rsidP="007A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</w:t>
            </w:r>
            <w:r w:rsidR="007A2D84" w:rsidRPr="007A2D84">
              <w:rPr>
                <w:rFonts w:ascii="Times New Roman" w:eastAsia="TimesNewRoman" w:hAnsi="Times New Roman" w:cs="Times New Roman"/>
                <w:sz w:val="24"/>
                <w:szCs w:val="24"/>
              </w:rPr>
              <w:t>Kočka působí na koberec každou tlapou silou 7,15 N. Jaká je hmotnost kočky?</w:t>
            </w:r>
          </w:p>
        </w:tc>
      </w:tr>
      <w:tr w:rsidR="003E2CCF" w:rsidRPr="003E2CCF" w:rsidTr="007A2D84">
        <w:trPr>
          <w:trHeight w:val="1016"/>
        </w:trPr>
        <w:tc>
          <w:tcPr>
            <w:tcW w:w="10740" w:type="dxa"/>
            <w:gridSpan w:val="3"/>
          </w:tcPr>
          <w:p w:rsidR="003E2CCF" w:rsidRPr="003E2CCF" w:rsidRDefault="003E2CCF" w:rsidP="007A2D84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E2CCF" w:rsidRDefault="003E2CCF" w:rsidP="007A2D84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3E2CCF" w:rsidRDefault="005814E7" w:rsidP="007A2D84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E2CCF" w:rsidRPr="00C75F85" w:rsidTr="007C2254">
        <w:tc>
          <w:tcPr>
            <w:tcW w:w="10740" w:type="dxa"/>
            <w:gridSpan w:val="3"/>
          </w:tcPr>
          <w:p w:rsidR="003E2CCF" w:rsidRPr="00C75F85" w:rsidRDefault="00661C69" w:rsidP="007A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</w:t>
            </w:r>
            <w:r w:rsidR="007A2D84" w:rsidRPr="007A2D84">
              <w:rPr>
                <w:rFonts w:ascii="Times New Roman" w:eastAsia="TimesNewRoman" w:hAnsi="Times New Roman" w:cs="Times New Roman"/>
                <w:sz w:val="24"/>
                <w:szCs w:val="24"/>
              </w:rPr>
              <w:t>Při přetahování lana táhlo družstvo červených silou 1 100 N, družstvo žlutých silou 1 350 N. Jaká byla výsledná síla? Které družstvo vyhrálo?</w:t>
            </w:r>
          </w:p>
        </w:tc>
      </w:tr>
      <w:tr w:rsidR="003E2CCF" w:rsidRPr="00C75F85" w:rsidTr="007A2D84">
        <w:trPr>
          <w:trHeight w:val="1082"/>
        </w:trPr>
        <w:tc>
          <w:tcPr>
            <w:tcW w:w="10740" w:type="dxa"/>
            <w:gridSpan w:val="3"/>
          </w:tcPr>
          <w:p w:rsidR="00686530" w:rsidRPr="00C75F85" w:rsidRDefault="00686530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814E7" w:rsidRDefault="005814E7" w:rsidP="007A2D84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C75F85" w:rsidRDefault="005814E7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CCF" w:rsidRPr="00163255" w:rsidTr="007C2254">
        <w:tc>
          <w:tcPr>
            <w:tcW w:w="10740" w:type="dxa"/>
            <w:gridSpan w:val="3"/>
          </w:tcPr>
          <w:p w:rsidR="007A2D84" w:rsidRDefault="00661C69" w:rsidP="007A2D8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</w:t>
            </w:r>
            <w:r w:rsidR="007A2D84" w:rsidRPr="007A2D84">
              <w:rPr>
                <w:rFonts w:ascii="Times New Roman" w:eastAsia="TimesNewRoman" w:hAnsi="Times New Roman" w:cs="Times New Roman"/>
                <w:sz w:val="24"/>
                <w:szCs w:val="24"/>
              </w:rPr>
              <w:t>Na těleso působí současně pět sil. Urči velikost a směr výsledné sily</w:t>
            </w:r>
          </w:p>
          <w:p w:rsidR="003E2CCF" w:rsidRPr="00163255" w:rsidRDefault="007A2D84" w:rsidP="007A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A2D84">
              <w:rPr>
                <w:rFonts w:ascii="Times New Roman" w:eastAsia="TimesNewRoman" w:hAnsi="Times New Roman" w:cs="Times New Roman"/>
                <w:sz w:val="24"/>
                <w:szCs w:val="24"/>
              </w:rPr>
              <w:t>F1 = 125 N (→), F2 = 1 455 N (←), F3 = 262 N (→)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 F4 = 29 N (←),F5 = 578 N (→).</w:t>
            </w:r>
          </w:p>
        </w:tc>
      </w:tr>
      <w:tr w:rsidR="007A2D84" w:rsidRPr="00163255" w:rsidTr="007A2D84">
        <w:trPr>
          <w:trHeight w:val="1092"/>
        </w:trPr>
        <w:tc>
          <w:tcPr>
            <w:tcW w:w="10740" w:type="dxa"/>
            <w:gridSpan w:val="3"/>
          </w:tcPr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Default="00661C69" w:rsidP="007A2D84">
            <w:pPr>
              <w:pStyle w:val="Default"/>
              <w:rPr>
                <w:color w:val="auto"/>
              </w:rPr>
            </w:pPr>
            <w:r>
              <w:t xml:space="preserve">4. </w:t>
            </w:r>
            <w:r w:rsidR="007A2D84" w:rsidRPr="00DD31F7">
              <w:t>V každém řádku tabulky jsou uvedeny dvě síly, které máte složit. Síly leží v jedné přímce. Je uvedena jejich velikost a smě</w:t>
            </w:r>
            <w:r w:rsidR="007A2D84">
              <w:t>r</w:t>
            </w:r>
            <w:r w:rsidR="007A2D84" w:rsidRPr="00DD31F7">
              <w:t>. Do posledních dvou sloupců zapište velikost výslednice a její směr.</w:t>
            </w:r>
          </w:p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A2D84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cs-CZ"/>
              </w:rPr>
              <w:drawing>
                <wp:inline distT="0" distB="0" distL="0" distR="0">
                  <wp:extent cx="6225880" cy="899160"/>
                  <wp:effectExtent l="19050" t="0" r="3470" b="0"/>
                  <wp:docPr id="3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894" cy="89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Pr="00DD31F7" w:rsidRDefault="00661C69" w:rsidP="007A2D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7A2D84" w:rsidRPr="00DD31F7">
              <w:rPr>
                <w:color w:val="auto"/>
              </w:rPr>
              <w:t>Jaká je výsledná síla na provaz, tahá-li za něj Matěj silou 600 N a Karel 850 N. Oba tahají stejným směrem. Vyřeš početně i graficky.</w:t>
            </w:r>
          </w:p>
          <w:p w:rsidR="007A2D84" w:rsidRPr="00163255" w:rsidRDefault="007A2D84" w:rsidP="007A2D84">
            <w:pPr>
              <w:pStyle w:val="Default"/>
              <w:rPr>
                <w:color w:val="000000" w:themeColor="text1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Pr="00DD31F7" w:rsidRDefault="00661C69" w:rsidP="007A2D84">
            <w:pPr>
              <w:pStyle w:val="Default"/>
              <w:rPr>
                <w:color w:val="auto"/>
              </w:rPr>
            </w:pPr>
            <w:r>
              <w:t xml:space="preserve">6. </w:t>
            </w:r>
            <w:r w:rsidR="007A2D84" w:rsidRPr="00DD31F7">
              <w:t xml:space="preserve">Na obrázku je nakreslena síla. Znázorni: a) sílu, která je s ní v rovnováze, b) sílu, která má dvojnásobnou velikost a opačný směr, c) sílu o poloviční velikosti a stejného směru. (délka úsečky </w:t>
            </w:r>
            <w:r w:rsidR="007A2D84">
              <w:t>3</w:t>
            </w:r>
            <w:r w:rsidR="007A2D84" w:rsidRPr="00DD31F7">
              <w:t xml:space="preserve"> cm)</w:t>
            </w:r>
          </w:p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E2CCF" w:rsidRPr="00163255" w:rsidTr="007C2254">
        <w:tc>
          <w:tcPr>
            <w:tcW w:w="10740" w:type="dxa"/>
            <w:gridSpan w:val="3"/>
          </w:tcPr>
          <w:p w:rsidR="00163255" w:rsidRPr="00163255" w:rsidRDefault="00163255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A2D84"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  <w:drawing>
                <wp:inline distT="0" distB="0" distL="0" distR="0">
                  <wp:extent cx="1208873" cy="393019"/>
                  <wp:effectExtent l="19050" t="0" r="0" b="0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30" cy="39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2D84" w:rsidRPr="00163255" w:rsidRDefault="007A2D84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3620" w:rsidRDefault="00283620" w:rsidP="00661C69"/>
    <w:sectPr w:rsidR="00283620" w:rsidSect="007C22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560"/>
    <w:multiLevelType w:val="hybridMultilevel"/>
    <w:tmpl w:val="5C4EA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7E6"/>
    <w:multiLevelType w:val="hybridMultilevel"/>
    <w:tmpl w:val="214EF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31110"/>
    <w:rsid w:val="00006C32"/>
    <w:rsid w:val="00037980"/>
    <w:rsid w:val="000C3158"/>
    <w:rsid w:val="000D74DF"/>
    <w:rsid w:val="000F120A"/>
    <w:rsid w:val="001556E9"/>
    <w:rsid w:val="00161FBA"/>
    <w:rsid w:val="00163255"/>
    <w:rsid w:val="00181D5C"/>
    <w:rsid w:val="001904D6"/>
    <w:rsid w:val="00210C55"/>
    <w:rsid w:val="002323DA"/>
    <w:rsid w:val="002634ED"/>
    <w:rsid w:val="00272713"/>
    <w:rsid w:val="00283620"/>
    <w:rsid w:val="00302A33"/>
    <w:rsid w:val="003103EB"/>
    <w:rsid w:val="003163A0"/>
    <w:rsid w:val="00343AA0"/>
    <w:rsid w:val="003840DD"/>
    <w:rsid w:val="003875CB"/>
    <w:rsid w:val="003A1142"/>
    <w:rsid w:val="003E2CCF"/>
    <w:rsid w:val="00400714"/>
    <w:rsid w:val="00431110"/>
    <w:rsid w:val="00441548"/>
    <w:rsid w:val="004459E3"/>
    <w:rsid w:val="00495411"/>
    <w:rsid w:val="004A0AC7"/>
    <w:rsid w:val="004A57FB"/>
    <w:rsid w:val="004B5359"/>
    <w:rsid w:val="004E4D9F"/>
    <w:rsid w:val="00514AED"/>
    <w:rsid w:val="005360C1"/>
    <w:rsid w:val="005814E7"/>
    <w:rsid w:val="005A62C4"/>
    <w:rsid w:val="005C5F33"/>
    <w:rsid w:val="00605F1C"/>
    <w:rsid w:val="00661C69"/>
    <w:rsid w:val="0068579C"/>
    <w:rsid w:val="00686530"/>
    <w:rsid w:val="006B3007"/>
    <w:rsid w:val="006C4FE8"/>
    <w:rsid w:val="006D6748"/>
    <w:rsid w:val="006D6EF9"/>
    <w:rsid w:val="006F1F19"/>
    <w:rsid w:val="00730AF0"/>
    <w:rsid w:val="00737E7C"/>
    <w:rsid w:val="00741523"/>
    <w:rsid w:val="00766AB5"/>
    <w:rsid w:val="007819F7"/>
    <w:rsid w:val="007A2D84"/>
    <w:rsid w:val="007A32A2"/>
    <w:rsid w:val="007C2254"/>
    <w:rsid w:val="007C43C9"/>
    <w:rsid w:val="00805947"/>
    <w:rsid w:val="00823DB1"/>
    <w:rsid w:val="008519CC"/>
    <w:rsid w:val="0087438E"/>
    <w:rsid w:val="008D4DEE"/>
    <w:rsid w:val="008D55DF"/>
    <w:rsid w:val="008F0E8A"/>
    <w:rsid w:val="00917178"/>
    <w:rsid w:val="009266F8"/>
    <w:rsid w:val="00927412"/>
    <w:rsid w:val="00936006"/>
    <w:rsid w:val="00944298"/>
    <w:rsid w:val="00960CE6"/>
    <w:rsid w:val="009751C7"/>
    <w:rsid w:val="0099585F"/>
    <w:rsid w:val="009B2F4F"/>
    <w:rsid w:val="009B32C5"/>
    <w:rsid w:val="009F37E4"/>
    <w:rsid w:val="00A0393B"/>
    <w:rsid w:val="00A50A74"/>
    <w:rsid w:val="00A839F7"/>
    <w:rsid w:val="00A83F92"/>
    <w:rsid w:val="00A90B07"/>
    <w:rsid w:val="00AA1F47"/>
    <w:rsid w:val="00AB471F"/>
    <w:rsid w:val="00B06A86"/>
    <w:rsid w:val="00B1446B"/>
    <w:rsid w:val="00B23B6D"/>
    <w:rsid w:val="00B76D6D"/>
    <w:rsid w:val="00BC0DDC"/>
    <w:rsid w:val="00C36CEF"/>
    <w:rsid w:val="00C55EA2"/>
    <w:rsid w:val="00C56E2A"/>
    <w:rsid w:val="00C75F85"/>
    <w:rsid w:val="00C859B5"/>
    <w:rsid w:val="00CC000E"/>
    <w:rsid w:val="00CC2A21"/>
    <w:rsid w:val="00CD2A08"/>
    <w:rsid w:val="00CD5D74"/>
    <w:rsid w:val="00D2608A"/>
    <w:rsid w:val="00D55B6B"/>
    <w:rsid w:val="00D83383"/>
    <w:rsid w:val="00D867CE"/>
    <w:rsid w:val="00DB0E0A"/>
    <w:rsid w:val="00DD64AE"/>
    <w:rsid w:val="00DE5AD0"/>
    <w:rsid w:val="00E21876"/>
    <w:rsid w:val="00EA107D"/>
    <w:rsid w:val="00EB4ACF"/>
    <w:rsid w:val="00ED1DBB"/>
    <w:rsid w:val="00EE0B0C"/>
    <w:rsid w:val="00EE0BCA"/>
    <w:rsid w:val="00EE49E7"/>
    <w:rsid w:val="00EF0C81"/>
    <w:rsid w:val="00F153EC"/>
    <w:rsid w:val="00F94420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3620"/>
    <w:pPr>
      <w:ind w:left="720"/>
      <w:contextualSpacing/>
    </w:pPr>
  </w:style>
  <w:style w:type="paragraph" w:customStyle="1" w:styleId="Default">
    <w:name w:val="Default"/>
    <w:rsid w:val="007A2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8AC22D-6775-482E-BAAF-570CC646C5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dcterms:created xsi:type="dcterms:W3CDTF">2020-09-09T18:42:00Z</dcterms:created>
  <dcterms:modified xsi:type="dcterms:W3CDTF">2020-09-12T19:10:00Z</dcterms:modified>
</cp:coreProperties>
</file>