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9C" w:rsidRDefault="000605C1">
      <w:r>
        <w:rPr>
          <w:noProof/>
          <w:lang w:eastAsia="cs-CZ"/>
        </w:rPr>
        <w:drawing>
          <wp:inline distT="0" distB="0" distL="0" distR="0">
            <wp:extent cx="6625590" cy="5155603"/>
            <wp:effectExtent l="1905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975" cy="515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79C" w:rsidSect="000E47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0605C1"/>
    <w:rsid w:val="000605C1"/>
    <w:rsid w:val="000E47EC"/>
    <w:rsid w:val="00117C6D"/>
    <w:rsid w:val="00367A1F"/>
    <w:rsid w:val="00590705"/>
    <w:rsid w:val="00645FB0"/>
    <w:rsid w:val="0068579C"/>
    <w:rsid w:val="007819F7"/>
    <w:rsid w:val="007F0926"/>
    <w:rsid w:val="00DC015C"/>
    <w:rsid w:val="00EE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46E8743-0167-419E-AB2D-51FBEE4E37AE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9</cp:revision>
  <cp:lastPrinted>2021-01-15T17:58:00Z</cp:lastPrinted>
  <dcterms:created xsi:type="dcterms:W3CDTF">2021-01-15T17:57:00Z</dcterms:created>
  <dcterms:modified xsi:type="dcterms:W3CDTF">2021-01-15T17:59:00Z</dcterms:modified>
</cp:coreProperties>
</file>