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1D" w:rsidRPr="0044571D" w:rsidRDefault="0044571D">
      <w:pPr>
        <w:rPr>
          <w:b/>
          <w:color w:val="FF0000"/>
          <w:sz w:val="36"/>
          <w:szCs w:val="36"/>
          <w:u w:val="single"/>
        </w:rPr>
      </w:pPr>
      <w:r w:rsidRPr="0044571D">
        <w:rPr>
          <w:b/>
          <w:color w:val="FF0000"/>
          <w:sz w:val="36"/>
          <w:szCs w:val="36"/>
          <w:u w:val="single"/>
        </w:rPr>
        <w:t>VYUŽITÍ PODOBNOSTI</w:t>
      </w:r>
    </w:p>
    <w:p w:rsidR="0044571D" w:rsidRPr="0044571D" w:rsidRDefault="0044571D">
      <w:pPr>
        <w:rPr>
          <w:b/>
        </w:rPr>
      </w:pPr>
      <w:r w:rsidRPr="0044571D">
        <w:rPr>
          <w:b/>
        </w:rPr>
        <w:t>1) Dvoumetrová tyč vrhá stín dlouhý 3 m. Délka stínu stromu je 6,9 m. Vypočítej výšku stromu.</w:t>
      </w:r>
    </w:p>
    <w:p w:rsidR="0044571D" w:rsidRDefault="0044571D">
      <w:r>
        <w:rPr>
          <w:noProof/>
          <w:lang w:eastAsia="cs-CZ"/>
        </w:rPr>
        <w:drawing>
          <wp:inline distT="0" distB="0" distL="0" distR="0">
            <wp:extent cx="2712720" cy="2057400"/>
            <wp:effectExtent l="19050" t="0" r="0" b="0"/>
            <wp:docPr id="17" name="obrázek 17" descr="C:\Users\Jitka\Downloads\Výstřiž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itka\Downloads\Výstřižek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1D" w:rsidRPr="0044571D" w:rsidRDefault="0044571D">
      <w:pPr>
        <w:rPr>
          <w:b/>
        </w:rPr>
      </w:pPr>
      <w:r w:rsidRPr="0044571D">
        <w:rPr>
          <w:b/>
        </w:rPr>
        <w:t xml:space="preserve">2) Mezi místy A </w:t>
      </w:r>
      <w:proofErr w:type="spellStart"/>
      <w:r w:rsidRPr="0044571D">
        <w:rPr>
          <w:b/>
        </w:rPr>
        <w:t>a</w:t>
      </w:r>
      <w:proofErr w:type="spellEnd"/>
      <w:r w:rsidRPr="0044571D">
        <w:rPr>
          <w:b/>
        </w:rPr>
        <w:t xml:space="preserve"> B bude postaven most. Urči jeho délku, jestliže na souši jsme naměřili hodnoty uvedené na plánku.</w:t>
      </w:r>
    </w:p>
    <w:p w:rsidR="0044571D" w:rsidRDefault="0044571D">
      <w:r>
        <w:rPr>
          <w:noProof/>
          <w:lang w:eastAsia="cs-CZ"/>
        </w:rPr>
        <w:drawing>
          <wp:inline distT="0" distB="0" distL="0" distR="0">
            <wp:extent cx="2594228" cy="237744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28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1D" w:rsidRPr="0044571D" w:rsidRDefault="0044571D">
      <w:pPr>
        <w:rPr>
          <w:b/>
        </w:rPr>
      </w:pPr>
      <w:r>
        <w:rPr>
          <w:b/>
        </w:rPr>
        <w:t>3</w:t>
      </w:r>
      <w:r w:rsidRPr="0044571D">
        <w:rPr>
          <w:b/>
        </w:rPr>
        <w:t>) Výstražná značka udává nebezpečné klesání. 12% udává, že na každých 100 m délky ve vodorovném směru silnice klesá o 12 m. Jaký je výškový rozdíl mezi místem které je označené touto značkou, a místem, kde po 700 m nebezpečné klesání končí.</w:t>
      </w:r>
    </w:p>
    <w:p w:rsidR="0044571D" w:rsidRDefault="0044571D">
      <w:r>
        <w:rPr>
          <w:noProof/>
          <w:lang w:eastAsia="cs-CZ"/>
        </w:rPr>
        <w:drawing>
          <wp:inline distT="0" distB="0" distL="0" distR="0">
            <wp:extent cx="4625340" cy="1920240"/>
            <wp:effectExtent l="19050" t="0" r="3810" b="0"/>
            <wp:docPr id="16" name="obrázek 16" descr="C:\Users\Jitka\Downloads\Výstřiže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itka\Downloads\Výstřižek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1D" w:rsidRDefault="0044571D"/>
    <w:p w:rsidR="0044571D" w:rsidRDefault="0044571D"/>
    <w:p w:rsidR="0044571D" w:rsidRDefault="0044571D"/>
    <w:p w:rsidR="0044571D" w:rsidRDefault="0044571D">
      <w:pPr>
        <w:rPr>
          <w:b/>
        </w:rPr>
      </w:pPr>
      <w:r w:rsidRPr="0044571D">
        <w:rPr>
          <w:b/>
        </w:rPr>
        <w:lastRenderedPageBreak/>
        <w:t>4) Komín neznámé výšky vrhá stín 25 m dlouhý, metrová tyč stojící kolmo k povrchu má stín dlouhý 50 cm. Vypočítej výšku komína.</w:t>
      </w:r>
    </w:p>
    <w:p w:rsidR="0044571D" w:rsidRDefault="0044571D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487930" cy="2487930"/>
            <wp:effectExtent l="19050" t="0" r="762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61C" w:rsidRDefault="0063061C">
      <w:pPr>
        <w:rPr>
          <w:b/>
        </w:rPr>
      </w:pPr>
      <w:r>
        <w:rPr>
          <w:b/>
        </w:rPr>
        <w:t>5) Vršek stromu se zrcadlí v kaluži, která je vzdálená 40 m. Člověk od této kaluže stojí</w:t>
      </w:r>
      <w:r w:rsidR="00CE64B5">
        <w:rPr>
          <w:b/>
        </w:rPr>
        <w:t xml:space="preserve"> 2 m. Jak vysoký je strom, jestliže člověk je vysoký 180 cm?</w:t>
      </w:r>
    </w:p>
    <w:p w:rsidR="0044571D" w:rsidRDefault="00CE64B5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4000500" cy="2087880"/>
            <wp:effectExtent l="19050" t="0" r="0" b="0"/>
            <wp:docPr id="27" name="obrázek 27" descr="C:\Users\Jitka\Downloads\Výstřiže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itka\Downloads\Výstřižek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71D" w:rsidRPr="0044571D" w:rsidRDefault="0044571D">
      <w:pPr>
        <w:rPr>
          <w:b/>
        </w:rPr>
      </w:pPr>
    </w:p>
    <w:p w:rsidR="00CE64B5" w:rsidRDefault="00CE64B5"/>
    <w:p w:rsidR="0044571D" w:rsidRDefault="0044571D"/>
    <w:sectPr w:rsidR="0044571D" w:rsidSect="004457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44571D"/>
    <w:rsid w:val="00293C24"/>
    <w:rsid w:val="0044571D"/>
    <w:rsid w:val="0063061C"/>
    <w:rsid w:val="0068579C"/>
    <w:rsid w:val="007819F7"/>
    <w:rsid w:val="00860548"/>
    <w:rsid w:val="00C63F88"/>
    <w:rsid w:val="00CE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743F4F-5BC8-445D-96A4-4ED94B3CF1C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4</cp:revision>
  <cp:lastPrinted>2021-11-29T20:59:00Z</cp:lastPrinted>
  <dcterms:created xsi:type="dcterms:W3CDTF">2021-11-29T21:09:00Z</dcterms:created>
  <dcterms:modified xsi:type="dcterms:W3CDTF">2021-11-29T21:09:00Z</dcterms:modified>
</cp:coreProperties>
</file>