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9C" w:rsidRDefault="00C43680">
      <w:r>
        <w:rPr>
          <w:noProof/>
          <w:lang w:eastAsia="cs-CZ"/>
        </w:rPr>
        <w:drawing>
          <wp:inline distT="0" distB="0" distL="0" distR="0">
            <wp:extent cx="6818357" cy="3812345"/>
            <wp:effectExtent l="19050" t="0" r="1543" b="0"/>
            <wp:docPr id="1" name="Obrázek 0" descr="S-5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510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021" cy="381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79C" w:rsidSect="00C43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C43680"/>
    <w:rsid w:val="000E3C05"/>
    <w:rsid w:val="006667EC"/>
    <w:rsid w:val="0068579C"/>
    <w:rsid w:val="007819F7"/>
    <w:rsid w:val="00C4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905B572-FFA7-4833-8B51-6B6FEF10DFE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cp:lastPrinted>2022-01-31T23:04:00Z</cp:lastPrinted>
  <dcterms:created xsi:type="dcterms:W3CDTF">2022-01-31T23:03:00Z</dcterms:created>
  <dcterms:modified xsi:type="dcterms:W3CDTF">2022-01-31T23:04:00Z</dcterms:modified>
</cp:coreProperties>
</file>